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FF0DF"/>
  <w:body>
    <w:p w:rsidR="00C47CC3" w:rsidRDefault="00C47CC3" w:rsidP="00C47CC3">
      <w:pPr>
        <w:jc w:val="center"/>
        <w:rPr>
          <w:lang w:val="sr-Cyrl-CS"/>
        </w:rPr>
      </w:pPr>
    </w:p>
    <w:p w:rsidR="00C47CC3" w:rsidRDefault="00C47CC3" w:rsidP="00C47CC3">
      <w:pPr>
        <w:jc w:val="center"/>
        <w:rPr>
          <w:lang w:val="sr-Cyrl-CS"/>
        </w:rPr>
      </w:pPr>
    </w:p>
    <w:p w:rsidR="00C47CC3" w:rsidRDefault="00C47CC3" w:rsidP="00C47CC3">
      <w:pPr>
        <w:jc w:val="center"/>
      </w:pPr>
    </w:p>
    <w:p w:rsidR="00DC0682" w:rsidRDefault="00DC0682" w:rsidP="00C47CC3">
      <w:pPr>
        <w:jc w:val="center"/>
      </w:pPr>
    </w:p>
    <w:p w:rsidR="00DC0682" w:rsidRDefault="00DC0682" w:rsidP="00C47CC3">
      <w:pPr>
        <w:jc w:val="center"/>
      </w:pPr>
    </w:p>
    <w:p w:rsidR="007B2FC9" w:rsidRDefault="007B2FC9" w:rsidP="00C47CC3">
      <w:pPr>
        <w:jc w:val="center"/>
      </w:pPr>
    </w:p>
    <w:p w:rsidR="007B2FC9" w:rsidRPr="007B2FC9" w:rsidRDefault="007B2FC9" w:rsidP="00C47CC3">
      <w:pPr>
        <w:jc w:val="center"/>
      </w:pPr>
    </w:p>
    <w:p w:rsidR="00C47CC3" w:rsidRDefault="00C47CC3" w:rsidP="00C47CC3">
      <w:pPr>
        <w:jc w:val="center"/>
        <w:rPr>
          <w:lang w:val="sr-Cyrl-CS"/>
        </w:rPr>
      </w:pPr>
    </w:p>
    <w:p w:rsidR="00C47CC3" w:rsidRDefault="00C846F7" w:rsidP="00C47CC3">
      <w:pPr>
        <w:jc w:val="center"/>
        <w:rPr>
          <w:lang w:val="sr-Cyrl-CS"/>
        </w:rPr>
      </w:pPr>
      <w: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9.05pt" o:ole="">
            <v:imagedata r:id="rId8" o:title=""/>
          </v:shape>
          <o:OLEObject Type="Embed" ProgID="CorelDRAW.Graphic.13" ShapeID="_x0000_i1025" DrawAspect="Content" ObjectID="_1301824706" r:id="rId9"/>
        </w:object>
      </w:r>
    </w:p>
    <w:p w:rsidR="00C47CC3" w:rsidRDefault="00C47CC3" w:rsidP="00C47CC3">
      <w:pPr>
        <w:jc w:val="center"/>
        <w:rPr>
          <w:lang w:val="sr-Cyrl-CS"/>
        </w:rPr>
      </w:pPr>
    </w:p>
    <w:p w:rsidR="00C47CC3" w:rsidRPr="00EF282D" w:rsidRDefault="00C47CC3" w:rsidP="0036079F">
      <w:pPr>
        <w:pStyle w:val="ASKprvastrana"/>
        <w:outlineLvl w:val="0"/>
      </w:pPr>
      <w:r w:rsidRPr="00EF282D">
        <w:t>Антологија</w:t>
      </w:r>
    </w:p>
    <w:p w:rsidR="00C47CC3" w:rsidRPr="007B2FC9" w:rsidRDefault="00C47CC3" w:rsidP="0036079F">
      <w:pPr>
        <w:pStyle w:val="ASKprvastrana"/>
        <w:outlineLvl w:val="0"/>
        <w:rPr>
          <w:sz w:val="52"/>
          <w:szCs w:val="52"/>
        </w:rPr>
      </w:pPr>
      <w:r w:rsidRPr="007B2FC9">
        <w:rPr>
          <w:sz w:val="52"/>
          <w:szCs w:val="52"/>
        </w:rPr>
        <w:t>СРПСКЕ КЊИЖЕВНОСТИ</w:t>
      </w:r>
    </w:p>
    <w:p w:rsidR="00C47CC3" w:rsidRDefault="00C47CC3" w:rsidP="00C47CC3">
      <w:pPr>
        <w:jc w:val="center"/>
        <w:rPr>
          <w:lang w:val="sr-Cyrl-CS"/>
        </w:rPr>
      </w:pPr>
    </w:p>
    <w:p w:rsidR="00C47CC3" w:rsidRPr="00EF282D" w:rsidRDefault="00C47CC3" w:rsidP="00C47CC3">
      <w:pPr>
        <w:jc w:val="center"/>
        <w:rPr>
          <w:lang w:val="sr-Latn-CS"/>
        </w:rPr>
      </w:pPr>
    </w:p>
    <w:p w:rsidR="00C47CC3" w:rsidRDefault="00C47CC3" w:rsidP="00C47CC3">
      <w:pPr>
        <w:jc w:val="center"/>
        <w:rPr>
          <w:lang w:val="sr-Cyrl-CS"/>
        </w:rPr>
      </w:pPr>
    </w:p>
    <w:p w:rsidR="00C47CC3" w:rsidRDefault="00C47CC3" w:rsidP="00C47CC3">
      <w:pPr>
        <w:jc w:val="center"/>
        <w:rPr>
          <w:lang w:val="sr-Cyrl-CS"/>
        </w:rPr>
      </w:pPr>
    </w:p>
    <w:p w:rsidR="00C47CC3" w:rsidRDefault="00C47CC3" w:rsidP="00C47CC3">
      <w:pPr>
        <w:jc w:val="center"/>
        <w:rPr>
          <w:lang w:val="sr-Cyrl-CS"/>
        </w:rPr>
      </w:pPr>
    </w:p>
    <w:p w:rsidR="00C47CC3" w:rsidRDefault="00C47CC3" w:rsidP="00C47CC3">
      <w:pPr>
        <w:jc w:val="center"/>
      </w:pPr>
    </w:p>
    <w:p w:rsidR="007B2FC9" w:rsidRDefault="007B2FC9" w:rsidP="00C47CC3">
      <w:pPr>
        <w:jc w:val="center"/>
      </w:pPr>
    </w:p>
    <w:p w:rsidR="007B2FC9" w:rsidRDefault="007B2FC9" w:rsidP="00C47CC3">
      <w:pPr>
        <w:jc w:val="center"/>
      </w:pPr>
    </w:p>
    <w:p w:rsidR="007B2FC9" w:rsidRPr="007B2FC9" w:rsidRDefault="007B2FC9" w:rsidP="00C47CC3">
      <w:pPr>
        <w:jc w:val="center"/>
      </w:pPr>
    </w:p>
    <w:p w:rsidR="007B2FC9" w:rsidRDefault="007B2FC9" w:rsidP="00C47CC3">
      <w:pPr>
        <w:jc w:val="center"/>
      </w:pPr>
    </w:p>
    <w:p w:rsidR="007B2FC9" w:rsidRDefault="007B2FC9" w:rsidP="00C47CC3">
      <w:pPr>
        <w:jc w:val="center"/>
      </w:pPr>
    </w:p>
    <w:p w:rsidR="007B2FC9" w:rsidRDefault="007B2FC9" w:rsidP="00C47CC3">
      <w:pPr>
        <w:jc w:val="center"/>
      </w:pPr>
    </w:p>
    <w:p w:rsidR="007B2FC9" w:rsidRDefault="007B2FC9" w:rsidP="00C47CC3">
      <w:pPr>
        <w:jc w:val="center"/>
      </w:pPr>
    </w:p>
    <w:p w:rsidR="00DC0682" w:rsidRDefault="00DC0682" w:rsidP="00C47CC3">
      <w:pPr>
        <w:jc w:val="center"/>
      </w:pPr>
    </w:p>
    <w:p w:rsidR="007B2FC9" w:rsidRDefault="007B2FC9" w:rsidP="00C47CC3">
      <w:pPr>
        <w:jc w:val="center"/>
      </w:pPr>
    </w:p>
    <w:p w:rsidR="007B2FC9" w:rsidRDefault="007B2FC9" w:rsidP="00C47CC3">
      <w:pPr>
        <w:jc w:val="center"/>
      </w:pPr>
    </w:p>
    <w:p w:rsidR="007B2FC9" w:rsidRDefault="007B2FC9" w:rsidP="00C47CC3">
      <w:pPr>
        <w:jc w:val="center"/>
      </w:pPr>
    </w:p>
    <w:p w:rsidR="007B2FC9" w:rsidRPr="007B2FC9" w:rsidRDefault="007B2FC9" w:rsidP="00C47CC3">
      <w:pPr>
        <w:jc w:val="center"/>
      </w:pPr>
    </w:p>
    <w:p w:rsidR="00C47CC3" w:rsidRDefault="00C47CC3" w:rsidP="00C47CC3">
      <w:pPr>
        <w:jc w:val="center"/>
        <w:rPr>
          <w:lang w:val="sr-Cyrl-CS"/>
        </w:rPr>
      </w:pPr>
    </w:p>
    <w:p w:rsidR="00C47CC3" w:rsidRDefault="00C47CC3" w:rsidP="00C47CC3">
      <w:pPr>
        <w:jc w:val="center"/>
        <w:rPr>
          <w:lang w:val="sr-Cyrl-CS"/>
        </w:rPr>
      </w:pPr>
    </w:p>
    <w:p w:rsidR="00C47CC3" w:rsidRDefault="00C47CC3" w:rsidP="00C47CC3">
      <w:pPr>
        <w:jc w:val="center"/>
        <w:rPr>
          <w:lang w:val="sr-Cyrl-CS"/>
        </w:rPr>
      </w:pPr>
    </w:p>
    <w:p w:rsidR="00C47CC3" w:rsidRDefault="00DC0682" w:rsidP="00C47CC3">
      <w:pPr>
        <w:jc w:val="center"/>
      </w:pPr>
      <w:r>
        <w:object w:dxaOrig="610" w:dyaOrig="813">
          <v:shape id="_x0000_i1026" type="#_x0000_t75" style="width:59.85pt;height:78.05pt" o:ole="">
            <v:imagedata r:id="rId10" o:title=""/>
          </v:shape>
          <o:OLEObject Type="Embed" ProgID="CorelDRAW.Graphic.13" ShapeID="_x0000_i1026" DrawAspect="Content" ObjectID="_1301824707" r:id="rId11"/>
        </w:object>
      </w:r>
    </w:p>
    <w:p w:rsidR="00DC0682" w:rsidRDefault="00DC0682" w:rsidP="00C47CC3">
      <w:pPr>
        <w:jc w:val="center"/>
      </w:pPr>
    </w:p>
    <w:p w:rsidR="00DC0682" w:rsidRDefault="00DC0682" w:rsidP="00C47CC3">
      <w:pPr>
        <w:jc w:val="center"/>
      </w:pPr>
    </w:p>
    <w:p w:rsidR="00DC0682" w:rsidRDefault="00DC0682" w:rsidP="00C47CC3">
      <w:pPr>
        <w:jc w:val="center"/>
      </w:pPr>
    </w:p>
    <w:p w:rsidR="00DC0682" w:rsidRDefault="00DC0682" w:rsidP="00C47CC3">
      <w:pPr>
        <w:jc w:val="center"/>
      </w:pPr>
    </w:p>
    <w:p w:rsidR="00DC0682" w:rsidRDefault="00DC0682" w:rsidP="00C47CC3">
      <w:pPr>
        <w:jc w:val="center"/>
      </w:pPr>
    </w:p>
    <w:p w:rsidR="00626FEA" w:rsidRDefault="00626FEA" w:rsidP="00C47CC3">
      <w:pPr>
        <w:jc w:val="center"/>
      </w:pPr>
    </w:p>
    <w:p w:rsidR="00DC0682" w:rsidRDefault="00DC0682" w:rsidP="00C47CC3">
      <w:pPr>
        <w:jc w:val="center"/>
      </w:pPr>
    </w:p>
    <w:p w:rsidR="004D020C" w:rsidRDefault="004D020C" w:rsidP="00C47CC3">
      <w:pPr>
        <w:jc w:val="center"/>
      </w:pPr>
    </w:p>
    <w:p w:rsidR="004D020C" w:rsidRDefault="004D020C" w:rsidP="00C47CC3">
      <w:pPr>
        <w:jc w:val="center"/>
      </w:pPr>
    </w:p>
    <w:p w:rsidR="00DC0682" w:rsidRDefault="00DC0682" w:rsidP="00C47CC3">
      <w:pPr>
        <w:jc w:val="center"/>
      </w:pPr>
    </w:p>
    <w:p w:rsidR="00DC0682" w:rsidRDefault="00DC0682" w:rsidP="00C47CC3">
      <w:pPr>
        <w:jc w:val="center"/>
      </w:pPr>
    </w:p>
    <w:p w:rsidR="00F46F00" w:rsidRPr="00DC0682" w:rsidRDefault="00F46F00" w:rsidP="0036079F">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F46F00" w:rsidRPr="00EF282D" w:rsidRDefault="00F46F00" w:rsidP="00EF282D">
      <w:pPr>
        <w:pStyle w:val="ASKprvastrana"/>
        <w:rPr>
          <w:sz w:val="24"/>
          <w:szCs w:val="24"/>
        </w:rPr>
      </w:pPr>
      <w:r w:rsidRPr="00EF282D">
        <w:rPr>
          <w:sz w:val="24"/>
          <w:szCs w:val="24"/>
        </w:rPr>
        <w:t>СРПСКЕ КЊИЖЕВНОСТИ</w:t>
      </w: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563F7F">
      <w:pP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Pr="00DC0682" w:rsidRDefault="00F46F00" w:rsidP="00F46F00">
      <w:pPr>
        <w:jc w:val="center"/>
        <w:rPr>
          <w:lang w:val="sr-Cyrl-CS"/>
        </w:rP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Pr="00314977" w:rsidRDefault="00137E07" w:rsidP="0036079F">
      <w:pPr>
        <w:pStyle w:val="Imepisca"/>
        <w:outlineLvl w:val="0"/>
      </w:pPr>
      <w:r>
        <w:t>Бранислав Нушић</w:t>
      </w:r>
    </w:p>
    <w:p w:rsidR="00F46F00" w:rsidRPr="00DC0682" w:rsidRDefault="00F46F00" w:rsidP="00F46F00">
      <w:pPr>
        <w:jc w:val="center"/>
        <w:rPr>
          <w:color w:val="963043"/>
          <w:sz w:val="48"/>
          <w:szCs w:val="48"/>
          <w:lang w:val="sr-Cyrl-CS"/>
        </w:rPr>
      </w:pPr>
    </w:p>
    <w:p w:rsidR="00F46F00" w:rsidRPr="00B14ED8" w:rsidRDefault="00137E07" w:rsidP="0036079F">
      <w:pPr>
        <w:pStyle w:val="Nazivdela"/>
        <w:outlineLvl w:val="0"/>
      </w:pPr>
      <w:r>
        <w:t>НАРОДНИ ПОСЛАНИК</w:t>
      </w: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5C3BC7" w:rsidP="00F46F00">
      <w:pPr>
        <w:jc w:val="center"/>
        <w:rPr>
          <w:lang w:val="sr-Cyrl-CS"/>
        </w:rPr>
      </w:pPr>
      <w:r w:rsidRPr="005C3BC7">
        <w:rPr>
          <w:noProof/>
        </w:rPr>
        <w:pict>
          <v:shape id="_x0000_s1032" type="#_x0000_t75" style="position:absolute;left:0;text-align:left;margin-left:239.85pt;margin-top:584.6pt;width:59.6pt;height:80.7pt;z-index:251657216;mso-position-vertical-relative:page">
            <v:imagedata r:id="rId12" o:title=""/>
            <w10:wrap anchory="page"/>
          </v:shape>
          <o:OLEObject Type="Embed" ProgID="CorelDRAW.Graphic.13" ShapeID="_x0000_s1032" DrawAspect="Content" ObjectID="_1301824710" r:id="rId13"/>
        </w:pict>
      </w: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pPr>
    </w:p>
    <w:p w:rsidR="004D020C" w:rsidRDefault="004D020C" w:rsidP="00F46F00">
      <w:pPr>
        <w:jc w:val="center"/>
      </w:pPr>
    </w:p>
    <w:p w:rsidR="00F46F00" w:rsidRPr="004D020C" w:rsidRDefault="00F46F00" w:rsidP="004D020C">
      <w:pPr>
        <w:rPr>
          <w:lang w:val="sr-Latn-CS"/>
        </w:rPr>
      </w:pPr>
    </w:p>
    <w:p w:rsidR="00F46F00" w:rsidRPr="00563F7F" w:rsidRDefault="00F46F00" w:rsidP="00F46F00">
      <w:pPr>
        <w:jc w:val="center"/>
        <w:rPr>
          <w:sz w:val="20"/>
          <w:szCs w:val="20"/>
          <w:lang w:val="sr-Latn-CS"/>
        </w:rPr>
      </w:pPr>
    </w:p>
    <w:p w:rsidR="00D76863" w:rsidRDefault="00D76863" w:rsidP="00D76863">
      <w:pPr>
        <w:jc w:val="center"/>
        <w:rPr>
          <w:rFonts w:ascii="Georgia" w:hAnsi="Georgia"/>
          <w:b/>
          <w:color w:val="858686"/>
          <w:sz w:val="20"/>
          <w:szCs w:val="20"/>
          <w:lang w:val="sr-Cyrl-CS"/>
        </w:rPr>
      </w:pPr>
      <w:r>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Pr>
          <w:rFonts w:ascii="Georgia" w:hAnsi="Georgia"/>
          <w:b/>
          <w:color w:val="858686"/>
          <w:sz w:val="20"/>
          <w:szCs w:val="20"/>
        </w:rPr>
        <w:t>Microsoft®</w:t>
      </w:r>
    </w:p>
    <w:p w:rsidR="00D76863" w:rsidRDefault="00D76863" w:rsidP="00D76863">
      <w:pPr>
        <w:jc w:val="center"/>
        <w:rPr>
          <w:rFonts w:ascii="Georgia" w:hAnsi="Georgia"/>
          <w:b/>
          <w:color w:val="858686"/>
          <w:sz w:val="20"/>
          <w:szCs w:val="20"/>
          <w:lang w:val="sr-Cyrl-CS"/>
        </w:rPr>
      </w:pPr>
    </w:p>
    <w:p w:rsidR="00D76863" w:rsidRDefault="00D76863" w:rsidP="00D76863">
      <w:pPr>
        <w:jc w:val="center"/>
        <w:rPr>
          <w:rFonts w:ascii="Georgia" w:hAnsi="Georgia"/>
          <w:b/>
          <w:color w:val="858686"/>
          <w:sz w:val="20"/>
          <w:szCs w:val="20"/>
          <w:lang w:val="sr-Cyrl-CS"/>
        </w:rPr>
      </w:pPr>
      <w:r>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D76863" w:rsidRDefault="00D76863" w:rsidP="00D76863">
      <w:pPr>
        <w:jc w:val="center"/>
        <w:rPr>
          <w:rFonts w:ascii="Georgia" w:hAnsi="Georgia"/>
          <w:b/>
          <w:color w:val="858686"/>
          <w:sz w:val="20"/>
          <w:szCs w:val="20"/>
          <w:lang w:val="sr-Latn-CS"/>
        </w:rPr>
      </w:pPr>
    </w:p>
    <w:p w:rsidR="00D76863" w:rsidRDefault="00D76863" w:rsidP="00D76863">
      <w:pPr>
        <w:jc w:val="center"/>
        <w:rPr>
          <w:rFonts w:ascii="Georgia" w:hAnsi="Georgia"/>
          <w:b/>
          <w:color w:val="858686"/>
          <w:sz w:val="20"/>
          <w:szCs w:val="20"/>
        </w:rPr>
      </w:pPr>
      <w:r>
        <w:rPr>
          <w:rFonts w:ascii="Georgia" w:hAnsi="Georgia"/>
          <w:b/>
          <w:color w:val="858686"/>
          <w:sz w:val="20"/>
          <w:szCs w:val="20"/>
          <w:lang w:val="sr-Cyrl-CS"/>
        </w:rPr>
        <w:t xml:space="preserve">Ово дигитално издање дозвољава уписивање коментара, додавање или брисање делова текста. Носиоци пројекта не одговарају за преправке и дистрибуцију измењених дела. Оригинално издање дела налази се на Веб сајту </w:t>
      </w:r>
      <w:r>
        <w:rPr>
          <w:rFonts w:ascii="Georgia" w:hAnsi="Georgia"/>
          <w:b/>
          <w:color w:val="858686"/>
          <w:sz w:val="20"/>
          <w:szCs w:val="20"/>
        </w:rPr>
        <w:t>www.ask.rs.</w:t>
      </w:r>
    </w:p>
    <w:p w:rsidR="00D76863" w:rsidRDefault="00D76863" w:rsidP="00D76863">
      <w:pPr>
        <w:jc w:val="center"/>
        <w:rPr>
          <w:rFonts w:ascii="Georgia" w:hAnsi="Georgia"/>
          <w:b/>
          <w:color w:val="858686"/>
          <w:sz w:val="20"/>
          <w:szCs w:val="20"/>
          <w:lang w:val="sr-Latn-CS"/>
        </w:rPr>
      </w:pPr>
    </w:p>
    <w:p w:rsidR="008C6EDC" w:rsidRDefault="00D76863" w:rsidP="00D76863">
      <w:pPr>
        <w:jc w:val="center"/>
        <w:outlineLvl w:val="0"/>
        <w:rPr>
          <w:rFonts w:ascii="Georgia" w:hAnsi="Georgia"/>
          <w:color w:val="858686"/>
          <w:sz w:val="40"/>
          <w:szCs w:val="40"/>
          <w:lang w:val="sr-Cyrl-CS"/>
        </w:rPr>
      </w:pPr>
      <w:r>
        <w:rPr>
          <w:rFonts w:ascii="Georgia" w:hAnsi="Georgia"/>
          <w:b/>
          <w:color w:val="858686"/>
          <w:sz w:val="20"/>
          <w:szCs w:val="20"/>
          <w:lang w:val="sr-Cyrl-CS"/>
        </w:rPr>
        <w:t>2009.</w:t>
      </w:r>
    </w:p>
    <w:p w:rsidR="00F46F00" w:rsidRPr="00DC0682" w:rsidRDefault="00F46F00" w:rsidP="0036079F">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F46F00" w:rsidRPr="00FF27C5" w:rsidRDefault="00F46F00" w:rsidP="00FF27C5">
      <w:pPr>
        <w:jc w:val="center"/>
        <w:rPr>
          <w:rFonts w:ascii="Georgia" w:hAnsi="Georgia"/>
          <w:color w:val="858686"/>
          <w:lang w:val="sr-Cyrl-CS"/>
        </w:rPr>
      </w:pPr>
      <w:r w:rsidRPr="00DC0682">
        <w:rPr>
          <w:rFonts w:ascii="Georgia" w:hAnsi="Georgia"/>
          <w:color w:val="858686"/>
          <w:lang w:val="sr-Cyrl-CS"/>
        </w:rPr>
        <w:t>СРПСКЕ КЊИЖЕВНОСТИ</w:t>
      </w:r>
    </w:p>
    <w:p w:rsidR="00F46F00" w:rsidRDefault="00F46F00" w:rsidP="00F46F00">
      <w:pPr>
        <w:jc w:val="center"/>
        <w:rPr>
          <w:lang w:val="sr-Cyrl-CS"/>
        </w:rPr>
      </w:pPr>
    </w:p>
    <w:p w:rsidR="00F46F00" w:rsidRDefault="00F46F00" w:rsidP="00F46F00">
      <w:pPr>
        <w:jc w:val="center"/>
        <w:rPr>
          <w:lang w:val="sr-Cyrl-CS"/>
        </w:rPr>
      </w:pPr>
    </w:p>
    <w:p w:rsidR="009518EE" w:rsidRPr="00F46F00" w:rsidRDefault="009518EE" w:rsidP="00F46F00">
      <w:pPr>
        <w:jc w:val="center"/>
        <w:rPr>
          <w:lang w:val="sr-Cyrl-CS"/>
        </w:rPr>
      </w:pPr>
    </w:p>
    <w:p w:rsidR="00137E07" w:rsidRPr="00314977" w:rsidRDefault="00137E07" w:rsidP="00137E07">
      <w:pPr>
        <w:pStyle w:val="Imepisca"/>
        <w:outlineLvl w:val="0"/>
      </w:pPr>
      <w:r>
        <w:t>Бранислав Нушић</w:t>
      </w:r>
    </w:p>
    <w:p w:rsidR="00137E07" w:rsidRPr="00DC0682" w:rsidRDefault="00137E07" w:rsidP="00137E07">
      <w:pPr>
        <w:jc w:val="center"/>
        <w:rPr>
          <w:color w:val="963043"/>
          <w:sz w:val="48"/>
          <w:szCs w:val="48"/>
          <w:lang w:val="sr-Cyrl-CS"/>
        </w:rPr>
      </w:pPr>
    </w:p>
    <w:p w:rsidR="00314977" w:rsidRPr="00EF282D" w:rsidRDefault="00137E07" w:rsidP="00137E07">
      <w:pPr>
        <w:pStyle w:val="Nazivdela"/>
        <w:outlineLvl w:val="0"/>
      </w:pPr>
      <w:r>
        <w:t>НАРОДНИ ПОСЛАНИК</w:t>
      </w:r>
    </w:p>
    <w:p w:rsidR="00F46F00" w:rsidRDefault="00F46F00" w:rsidP="00FF27C5">
      <w:pPr>
        <w:rPr>
          <w:lang w:val="sr-Cyrl-CS"/>
        </w:rPr>
      </w:pPr>
    </w:p>
    <w:p w:rsidR="00F46F00" w:rsidRDefault="00F46F00" w:rsidP="00F46F00">
      <w:pPr>
        <w:jc w:val="center"/>
        <w:rPr>
          <w:lang w:val="sr-Cyrl-CS"/>
        </w:rPr>
      </w:pPr>
    </w:p>
    <w:p w:rsidR="009518EE" w:rsidRDefault="009518EE" w:rsidP="00F46F00">
      <w:pPr>
        <w:jc w:val="center"/>
        <w:rPr>
          <w:lang w:val="sr-Cyrl-CS"/>
        </w:rPr>
      </w:pPr>
    </w:p>
    <w:p w:rsidR="00314977" w:rsidRDefault="00314977" w:rsidP="00F46F00">
      <w:pPr>
        <w:jc w:val="center"/>
        <w:rPr>
          <w:lang w:val="sr-Cyrl-CS"/>
        </w:rPr>
      </w:pPr>
    </w:p>
    <w:p w:rsidR="00F46F00" w:rsidRDefault="00FF27C5" w:rsidP="0036079F">
      <w:pPr>
        <w:jc w:val="center"/>
        <w:outlineLvl w:val="0"/>
        <w:rPr>
          <w:rFonts w:ascii="Georgia" w:hAnsi="Georgia"/>
          <w:color w:val="858686"/>
          <w:sz w:val="40"/>
          <w:szCs w:val="40"/>
          <w:lang w:val="sr-Cyrl-CS"/>
        </w:rPr>
      </w:pPr>
      <w:r>
        <w:rPr>
          <w:rFonts w:ascii="Georgia" w:hAnsi="Georgia"/>
          <w:color w:val="858686"/>
          <w:sz w:val="40"/>
          <w:szCs w:val="40"/>
          <w:lang w:val="sr-Cyrl-CS"/>
        </w:rPr>
        <w:t>Садр</w:t>
      </w:r>
      <w:r w:rsidR="00F46F00" w:rsidRPr="00F46F00">
        <w:rPr>
          <w:rFonts w:ascii="Georgia" w:hAnsi="Georgia"/>
          <w:color w:val="858686"/>
          <w:sz w:val="40"/>
          <w:szCs w:val="40"/>
          <w:lang w:val="sr-Cyrl-CS"/>
        </w:rPr>
        <w:t>жај</w:t>
      </w:r>
    </w:p>
    <w:p w:rsidR="00F46F00" w:rsidRDefault="00F46F00" w:rsidP="00F46F00">
      <w:pPr>
        <w:jc w:val="center"/>
        <w:rPr>
          <w:rFonts w:ascii="Georgia" w:hAnsi="Georgia"/>
          <w:color w:val="858686"/>
          <w:sz w:val="40"/>
          <w:szCs w:val="40"/>
          <w:lang w:val="sr-Cyrl-CS"/>
        </w:rPr>
      </w:pPr>
    </w:p>
    <w:p w:rsidR="002C4DD3" w:rsidRDefault="005C3BC7">
      <w:pPr>
        <w:pStyle w:val="TOC1"/>
        <w:tabs>
          <w:tab w:val="right" w:leader="dot" w:pos="10763"/>
        </w:tabs>
        <w:rPr>
          <w:rFonts w:eastAsiaTheme="minorEastAsia"/>
          <w:noProof/>
        </w:rPr>
      </w:pPr>
      <w:r>
        <w:rPr>
          <w:rFonts w:ascii="Georgia" w:hAnsi="Georgia"/>
          <w:noProof/>
          <w:color w:val="858686"/>
          <w:sz w:val="28"/>
          <w:szCs w:val="28"/>
          <w:lang w:val="sr-Cyrl-CS"/>
        </w:rPr>
        <w:fldChar w:fldCharType="begin"/>
      </w:r>
      <w:r w:rsidR="00CF3099">
        <w:rPr>
          <w:rFonts w:ascii="Georgia" w:hAnsi="Georgia"/>
          <w:noProof/>
          <w:color w:val="858686"/>
          <w:sz w:val="28"/>
          <w:szCs w:val="28"/>
          <w:lang w:val="sr-Cyrl-CS"/>
        </w:rPr>
        <w:instrText xml:space="preserve"> TOC \o "1-3" \h \z \t "Glava,1" </w:instrText>
      </w:r>
      <w:r>
        <w:rPr>
          <w:rFonts w:ascii="Georgia" w:hAnsi="Georgia"/>
          <w:noProof/>
          <w:color w:val="858686"/>
          <w:sz w:val="28"/>
          <w:szCs w:val="28"/>
          <w:lang w:val="sr-Cyrl-CS"/>
        </w:rPr>
        <w:fldChar w:fldCharType="separate"/>
      </w:r>
      <w:hyperlink w:anchor="_Toc227483536" w:history="1">
        <w:r w:rsidR="002C4DD3" w:rsidRPr="004A05CF">
          <w:rPr>
            <w:rStyle w:val="Hyperlink"/>
            <w:noProof/>
          </w:rPr>
          <w:t>ЧИН ПРВИ</w:t>
        </w:r>
        <w:r w:rsidR="002C4DD3">
          <w:rPr>
            <w:noProof/>
            <w:webHidden/>
          </w:rPr>
          <w:tab/>
        </w:r>
        <w:r>
          <w:rPr>
            <w:noProof/>
            <w:webHidden/>
          </w:rPr>
          <w:fldChar w:fldCharType="begin"/>
        </w:r>
        <w:r w:rsidR="002C4DD3">
          <w:rPr>
            <w:noProof/>
            <w:webHidden/>
          </w:rPr>
          <w:instrText xml:space="preserve"> PAGEREF _Toc227483536 \h </w:instrText>
        </w:r>
        <w:r>
          <w:rPr>
            <w:noProof/>
            <w:webHidden/>
          </w:rPr>
        </w:r>
        <w:r>
          <w:rPr>
            <w:noProof/>
            <w:webHidden/>
          </w:rPr>
          <w:fldChar w:fldCharType="separate"/>
        </w:r>
        <w:r w:rsidR="002C4DD3">
          <w:rPr>
            <w:noProof/>
            <w:webHidden/>
          </w:rPr>
          <w:t>3</w:t>
        </w:r>
        <w:r>
          <w:rPr>
            <w:noProof/>
            <w:webHidden/>
          </w:rPr>
          <w:fldChar w:fldCharType="end"/>
        </w:r>
      </w:hyperlink>
    </w:p>
    <w:p w:rsidR="002C4DD3" w:rsidRDefault="005C3BC7">
      <w:pPr>
        <w:pStyle w:val="TOC1"/>
        <w:tabs>
          <w:tab w:val="right" w:leader="dot" w:pos="10763"/>
        </w:tabs>
        <w:rPr>
          <w:rFonts w:eastAsiaTheme="minorEastAsia"/>
          <w:noProof/>
        </w:rPr>
      </w:pPr>
      <w:hyperlink w:anchor="_Toc227483537" w:history="1">
        <w:r w:rsidR="002C4DD3" w:rsidRPr="004A05CF">
          <w:rPr>
            <w:rStyle w:val="Hyperlink"/>
            <w:noProof/>
          </w:rPr>
          <w:t>ЧИН ДРУГИ</w:t>
        </w:r>
        <w:r w:rsidR="002C4DD3">
          <w:rPr>
            <w:noProof/>
            <w:webHidden/>
          </w:rPr>
          <w:tab/>
        </w:r>
        <w:r>
          <w:rPr>
            <w:noProof/>
            <w:webHidden/>
          </w:rPr>
          <w:fldChar w:fldCharType="begin"/>
        </w:r>
        <w:r w:rsidR="002C4DD3">
          <w:rPr>
            <w:noProof/>
            <w:webHidden/>
          </w:rPr>
          <w:instrText xml:space="preserve"> PAGEREF _Toc227483537 \h </w:instrText>
        </w:r>
        <w:r>
          <w:rPr>
            <w:noProof/>
            <w:webHidden/>
          </w:rPr>
        </w:r>
        <w:r>
          <w:rPr>
            <w:noProof/>
            <w:webHidden/>
          </w:rPr>
          <w:fldChar w:fldCharType="separate"/>
        </w:r>
        <w:r w:rsidR="002C4DD3">
          <w:rPr>
            <w:noProof/>
            <w:webHidden/>
          </w:rPr>
          <w:t>38</w:t>
        </w:r>
        <w:r>
          <w:rPr>
            <w:noProof/>
            <w:webHidden/>
          </w:rPr>
          <w:fldChar w:fldCharType="end"/>
        </w:r>
      </w:hyperlink>
    </w:p>
    <w:p w:rsidR="002C4DD3" w:rsidRDefault="005C3BC7">
      <w:pPr>
        <w:pStyle w:val="TOC1"/>
        <w:tabs>
          <w:tab w:val="right" w:leader="dot" w:pos="10763"/>
        </w:tabs>
        <w:rPr>
          <w:rFonts w:eastAsiaTheme="minorEastAsia"/>
          <w:noProof/>
        </w:rPr>
      </w:pPr>
      <w:hyperlink w:anchor="_Toc227483538" w:history="1">
        <w:r w:rsidR="002C4DD3" w:rsidRPr="004A05CF">
          <w:rPr>
            <w:rStyle w:val="Hyperlink"/>
            <w:noProof/>
          </w:rPr>
          <w:t>ЧИН ТРЕЋИ</w:t>
        </w:r>
        <w:r w:rsidR="002C4DD3">
          <w:rPr>
            <w:noProof/>
            <w:webHidden/>
          </w:rPr>
          <w:tab/>
        </w:r>
        <w:r>
          <w:rPr>
            <w:noProof/>
            <w:webHidden/>
          </w:rPr>
          <w:fldChar w:fldCharType="begin"/>
        </w:r>
        <w:r w:rsidR="002C4DD3">
          <w:rPr>
            <w:noProof/>
            <w:webHidden/>
          </w:rPr>
          <w:instrText xml:space="preserve"> PAGEREF _Toc227483538 \h </w:instrText>
        </w:r>
        <w:r>
          <w:rPr>
            <w:noProof/>
            <w:webHidden/>
          </w:rPr>
        </w:r>
        <w:r>
          <w:rPr>
            <w:noProof/>
            <w:webHidden/>
          </w:rPr>
          <w:fldChar w:fldCharType="separate"/>
        </w:r>
        <w:r w:rsidR="002C4DD3">
          <w:rPr>
            <w:noProof/>
            <w:webHidden/>
          </w:rPr>
          <w:t>74</w:t>
        </w:r>
        <w:r>
          <w:rPr>
            <w:noProof/>
            <w:webHidden/>
          </w:rPr>
          <w:fldChar w:fldCharType="end"/>
        </w:r>
      </w:hyperlink>
    </w:p>
    <w:p w:rsidR="00F46F00" w:rsidRDefault="005C3BC7" w:rsidP="00CB7F82">
      <w:pPr>
        <w:outlineLvl w:val="0"/>
        <w:rPr>
          <w:rFonts w:ascii="Georgia" w:hAnsi="Georgia"/>
          <w:color w:val="858686"/>
          <w:sz w:val="28"/>
          <w:szCs w:val="28"/>
          <w:lang w:val="sr-Cyrl-CS"/>
        </w:rPr>
      </w:pPr>
      <w:r>
        <w:rPr>
          <w:rFonts w:ascii="Georgia" w:eastAsiaTheme="minorHAnsi" w:hAnsi="Georgia" w:cstheme="minorBidi"/>
          <w:noProof/>
          <w:color w:val="858686"/>
          <w:sz w:val="28"/>
          <w:szCs w:val="28"/>
          <w:lang w:val="sr-Cyrl-CS"/>
        </w:rPr>
        <w:fldChar w:fldCharType="end"/>
      </w:r>
      <w:r w:rsidR="00CB7F82">
        <w:rPr>
          <w:rFonts w:ascii="Georgia" w:hAnsi="Georgia"/>
          <w:color w:val="858686"/>
          <w:sz w:val="28"/>
          <w:szCs w:val="28"/>
          <w:lang w:val="sr-Cyrl-CS"/>
        </w:rPr>
        <w:t xml:space="preserve"> </w:t>
      </w:r>
    </w:p>
    <w:p w:rsidR="00F46F00" w:rsidRPr="00CB7F82" w:rsidRDefault="00F46F00" w:rsidP="00CB7F82">
      <w:pPr>
        <w:rPr>
          <w:rFonts w:ascii="Georgia" w:hAnsi="Georgia"/>
          <w:color w:val="858686"/>
          <w:sz w:val="28"/>
          <w:szCs w:val="28"/>
        </w:rPr>
      </w:pPr>
    </w:p>
    <w:p w:rsidR="00F46F00" w:rsidRDefault="005C3BC7" w:rsidP="00F46F00">
      <w:pPr>
        <w:jc w:val="center"/>
        <w:rPr>
          <w:rFonts w:ascii="Georgia" w:hAnsi="Georgia"/>
          <w:color w:val="858686"/>
          <w:sz w:val="28"/>
          <w:szCs w:val="28"/>
          <w:lang w:val="sr-Cyrl-CS"/>
        </w:rPr>
      </w:pPr>
      <w:r w:rsidRPr="005C3BC7">
        <w:rPr>
          <w:noProof/>
        </w:rPr>
        <w:pict>
          <v:shape id="_x0000_s1031" type="#_x0000_t75" style="position:absolute;left:0;text-align:left;margin-left:159.05pt;margin-top:714.7pt;width:219.75pt;height:40.3pt;z-index:251656192;mso-position-vertical-relative:page">
            <v:imagedata r:id="rId14" o:title=""/>
            <w10:wrap anchory="page"/>
          </v:shape>
          <o:OLEObject Type="Embed" ProgID="CorelDRAW.Graphic.13" ShapeID="_x0000_s1031" DrawAspect="Content" ObjectID="_1301824711" r:id="rId15"/>
        </w:pict>
      </w:r>
    </w:p>
    <w:p w:rsidR="00F46F00" w:rsidRDefault="00F46F00" w:rsidP="00F46F00">
      <w:pPr>
        <w:jc w:val="center"/>
        <w:rPr>
          <w:rFonts w:ascii="Georgia" w:hAnsi="Georgia"/>
          <w:color w:val="858686"/>
          <w:sz w:val="28"/>
          <w:szCs w:val="28"/>
        </w:rPr>
      </w:pPr>
    </w:p>
    <w:p w:rsidR="00063FCE" w:rsidRPr="00063FCE" w:rsidRDefault="00063FCE" w:rsidP="00F46F00">
      <w:pPr>
        <w:jc w:val="center"/>
        <w:rPr>
          <w:rFonts w:ascii="Georgia" w:hAnsi="Georgia"/>
          <w:color w:val="858686"/>
          <w:sz w:val="28"/>
          <w:szCs w:val="28"/>
        </w:rPr>
      </w:pPr>
    </w:p>
    <w:p w:rsidR="00691CE8" w:rsidRPr="00B14ED8" w:rsidRDefault="00691CE8" w:rsidP="0036079F">
      <w:pPr>
        <w:rPr>
          <w:rFonts w:ascii="Georgia" w:hAnsi="Georgia"/>
          <w:color w:val="858686"/>
          <w:sz w:val="28"/>
          <w:szCs w:val="28"/>
          <w:lang w:val="sr-Cyrl-CS"/>
        </w:rPr>
        <w:sectPr w:rsidR="00691CE8" w:rsidRPr="00B14ED8" w:rsidSect="00DC0682">
          <w:pgSz w:w="11907" w:h="16840" w:code="9"/>
          <w:pgMar w:top="680" w:right="567" w:bottom="624" w:left="567" w:header="720" w:footer="720" w:gutter="0"/>
          <w:cols w:space="720"/>
          <w:docGrid w:linePitch="360"/>
        </w:sectPr>
      </w:pPr>
    </w:p>
    <w:bookmarkStart w:id="0" w:name="bookmark1"/>
    <w:bookmarkStart w:id="1" w:name="bookmark51"/>
    <w:bookmarkStart w:id="2" w:name="bookmark3"/>
    <w:bookmarkStart w:id="3" w:name="bookmark4"/>
    <w:bookmarkEnd w:id="0"/>
    <w:bookmarkEnd w:id="1"/>
    <w:bookmarkEnd w:id="2"/>
    <w:bookmarkEnd w:id="3"/>
    <w:p w:rsidR="00137E07" w:rsidRPr="004D020C" w:rsidRDefault="005C3BC7" w:rsidP="004D020C">
      <w:pPr>
        <w:pStyle w:val="Nazivdela"/>
      </w:pPr>
      <w:r w:rsidRPr="004D020C">
        <w:lastRenderedPageBreak/>
        <w:fldChar w:fldCharType="begin"/>
      </w:r>
      <w:r w:rsidR="00137E07" w:rsidRPr="004D020C">
        <w:instrText xml:space="preserve"> TC "</w:instrText>
      </w:r>
      <w:bookmarkStart w:id="4" w:name="_Toc200285450"/>
      <w:r w:rsidR="00137E07" w:rsidRPr="004D020C">
        <w:instrText>Народни посланик</w:instrText>
      </w:r>
      <w:bookmarkEnd w:id="4"/>
      <w:r w:rsidR="00137E07" w:rsidRPr="004D020C">
        <w:instrText xml:space="preserve"> " \f 0 \l "2" </w:instrText>
      </w:r>
      <w:r w:rsidRPr="004D020C">
        <w:fldChar w:fldCharType="end"/>
      </w:r>
      <w:r w:rsidR="00137E07" w:rsidRPr="004D020C">
        <w:t>НАРОДНИ ПОСЛАНИК</w:t>
      </w:r>
    </w:p>
    <w:p w:rsidR="00FE7148" w:rsidRDefault="00FE7148" w:rsidP="00FE7148">
      <w:pPr>
        <w:jc w:val="center"/>
        <w:rPr>
          <w:rFonts w:ascii="Georgia" w:hAnsi="Georgia"/>
          <w:sz w:val="28"/>
          <w:szCs w:val="28"/>
        </w:rPr>
      </w:pPr>
    </w:p>
    <w:p w:rsidR="00137E07" w:rsidRPr="00FE7148" w:rsidRDefault="00137E07" w:rsidP="00FE7148">
      <w:pPr>
        <w:jc w:val="center"/>
        <w:rPr>
          <w:rFonts w:ascii="Georgia" w:hAnsi="Georgia"/>
          <w:sz w:val="28"/>
          <w:szCs w:val="28"/>
        </w:rPr>
      </w:pPr>
      <w:r w:rsidRPr="00FE7148">
        <w:rPr>
          <w:rFonts w:ascii="Georgia" w:hAnsi="Georgia"/>
          <w:sz w:val="28"/>
          <w:szCs w:val="28"/>
        </w:rPr>
        <w:t>КОМЕДИЈА У ТРИ ЧИНА</w:t>
      </w:r>
    </w:p>
    <w:p w:rsidR="00137E07" w:rsidRPr="00CF3099" w:rsidRDefault="00137E07" w:rsidP="00137E07">
      <w:pPr>
        <w:pStyle w:val="Tekst"/>
        <w:ind w:firstLine="720"/>
        <w:jc w:val="both"/>
        <w:rPr>
          <w:rFonts w:ascii="Georgia" w:hAnsi="Georgia"/>
          <w:lang w:val="sr-Cyrl-CS"/>
        </w:rPr>
      </w:pPr>
    </w:p>
    <w:p w:rsidR="00137E07" w:rsidRPr="00CF3099" w:rsidRDefault="00137E07" w:rsidP="00137E07">
      <w:pPr>
        <w:pStyle w:val="Tekst"/>
        <w:ind w:firstLine="720"/>
        <w:jc w:val="both"/>
        <w:rPr>
          <w:rFonts w:ascii="Georgia" w:hAnsi="Georgia"/>
          <w:lang w:val="sr-Cyrl-CS"/>
        </w:rPr>
      </w:pPr>
    </w:p>
    <w:p w:rsidR="00137E07" w:rsidRPr="00CF3099" w:rsidRDefault="00137E07" w:rsidP="00137E07">
      <w:pPr>
        <w:pStyle w:val="Tekst"/>
        <w:ind w:firstLine="720"/>
        <w:jc w:val="both"/>
        <w:rPr>
          <w:rFonts w:ascii="Georgia" w:hAnsi="Georgia"/>
          <w:lang w:val="sr-Cyrl-CS"/>
        </w:rPr>
      </w:pPr>
    </w:p>
    <w:p w:rsidR="00137E07" w:rsidRPr="00CF3099" w:rsidRDefault="00137E07" w:rsidP="00137E07">
      <w:pPr>
        <w:pStyle w:val="Tekst"/>
        <w:ind w:firstLine="720"/>
        <w:jc w:val="both"/>
        <w:rPr>
          <w:rFonts w:ascii="Georgia" w:hAnsi="Georgia"/>
          <w:lang w:val="sr-Cyrl-CS"/>
        </w:rPr>
      </w:pPr>
    </w:p>
    <w:p w:rsidR="00137E07" w:rsidRPr="00CF3099" w:rsidRDefault="00137E07" w:rsidP="00137E07">
      <w:pPr>
        <w:pStyle w:val="Tekst"/>
        <w:ind w:firstLine="720"/>
        <w:jc w:val="both"/>
        <w:rPr>
          <w:rFonts w:ascii="Georgia" w:hAnsi="Georgia"/>
          <w:lang w:val="sr-Cyrl-CS"/>
        </w:rPr>
      </w:pPr>
    </w:p>
    <w:p w:rsidR="00137E07" w:rsidRPr="00CF3099" w:rsidRDefault="00137E07" w:rsidP="00137E07">
      <w:pPr>
        <w:pStyle w:val="Tekst"/>
        <w:ind w:firstLine="720"/>
        <w:jc w:val="both"/>
        <w:rPr>
          <w:rFonts w:ascii="Georgia" w:hAnsi="Georgia"/>
          <w:lang w:val="sr-Cyrl-CS"/>
        </w:rPr>
      </w:pPr>
    </w:p>
    <w:p w:rsidR="00137E07" w:rsidRPr="00CF3099" w:rsidRDefault="00137E07" w:rsidP="00137E07">
      <w:pPr>
        <w:pStyle w:val="Tekst"/>
        <w:ind w:firstLine="720"/>
        <w:jc w:val="both"/>
        <w:rPr>
          <w:rFonts w:ascii="Georgia" w:hAnsi="Georgia"/>
          <w:lang w:val="sr-Cyrl-CS"/>
        </w:rPr>
      </w:pPr>
    </w:p>
    <w:p w:rsidR="00137E07" w:rsidRPr="00CF3099" w:rsidRDefault="00137E07" w:rsidP="00137E07">
      <w:pPr>
        <w:pStyle w:val="Tekst"/>
        <w:ind w:firstLine="720"/>
        <w:jc w:val="both"/>
        <w:rPr>
          <w:rFonts w:ascii="Georgia" w:hAnsi="Georgia"/>
          <w:lang w:val="sr-Cyrl-CS"/>
        </w:rPr>
      </w:pPr>
    </w:p>
    <w:p w:rsidR="00137E07" w:rsidRPr="00CF3099" w:rsidRDefault="00137E07" w:rsidP="00137E07">
      <w:pPr>
        <w:pStyle w:val="Tekst"/>
        <w:ind w:firstLine="720"/>
        <w:jc w:val="both"/>
        <w:rPr>
          <w:rFonts w:ascii="Georgia" w:hAnsi="Georgia"/>
          <w:lang w:val="sr-Cyrl-CS"/>
        </w:rPr>
      </w:pPr>
    </w:p>
    <w:p w:rsidR="00137E07" w:rsidRPr="00CF3099" w:rsidRDefault="00137E07" w:rsidP="00137E07">
      <w:pPr>
        <w:pStyle w:val="Tekst"/>
        <w:ind w:firstLine="720"/>
        <w:jc w:val="both"/>
        <w:rPr>
          <w:rFonts w:ascii="Georgia" w:hAnsi="Georgia"/>
          <w:lang w:val="sr-Cyrl-CS"/>
        </w:rPr>
      </w:pPr>
    </w:p>
    <w:p w:rsidR="00137E07" w:rsidRPr="00CF3099" w:rsidRDefault="00137E07" w:rsidP="00137E07">
      <w:pPr>
        <w:pStyle w:val="Tekst"/>
        <w:ind w:firstLine="720"/>
        <w:jc w:val="both"/>
        <w:rPr>
          <w:rFonts w:ascii="Georgia" w:hAnsi="Georgia"/>
          <w:lang w:val="sr-Cyrl-CS"/>
        </w:rPr>
      </w:pPr>
    </w:p>
    <w:p w:rsidR="00137E07" w:rsidRPr="00CF3099" w:rsidRDefault="00137E07" w:rsidP="00137E07">
      <w:pPr>
        <w:pStyle w:val="Tekst"/>
        <w:ind w:firstLine="720"/>
        <w:jc w:val="both"/>
        <w:rPr>
          <w:rFonts w:ascii="Georgia" w:hAnsi="Georgia"/>
          <w:lang w:val="sr-Cyrl-CS"/>
        </w:rPr>
      </w:pPr>
    </w:p>
    <w:p w:rsidR="00137E07" w:rsidRPr="00CF3099" w:rsidRDefault="00137E07" w:rsidP="00137E07">
      <w:pPr>
        <w:pStyle w:val="Tekst"/>
        <w:ind w:firstLine="720"/>
        <w:jc w:val="both"/>
        <w:rPr>
          <w:rFonts w:ascii="Georgia" w:hAnsi="Georgia"/>
          <w:lang w:val="sr-Cyrl-CS"/>
        </w:rPr>
      </w:pPr>
    </w:p>
    <w:p w:rsidR="00137E07" w:rsidRPr="00CF3099" w:rsidRDefault="00137E07" w:rsidP="00137E07">
      <w:pPr>
        <w:pStyle w:val="Tekst"/>
        <w:ind w:firstLine="720"/>
        <w:jc w:val="both"/>
        <w:rPr>
          <w:rFonts w:ascii="Georgia" w:hAnsi="Georgia"/>
          <w:lang w:val="sr-Cyrl-CS"/>
        </w:rPr>
      </w:pPr>
    </w:p>
    <w:p w:rsidR="00137E07" w:rsidRPr="00CF3099" w:rsidRDefault="00137E07" w:rsidP="00137E07">
      <w:pPr>
        <w:pStyle w:val="Tekst"/>
        <w:ind w:firstLine="720"/>
        <w:jc w:val="both"/>
        <w:rPr>
          <w:rFonts w:ascii="Georgia" w:hAnsi="Georgia"/>
          <w:lang w:val="sr-Cyrl-CS"/>
        </w:rPr>
      </w:pPr>
    </w:p>
    <w:p w:rsidR="00137E07" w:rsidRPr="00CF3099" w:rsidRDefault="00137E07" w:rsidP="00137E07">
      <w:pPr>
        <w:pStyle w:val="Tekst"/>
        <w:ind w:firstLine="720"/>
        <w:jc w:val="both"/>
        <w:rPr>
          <w:rFonts w:ascii="Georgia" w:hAnsi="Georgia"/>
          <w:lang w:val="sr-Cyrl-CS"/>
        </w:rPr>
      </w:pPr>
    </w:p>
    <w:p w:rsidR="00137E07" w:rsidRPr="00CF3099" w:rsidRDefault="00137E07" w:rsidP="00137E07">
      <w:pPr>
        <w:pStyle w:val="Tekst"/>
        <w:ind w:firstLine="720"/>
        <w:jc w:val="both"/>
        <w:rPr>
          <w:rFonts w:ascii="Georgia" w:hAnsi="Georgia"/>
          <w:lang w:val="sr-Cyrl-CS"/>
        </w:rPr>
      </w:pPr>
    </w:p>
    <w:p w:rsidR="00137E07" w:rsidRPr="00CF3099" w:rsidRDefault="00137E07" w:rsidP="00137E07">
      <w:pPr>
        <w:pStyle w:val="Tekst"/>
        <w:ind w:firstLine="720"/>
        <w:jc w:val="both"/>
        <w:rPr>
          <w:rFonts w:ascii="Georgia" w:hAnsi="Georgia"/>
          <w:lang w:val="sr-Cyrl-CS"/>
        </w:rPr>
      </w:pPr>
    </w:p>
    <w:p w:rsidR="00137E07" w:rsidRPr="00CF3099" w:rsidRDefault="00137E07" w:rsidP="00137E07">
      <w:pPr>
        <w:pStyle w:val="Tekst"/>
        <w:ind w:firstLine="720"/>
        <w:jc w:val="both"/>
        <w:rPr>
          <w:rFonts w:ascii="Georgia" w:hAnsi="Georgia"/>
          <w:lang w:val="sr-Cyrl-CS"/>
        </w:rPr>
      </w:pPr>
    </w:p>
    <w:p w:rsidR="00137E07" w:rsidRDefault="00137E07" w:rsidP="00137E07">
      <w:pPr>
        <w:pStyle w:val="Tekst"/>
        <w:ind w:firstLine="720"/>
        <w:jc w:val="both"/>
        <w:rPr>
          <w:rFonts w:ascii="Georgia" w:hAnsi="Georgia"/>
        </w:rPr>
      </w:pPr>
    </w:p>
    <w:p w:rsidR="00CF3099" w:rsidRPr="00CF3099" w:rsidRDefault="00CF3099" w:rsidP="00137E07">
      <w:pPr>
        <w:pStyle w:val="Tekst"/>
        <w:ind w:firstLine="720"/>
        <w:jc w:val="both"/>
        <w:rPr>
          <w:rFonts w:ascii="Georgia" w:hAnsi="Georgia"/>
        </w:rPr>
      </w:pPr>
    </w:p>
    <w:p w:rsidR="00137E07" w:rsidRPr="00D970ED" w:rsidRDefault="00137E07" w:rsidP="00137E07">
      <w:pPr>
        <w:pStyle w:val="Tekst"/>
        <w:rPr>
          <w:rFonts w:ascii="Georgia" w:hAnsi="Georgia"/>
          <w:color w:val="9E3043"/>
          <w:lang w:val="sr-Cyrl-CS"/>
        </w:rPr>
      </w:pPr>
      <w:r w:rsidRPr="00D970ED">
        <w:rPr>
          <w:rFonts w:ascii="Georgia" w:hAnsi="Georgia"/>
          <w:color w:val="9E3043"/>
          <w:lang w:val="sr-Cyrl-CS"/>
        </w:rPr>
        <w:lastRenderedPageBreak/>
        <w:t>ЛИЦА</w:t>
      </w:r>
    </w:p>
    <w:p w:rsidR="00CF3099" w:rsidRDefault="00CF3099" w:rsidP="00137E07">
      <w:pPr>
        <w:pStyle w:val="Tekst"/>
        <w:rPr>
          <w:rFonts w:ascii="Georgia" w:hAnsi="Georgia"/>
        </w:rPr>
      </w:pPr>
    </w:p>
    <w:p w:rsidR="00137E07" w:rsidRPr="00CF3099" w:rsidRDefault="00137E07" w:rsidP="00137E07">
      <w:pPr>
        <w:pStyle w:val="Tekst"/>
        <w:rPr>
          <w:rFonts w:ascii="Georgia" w:hAnsi="Georgia"/>
          <w:lang w:val="sr-Cyrl-CS"/>
        </w:rPr>
      </w:pPr>
      <w:r w:rsidRPr="00CF3099">
        <w:rPr>
          <w:rFonts w:ascii="Georgia" w:hAnsi="Georgia"/>
          <w:lang w:val="sr-Cyrl-CS"/>
        </w:rPr>
        <w:t>Јеврем Прокић</w:t>
      </w:r>
    </w:p>
    <w:p w:rsidR="00137E07" w:rsidRPr="00CF3099" w:rsidRDefault="00137E07" w:rsidP="00137E07">
      <w:pPr>
        <w:pStyle w:val="Tekst"/>
        <w:rPr>
          <w:rFonts w:ascii="Georgia" w:hAnsi="Georgia"/>
          <w:lang w:val="sr-Cyrl-CS"/>
        </w:rPr>
      </w:pPr>
      <w:r w:rsidRPr="00CF3099">
        <w:rPr>
          <w:rFonts w:ascii="Georgia" w:hAnsi="Georgia"/>
          <w:lang w:val="sr-Cyrl-CS"/>
        </w:rPr>
        <w:t>Павка, његова жена</w:t>
      </w:r>
    </w:p>
    <w:p w:rsidR="00137E07" w:rsidRPr="00CF3099" w:rsidRDefault="00137E07" w:rsidP="00137E07">
      <w:pPr>
        <w:pStyle w:val="Tekst"/>
        <w:rPr>
          <w:rFonts w:ascii="Georgia" w:hAnsi="Georgia"/>
          <w:lang w:val="sr-Cyrl-CS"/>
        </w:rPr>
      </w:pPr>
      <w:r w:rsidRPr="00CF3099">
        <w:rPr>
          <w:rFonts w:ascii="Georgia" w:hAnsi="Georgia"/>
          <w:lang w:val="sr-Cyrl-CS"/>
        </w:rPr>
        <w:t>Даница, њихова кћи</w:t>
      </w:r>
    </w:p>
    <w:p w:rsidR="00137E07" w:rsidRPr="00CF3099" w:rsidRDefault="00137E07" w:rsidP="00137E07">
      <w:pPr>
        <w:pStyle w:val="Tekst"/>
        <w:rPr>
          <w:rFonts w:ascii="Georgia" w:hAnsi="Georgia"/>
          <w:lang w:val="sr-Cyrl-CS"/>
        </w:rPr>
      </w:pPr>
      <w:r w:rsidRPr="00CF3099">
        <w:rPr>
          <w:rFonts w:ascii="Georgia" w:hAnsi="Georgia"/>
          <w:lang w:val="sr-Cyrl-CS"/>
        </w:rPr>
        <w:t>Спира, Јевремов пашеног</w:t>
      </w:r>
    </w:p>
    <w:p w:rsidR="00137E07" w:rsidRPr="00CF3099" w:rsidRDefault="00137E07" w:rsidP="00137E07">
      <w:pPr>
        <w:pStyle w:val="Tekst"/>
        <w:rPr>
          <w:rFonts w:ascii="Georgia" w:hAnsi="Georgia"/>
          <w:lang w:val="sr-Cyrl-CS"/>
        </w:rPr>
      </w:pPr>
      <w:r w:rsidRPr="00CF3099">
        <w:rPr>
          <w:rFonts w:ascii="Georgia" w:hAnsi="Georgia"/>
          <w:lang w:val="sr-Cyrl-CS"/>
        </w:rPr>
        <w:t>Спириница</w:t>
      </w:r>
    </w:p>
    <w:p w:rsidR="00137E07" w:rsidRPr="00CF3099" w:rsidRDefault="00137E07" w:rsidP="00137E07">
      <w:pPr>
        <w:pStyle w:val="Tekst"/>
        <w:rPr>
          <w:rFonts w:ascii="Georgia" w:hAnsi="Georgia"/>
          <w:lang w:val="sr-Cyrl-CS"/>
        </w:rPr>
      </w:pPr>
      <w:r w:rsidRPr="00CF3099">
        <w:rPr>
          <w:rFonts w:ascii="Georgia" w:hAnsi="Georgia"/>
          <w:lang w:val="sr-Cyrl-CS"/>
        </w:rPr>
        <w:t>Ивковић, адвокат</w:t>
      </w:r>
    </w:p>
    <w:p w:rsidR="00137E07" w:rsidRPr="00CF3099" w:rsidRDefault="00137E07" w:rsidP="00137E07">
      <w:pPr>
        <w:pStyle w:val="Tekst"/>
        <w:rPr>
          <w:rFonts w:ascii="Georgia" w:hAnsi="Georgia"/>
          <w:lang w:val="sr-Cyrl-CS"/>
        </w:rPr>
      </w:pPr>
      <w:r w:rsidRPr="00CF3099">
        <w:rPr>
          <w:rFonts w:ascii="Georgia" w:hAnsi="Georgia"/>
          <w:lang w:val="sr-Cyrl-CS"/>
        </w:rPr>
        <w:t>Госпа Марина, његова тетка</w:t>
      </w:r>
    </w:p>
    <w:p w:rsidR="00137E07" w:rsidRPr="00CF3099" w:rsidRDefault="00137E07" w:rsidP="00137E07">
      <w:pPr>
        <w:pStyle w:val="Tekst"/>
        <w:rPr>
          <w:rFonts w:ascii="Georgia" w:hAnsi="Georgia"/>
          <w:lang w:val="sr-Cyrl-CS"/>
        </w:rPr>
      </w:pPr>
      <w:r w:rsidRPr="00CF3099">
        <w:rPr>
          <w:rFonts w:ascii="Georgia" w:hAnsi="Georgia"/>
          <w:lang w:val="sr-Cyrl-CS"/>
        </w:rPr>
        <w:t>Секулић, полицијски писар</w:t>
      </w:r>
    </w:p>
    <w:p w:rsidR="00137E07" w:rsidRPr="00CF3099" w:rsidRDefault="00137E07" w:rsidP="00137E07">
      <w:pPr>
        <w:pStyle w:val="Tekst"/>
        <w:rPr>
          <w:rFonts w:ascii="Georgia" w:hAnsi="Georgia"/>
          <w:lang w:val="sr-Cyrl-CS"/>
        </w:rPr>
      </w:pPr>
      <w:r w:rsidRPr="00CF3099">
        <w:rPr>
          <w:rFonts w:ascii="Georgia" w:hAnsi="Georgia"/>
          <w:lang w:val="sr-Cyrl-CS"/>
        </w:rPr>
        <w:t>Јовица Јерковић</w:t>
      </w:r>
    </w:p>
    <w:p w:rsidR="00137E07" w:rsidRPr="00CF3099" w:rsidRDefault="00137E07" w:rsidP="00137E07">
      <w:pPr>
        <w:pStyle w:val="Tekst"/>
        <w:rPr>
          <w:rFonts w:ascii="Georgia" w:hAnsi="Georgia"/>
          <w:lang w:val="sr-Cyrl-CS"/>
        </w:rPr>
      </w:pPr>
      <w:r w:rsidRPr="00CF3099">
        <w:rPr>
          <w:rFonts w:ascii="Georgia" w:hAnsi="Georgia"/>
          <w:lang w:val="sr-Cyrl-CS"/>
        </w:rPr>
        <w:t>Сима Сокић</w:t>
      </w:r>
    </w:p>
    <w:p w:rsidR="00137E07" w:rsidRPr="00CF3099" w:rsidRDefault="00137E07" w:rsidP="00137E07">
      <w:pPr>
        <w:pStyle w:val="Tekst"/>
        <w:rPr>
          <w:rFonts w:ascii="Georgia" w:hAnsi="Georgia"/>
          <w:lang w:val="sr-Cyrl-CS"/>
        </w:rPr>
      </w:pPr>
      <w:r w:rsidRPr="00CF3099">
        <w:rPr>
          <w:rFonts w:ascii="Georgia" w:hAnsi="Georgia"/>
          <w:lang w:val="sr-Cyrl-CS"/>
        </w:rPr>
        <w:t>Срета</w:t>
      </w:r>
    </w:p>
    <w:p w:rsidR="00137E07" w:rsidRPr="00CF3099" w:rsidRDefault="00137E07" w:rsidP="00137E07">
      <w:pPr>
        <w:pStyle w:val="Tekst"/>
        <w:rPr>
          <w:rFonts w:ascii="Georgia" w:hAnsi="Georgia"/>
          <w:lang w:val="sr-Cyrl-CS"/>
        </w:rPr>
      </w:pPr>
      <w:r w:rsidRPr="00CF3099">
        <w:rPr>
          <w:rFonts w:ascii="Georgia" w:hAnsi="Georgia"/>
          <w:lang w:val="sr-Cyrl-CS"/>
        </w:rPr>
        <w:t>Први грађанин</w:t>
      </w:r>
    </w:p>
    <w:p w:rsidR="00137E07" w:rsidRPr="00CF3099" w:rsidRDefault="00137E07" w:rsidP="00137E07">
      <w:pPr>
        <w:pStyle w:val="Tekst"/>
        <w:rPr>
          <w:rFonts w:ascii="Georgia" w:hAnsi="Georgia"/>
          <w:lang w:val="sr-Cyrl-CS"/>
        </w:rPr>
      </w:pPr>
      <w:r w:rsidRPr="00CF3099">
        <w:rPr>
          <w:rFonts w:ascii="Georgia" w:hAnsi="Georgia"/>
          <w:lang w:val="sr-Cyrl-CS"/>
        </w:rPr>
        <w:t>Други грађанин</w:t>
      </w:r>
    </w:p>
    <w:p w:rsidR="00137E07" w:rsidRPr="00CF3099" w:rsidRDefault="00137E07" w:rsidP="00137E07">
      <w:pPr>
        <w:pStyle w:val="Tekst"/>
        <w:rPr>
          <w:rFonts w:ascii="Georgia" w:hAnsi="Georgia"/>
          <w:lang w:val="sr-Cyrl-CS"/>
        </w:rPr>
      </w:pPr>
      <w:r w:rsidRPr="00CF3099">
        <w:rPr>
          <w:rFonts w:ascii="Georgia" w:hAnsi="Georgia"/>
          <w:lang w:val="sr-Cyrl-CS"/>
        </w:rPr>
        <w:t>Трећи грађанин</w:t>
      </w:r>
    </w:p>
    <w:p w:rsidR="00137E07" w:rsidRPr="00CF3099" w:rsidRDefault="00137E07" w:rsidP="00137E07">
      <w:pPr>
        <w:pStyle w:val="Tekst"/>
        <w:rPr>
          <w:rFonts w:ascii="Georgia" w:hAnsi="Georgia"/>
          <w:lang w:val="sr-Cyrl-CS"/>
        </w:rPr>
      </w:pPr>
      <w:r w:rsidRPr="00CF3099">
        <w:rPr>
          <w:rFonts w:ascii="Georgia" w:hAnsi="Georgia"/>
          <w:lang w:val="sr-Cyrl-CS"/>
        </w:rPr>
        <w:t>Говорник из народа</w:t>
      </w:r>
    </w:p>
    <w:p w:rsidR="00137E07" w:rsidRPr="00CF3099" w:rsidRDefault="00137E07" w:rsidP="00137E07">
      <w:pPr>
        <w:pStyle w:val="Tekst"/>
        <w:rPr>
          <w:rFonts w:ascii="Georgia" w:hAnsi="Georgia"/>
          <w:lang w:val="sr-Cyrl-CS"/>
        </w:rPr>
      </w:pPr>
      <w:r w:rsidRPr="00CF3099">
        <w:rPr>
          <w:rFonts w:ascii="Georgia" w:hAnsi="Georgia"/>
          <w:lang w:val="sr-Cyrl-CS"/>
        </w:rPr>
        <w:t>Младен, покућар Јевремов</w:t>
      </w:r>
    </w:p>
    <w:p w:rsidR="00137E07" w:rsidRPr="00CF3099" w:rsidRDefault="00137E07" w:rsidP="00137E07">
      <w:pPr>
        <w:pStyle w:val="Tekst"/>
        <w:rPr>
          <w:rFonts w:ascii="Georgia" w:hAnsi="Georgia"/>
          <w:lang w:val="sr-Cyrl-CS"/>
        </w:rPr>
      </w:pPr>
      <w:r w:rsidRPr="00CF3099">
        <w:rPr>
          <w:rFonts w:ascii="Georgia" w:hAnsi="Georgia"/>
          <w:lang w:val="sr-Cyrl-CS"/>
        </w:rPr>
        <w:t>Кафански момак</w:t>
      </w:r>
    </w:p>
    <w:p w:rsidR="00137E07" w:rsidRPr="00CF3099" w:rsidRDefault="00137E07" w:rsidP="00137E07">
      <w:pPr>
        <w:pStyle w:val="Tekst"/>
        <w:rPr>
          <w:rFonts w:ascii="Georgia" w:hAnsi="Georgia"/>
          <w:lang w:val="sr-Cyrl-CS"/>
        </w:rPr>
      </w:pPr>
      <w:r w:rsidRPr="00CF3099">
        <w:rPr>
          <w:rFonts w:ascii="Georgia" w:hAnsi="Georgia"/>
          <w:lang w:val="sr-Cyrl-CS"/>
        </w:rPr>
        <w:t>Жандарм</w:t>
      </w:r>
    </w:p>
    <w:p w:rsidR="00137E07" w:rsidRPr="00CF3099" w:rsidRDefault="00137E07" w:rsidP="00137E07">
      <w:pPr>
        <w:pStyle w:val="Tekst"/>
        <w:rPr>
          <w:rFonts w:ascii="Georgia" w:hAnsi="Georgia"/>
          <w:lang w:val="sr-Cyrl-CS"/>
        </w:rPr>
      </w:pPr>
      <w:r w:rsidRPr="00CF3099">
        <w:rPr>
          <w:rFonts w:ascii="Georgia" w:hAnsi="Georgia"/>
          <w:lang w:val="sr-Cyrl-CS"/>
        </w:rPr>
        <w:t>Шегрт</w:t>
      </w:r>
    </w:p>
    <w:p w:rsidR="00137E07" w:rsidRPr="00CF3099" w:rsidRDefault="00137E07" w:rsidP="00137E07">
      <w:pPr>
        <w:pStyle w:val="Tekst"/>
        <w:ind w:firstLine="720"/>
        <w:jc w:val="both"/>
        <w:rPr>
          <w:rFonts w:ascii="Georgia" w:hAnsi="Georgia"/>
          <w:sz w:val="32"/>
          <w:lang w:val="sr-Cyrl-CS"/>
        </w:rPr>
      </w:pPr>
    </w:p>
    <w:p w:rsidR="00137E07" w:rsidRPr="00CF3099" w:rsidRDefault="00137E07" w:rsidP="00CF3099">
      <w:pPr>
        <w:pStyle w:val="Tekst"/>
        <w:jc w:val="both"/>
        <w:rPr>
          <w:rFonts w:ascii="Georgia" w:hAnsi="Georgia"/>
          <w:sz w:val="32"/>
        </w:rPr>
      </w:pPr>
    </w:p>
    <w:p w:rsidR="00137E07" w:rsidRPr="00CF3099" w:rsidRDefault="00137E07" w:rsidP="00CF3099">
      <w:pPr>
        <w:pStyle w:val="Glava"/>
      </w:pPr>
      <w:bookmarkStart w:id="5" w:name="_Toc227483536"/>
      <w:r w:rsidRPr="00CF3099">
        <w:lastRenderedPageBreak/>
        <w:t>ЧИН ПРВИ</w:t>
      </w:r>
      <w:bookmarkEnd w:id="5"/>
      <w:r w:rsidRPr="00CF3099">
        <w:t xml:space="preserve"> </w:t>
      </w:r>
    </w:p>
    <w:p w:rsidR="00137E07" w:rsidRPr="00CF3099" w:rsidRDefault="00893DF2" w:rsidP="00137E07">
      <w:pPr>
        <w:pStyle w:val="Tekst"/>
        <w:ind w:firstLine="720"/>
        <w:jc w:val="both"/>
        <w:rPr>
          <w:rFonts w:ascii="Georgia" w:hAnsi="Georgia"/>
          <w:i/>
          <w:lang w:val="sr-Cyrl-CS"/>
        </w:rPr>
      </w:pPr>
      <w:r w:rsidRPr="00893DF2">
        <w:rPr>
          <w:rStyle w:val="DropslovoChar"/>
        </w:rPr>
        <w:t>S</w:t>
      </w:r>
      <w:r w:rsidR="00137E07" w:rsidRPr="00CF3099">
        <w:rPr>
          <w:rFonts w:ascii="Georgia" w:hAnsi="Georgia"/>
          <w:i/>
          <w:lang w:val="sr-Cyrl-CS"/>
        </w:rPr>
        <w:t>оба</w:t>
      </w:r>
      <w:r w:rsidR="00137E07" w:rsidRPr="00CF3099">
        <w:rPr>
          <w:rFonts w:ascii="Georgia" w:hAnsi="Georgia"/>
          <w:lang w:val="sr-Cyrl-CS"/>
        </w:rPr>
        <w:t xml:space="preserve"> </w:t>
      </w:r>
      <w:r w:rsidR="00137E07" w:rsidRPr="00CF3099">
        <w:rPr>
          <w:rFonts w:ascii="Georgia" w:hAnsi="Georgia"/>
          <w:i/>
          <w:lang w:val="sr-Cyrl-CS"/>
        </w:rPr>
        <w:t xml:space="preserve">код Јеврема Прокића. Врата са десне стране и у дну. На левом зиду два прозора, на сваком чисте завесе и саксије са цвећем. Између прозора миндер са жанилском застирком; са стране боље дрвене столице. Између прозора велико огледало у златном раму. У углу између овог зида и задњег већа гвоздена пећ, која се ложи споља. Између пећи и врата орман са фиокама, а више ормана кредом рађене слике, Јевремова и Павкина. На орману вазна са цвећем, фигурице од гипса, већи сат, шатуле од бомбона, слике у рамовима са наслоном и друге ситнице. На десном зиду, од публике па до врата, мали етажер на три спрата и на њему шољице, чаше и још погдекоја ситница. На средини собе сто са куповним чаршавом и око њега столице. Над њим виси са плафона већа лампа. </w:t>
      </w:r>
    </w:p>
    <w:p w:rsidR="00137E07" w:rsidRPr="00CF3099" w:rsidRDefault="00137E07" w:rsidP="00137E07">
      <w:pPr>
        <w:pStyle w:val="Tekst"/>
        <w:ind w:firstLine="720"/>
        <w:jc w:val="both"/>
        <w:rPr>
          <w:rFonts w:ascii="Georgia" w:hAnsi="Georgia"/>
        </w:rPr>
      </w:pPr>
      <w:r w:rsidRPr="00CF3099">
        <w:rPr>
          <w:rFonts w:ascii="Georgia" w:hAnsi="Georgia"/>
          <w:i/>
          <w:lang w:val="sr-Cyrl-CS"/>
        </w:rPr>
        <w:t>Паланачка соба из осамдесетих година, у чији се стил унео и укус девојке која је погдешто примила одлазећи родбини у Београд</w:t>
      </w:r>
      <w:r w:rsidRPr="00CF3099">
        <w:rPr>
          <w:rFonts w:ascii="Georgia" w:hAnsi="Georgia"/>
          <w:lang w:val="sr-Cyrl-CS"/>
        </w:rPr>
        <w:t xml:space="preserve">. </w:t>
      </w:r>
    </w:p>
    <w:p w:rsidR="00D42E22" w:rsidRPr="00CF3099" w:rsidRDefault="00D42E22" w:rsidP="00137E07">
      <w:pPr>
        <w:pStyle w:val="Tekst"/>
        <w:ind w:firstLine="720"/>
        <w:jc w:val="both"/>
        <w:rPr>
          <w:rFonts w:ascii="Georgia" w:hAnsi="Georgia"/>
        </w:rPr>
      </w:pPr>
    </w:p>
    <w:p w:rsidR="00137E07" w:rsidRPr="00D970ED" w:rsidRDefault="00137E07" w:rsidP="00D42E22">
      <w:pPr>
        <w:pStyle w:val="Tekst"/>
        <w:rPr>
          <w:rFonts w:ascii="Georgia" w:hAnsi="Georgia"/>
          <w:color w:val="9E3043"/>
          <w:sz w:val="28"/>
          <w:lang w:val="sr-Cyrl-CS"/>
        </w:rPr>
      </w:pPr>
      <w:r w:rsidRPr="00D970ED">
        <w:rPr>
          <w:rFonts w:ascii="Georgia" w:hAnsi="Georgia"/>
          <w:color w:val="9E3043"/>
          <w:sz w:val="28"/>
          <w:lang w:val="sr-Cyrl-CS"/>
        </w:rPr>
        <w:t>I</w:t>
      </w:r>
    </w:p>
    <w:p w:rsidR="00137E07" w:rsidRPr="00D970ED" w:rsidRDefault="00137E07" w:rsidP="00D42E22">
      <w:pPr>
        <w:pStyle w:val="Tekst"/>
        <w:rPr>
          <w:rFonts w:ascii="Georgia" w:hAnsi="Georgia"/>
          <w:color w:val="9E3043"/>
        </w:rPr>
      </w:pPr>
      <w:r w:rsidRPr="00D970ED">
        <w:rPr>
          <w:rFonts w:ascii="Georgia" w:hAnsi="Georgia"/>
          <w:color w:val="9E3043"/>
          <w:sz w:val="28"/>
          <w:lang w:val="sr-Cyrl-CS"/>
        </w:rPr>
        <w:t>ПАВКА,</w:t>
      </w:r>
      <w:r w:rsidRPr="00D970ED">
        <w:rPr>
          <w:rFonts w:ascii="Georgia" w:hAnsi="Georgia"/>
          <w:color w:val="9E3043"/>
          <w:lang w:val="sr-Cyrl-CS"/>
        </w:rPr>
        <w:t xml:space="preserve"> </w:t>
      </w:r>
      <w:r w:rsidRPr="00D970ED">
        <w:rPr>
          <w:rFonts w:ascii="Georgia" w:hAnsi="Georgia"/>
          <w:color w:val="9E3043"/>
          <w:sz w:val="28"/>
          <w:lang w:val="sr-Cyrl-CS"/>
        </w:rPr>
        <w:t>ДАНИЦА</w:t>
      </w:r>
    </w:p>
    <w:p w:rsidR="00D42E22" w:rsidRPr="00766EB0" w:rsidRDefault="00D42E22" w:rsidP="00766EB0">
      <w:pPr>
        <w:pStyle w:val="Tekst"/>
        <w:rPr>
          <w:rFonts w:ascii="Georgia" w:hAnsi="Georgia"/>
        </w:rPr>
      </w:pPr>
    </w:p>
    <w:p w:rsidR="00137E07" w:rsidRPr="00766EB0" w:rsidRDefault="00CF3099" w:rsidP="00766EB0">
      <w:pPr>
        <w:pStyle w:val="Tekst"/>
        <w:rPr>
          <w:rFonts w:ascii="Georgia" w:hAnsi="Georgia"/>
        </w:rPr>
      </w:pPr>
      <w:r w:rsidRPr="00766EB0">
        <w:rPr>
          <w:rFonts w:ascii="Georgia" w:hAnsi="Georgia"/>
        </w:rPr>
        <w:t>ПАВКА (</w:t>
      </w:r>
      <w:r w:rsidR="00893DF2" w:rsidRPr="00766EB0">
        <w:rPr>
          <w:rFonts w:ascii="Georgia" w:hAnsi="Georgia"/>
        </w:rPr>
        <w:t>д</w:t>
      </w:r>
      <w:r w:rsidR="00137E07" w:rsidRPr="00766EB0">
        <w:rPr>
          <w:rFonts w:ascii="Georgia" w:hAnsi="Georgia"/>
        </w:rPr>
        <w:t xml:space="preserve">олази из десних врата, па кад види да никог нема у соби, одлази вратима у дну, напоље): 'Оди овамо! Чујеш ли, овамо кад ти кажем!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(улази).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Ти опет? Јесам ли ти хиљаду пута казала: нећу да те видим тамо!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Боже, мајка!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Ама, немој ти мени: „Боже, мајка! Нећу да те видим тамо кад немаш посла, па то!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Учинило ми се да је пала саксија.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Пала саксија, хм! Није него још нешто! Што се мени не учини да је пала саксија!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(гунђа): А, већ...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ПАВКА: Шта кажеш?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Ништа!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Слушај ти! Моја мајка није вукла реп за собом, нисам га ни ја вукла, па не дам ни ти да га вучеш! Не дам, разумеш ли ме...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Боже, мајка, какав реп?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Него шта, ако те узме свет у уста?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Ех, већ свет...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Свет, дабоме!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А Мица Антићева, је л' имала оволики реп, па шта? Опет се удала!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Нећу ја тебе с репом да удајем, разумеш ли? И не нађе другу да ми кажеш него Мицу Антићеву. Што ми не кажеш за Росу Јањићеву? Ето, баш красна девојка, па како је прошла? Узе је свет у уста па: а-у, а-у, а-у... те ено и сад седи и броји дане.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Броји дане зато што нема да изброји паре, а да има...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И да има, бога ми, кад свет узме на зуб...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А по чему има мене свет да узме на зуб?...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По томе, видиш, што ти се сваки час чини да је пала саксија... а он млад човек!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Знам, ал' ово је друго!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По чему друго? Ни по чему. Није да кажеш да је човек отворено казао, него тако: била његова тетка два-трипут, проговорила о томе, распитивала колико носиш и... ето, то. Само разговор и ништа више. Оцу чак нисам ни говорила. Шта имам да му говорим празне речи?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Нису то празне речи.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Него шта су?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Ја знам да нису.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Ти знаш? Казао ти ваљда? Ама, ја сам крива, нико други није крив него ја.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Шта имаш ти да будеш крива?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ПАВКА: То што сам се стегла као кукавица па хоћу да уштедим. „Издај, Јевреме, две собе; нама је много пет соба, што ће нам пет соба”. А ето ти сад, уселио ти се у кућу млад човек, а имаш девојку у кући, па сад трљај главу!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Свеједно, да није он, уселио би се други.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Уселио би се, јест, ал' је могла да се усели каква фамилија. Овако... Јеси ли чула, нека попадају све саксије, нећу више да ми излазиш тамо! А не знам ни шта ће ми оне саксије у ходнику, унеће их Младен још данас у кујну. </w:t>
      </w:r>
    </w:p>
    <w:p w:rsidR="00137E07" w:rsidRPr="00CF3099" w:rsidRDefault="00137E07" w:rsidP="00137E07">
      <w:pPr>
        <w:pStyle w:val="Tekst"/>
        <w:ind w:firstLine="720"/>
        <w:jc w:val="both"/>
        <w:rPr>
          <w:rFonts w:ascii="Georgia" w:hAnsi="Georgia"/>
        </w:rPr>
      </w:pPr>
      <w:r w:rsidRPr="00CF3099">
        <w:rPr>
          <w:rFonts w:ascii="Georgia" w:hAnsi="Georgia"/>
          <w:lang w:val="sr-Cyrl-CS"/>
        </w:rPr>
        <w:t xml:space="preserve">ДАНИЦА: Ух, саксије у кујну!... Неко куца. Извол'те! </w:t>
      </w:r>
    </w:p>
    <w:p w:rsidR="00D42E22" w:rsidRPr="00CF3099" w:rsidRDefault="00D42E22" w:rsidP="00137E07">
      <w:pPr>
        <w:pStyle w:val="Tekst"/>
        <w:ind w:firstLine="720"/>
        <w:jc w:val="both"/>
        <w:rPr>
          <w:rFonts w:ascii="Georgia" w:hAnsi="Georgia"/>
        </w:rPr>
      </w:pPr>
    </w:p>
    <w:p w:rsidR="00137E07" w:rsidRPr="00D970ED" w:rsidRDefault="00137E07" w:rsidP="00D42E22">
      <w:pPr>
        <w:pStyle w:val="Tekst"/>
        <w:rPr>
          <w:rFonts w:ascii="Georgia" w:hAnsi="Georgia"/>
          <w:color w:val="9E3043"/>
          <w:sz w:val="28"/>
          <w:lang w:val="sr-Cyrl-CS"/>
        </w:rPr>
      </w:pPr>
      <w:r w:rsidRPr="00D970ED">
        <w:rPr>
          <w:rFonts w:ascii="Georgia" w:hAnsi="Georgia"/>
          <w:color w:val="9E3043"/>
          <w:sz w:val="28"/>
          <w:lang w:val="sr-Cyrl-CS"/>
        </w:rPr>
        <w:t>II</w:t>
      </w:r>
    </w:p>
    <w:p w:rsidR="00137E07" w:rsidRPr="00D970ED" w:rsidRDefault="00137E07" w:rsidP="00D42E22">
      <w:pPr>
        <w:pStyle w:val="Tekst"/>
        <w:rPr>
          <w:rFonts w:ascii="Georgia" w:hAnsi="Georgia"/>
          <w:color w:val="9E3043"/>
        </w:rPr>
      </w:pPr>
      <w:r w:rsidRPr="00D970ED">
        <w:rPr>
          <w:rFonts w:ascii="Georgia" w:hAnsi="Georgia"/>
          <w:color w:val="9E3043"/>
          <w:sz w:val="28"/>
          <w:lang w:val="sr-Cyrl-CS"/>
        </w:rPr>
        <w:t>СИМА</w:t>
      </w:r>
      <w:r w:rsidRPr="00D970ED">
        <w:rPr>
          <w:rFonts w:ascii="Georgia" w:hAnsi="Georgia"/>
          <w:color w:val="9E3043"/>
          <w:lang w:val="sr-Cyrl-CS"/>
        </w:rPr>
        <w:t xml:space="preserve"> </w:t>
      </w:r>
      <w:r w:rsidRPr="00D970ED">
        <w:rPr>
          <w:rFonts w:ascii="Georgia" w:hAnsi="Georgia"/>
          <w:color w:val="9E3043"/>
          <w:sz w:val="28"/>
          <w:lang w:val="sr-Cyrl-CS"/>
        </w:rPr>
        <w:t>СОКИЋ</w:t>
      </w:r>
      <w:r w:rsidRPr="00D970ED">
        <w:rPr>
          <w:rFonts w:ascii="Georgia" w:hAnsi="Georgia"/>
          <w:color w:val="9E3043"/>
          <w:lang w:val="sr-Cyrl-CS"/>
        </w:rPr>
        <w:t xml:space="preserve"> </w:t>
      </w:r>
      <w:r w:rsidRPr="00D970ED">
        <w:rPr>
          <w:rFonts w:ascii="Georgia" w:hAnsi="Georgia"/>
          <w:color w:val="9E3043"/>
          <w:sz w:val="28"/>
          <w:lang w:val="sr-Cyrl-CS"/>
        </w:rPr>
        <w:t>ПРЕЂАШЊИ</w:t>
      </w:r>
    </w:p>
    <w:p w:rsidR="00D42E22" w:rsidRPr="00CF3099" w:rsidRDefault="00D42E22" w:rsidP="00137E07">
      <w:pPr>
        <w:pStyle w:val="Tekst"/>
        <w:ind w:firstLine="720"/>
        <w:jc w:val="both"/>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СИМА (улази на средња врата): Добар дан желим.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Добар дан.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СИМА: Је ли господин код куће?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Није!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СИМА: Хтео сам, знаш... а ти си његова rocпођa?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Јесте!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СИМА: Хтео сам, знаш, да га замолим за нешто. Баш... ако хоћеш, rocпoђo, молим ти се, проговори му и ти. Реци му, кумим га богом, нека ме не гони толико! И да је зашто, него ни за што! Реци му: долазио Сима Сокић, онај што га гониш због жене...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(изненади се): Због жене?... (Прекрсти се.) Ама шта говориш, човече и пријатељу, зар те мој муж гони због жене?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СИМА:... Реци му: није човек крив! Једанпут-двапут што је испребијао жену, то толико. А ко ће је и испребијати ако неће муж?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Ја не знам о чему ти то говориш?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СИМА: Ама, ево шта је. Одбегла ми, знаш, жена. Вели: тучем је, а није, бога ми! Јест, дигао сам руку, није да нисам! Ал' онако два-трипут, као што и приличи мужу; ал' </w:t>
      </w:r>
      <w:r w:rsidRPr="00CF3099">
        <w:rPr>
          <w:rFonts w:ascii="Georgia" w:hAnsi="Georgia"/>
          <w:lang w:val="sr-Cyrl-CS"/>
        </w:rPr>
        <w:lastRenderedPageBreak/>
        <w:t xml:space="preserve">није, да кажеш, душмански. Па она сад каже: досадило јој, и отишла од мене, као да ће негде наћи боље. Него тако, женска памет! Па отишла право у адвоката, те твој господин тужи мене за тешку повреду и сад ме гони као вука по планини.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А, то је? (Чисто јој лакне.)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Ти си погрешио врата. Не седи овде адвокат.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СИМА: Него?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Ево овде, ова друга врата. 'Оди, показаћу ти.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Ама, немој ти да му показујеш. (Сими.) Ево овде, исти ходник, само она друга врата.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СИМА: Е, опростите, ја видио, знаш, фирму на кући; па мислим... ова друга врата, је л'?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Јесте! </w:t>
      </w:r>
    </w:p>
    <w:p w:rsidR="00137E07" w:rsidRPr="00CF3099" w:rsidRDefault="00137E07" w:rsidP="00137E07">
      <w:pPr>
        <w:pStyle w:val="Tekst"/>
        <w:ind w:firstLine="720"/>
        <w:jc w:val="both"/>
        <w:rPr>
          <w:rFonts w:ascii="Georgia" w:hAnsi="Georgia"/>
        </w:rPr>
      </w:pPr>
      <w:r w:rsidRPr="00CF3099">
        <w:rPr>
          <w:rFonts w:ascii="Georgia" w:hAnsi="Georgia"/>
          <w:lang w:val="sr-Cyrl-CS"/>
        </w:rPr>
        <w:t xml:space="preserve">СИМА: Е, хвала, опростите! (Одлази.) </w:t>
      </w:r>
    </w:p>
    <w:p w:rsidR="00D42E22" w:rsidRPr="00CF3099" w:rsidRDefault="00D42E22" w:rsidP="00137E07">
      <w:pPr>
        <w:pStyle w:val="Tekst"/>
        <w:ind w:firstLine="720"/>
        <w:jc w:val="both"/>
        <w:rPr>
          <w:rFonts w:ascii="Georgia" w:hAnsi="Georgia"/>
        </w:rPr>
      </w:pPr>
    </w:p>
    <w:p w:rsidR="00137E07" w:rsidRPr="00D970ED" w:rsidRDefault="00137E07" w:rsidP="00D42E22">
      <w:pPr>
        <w:pStyle w:val="Tekst"/>
        <w:rPr>
          <w:rFonts w:ascii="Georgia" w:hAnsi="Georgia"/>
          <w:color w:val="9E3043"/>
          <w:sz w:val="28"/>
          <w:lang w:val="sr-Cyrl-CS"/>
        </w:rPr>
      </w:pPr>
      <w:r w:rsidRPr="00D970ED">
        <w:rPr>
          <w:rFonts w:ascii="Georgia" w:hAnsi="Georgia"/>
          <w:color w:val="9E3043"/>
          <w:sz w:val="28"/>
          <w:lang w:val="sr-Cyrl-CS"/>
        </w:rPr>
        <w:t>III</w:t>
      </w:r>
    </w:p>
    <w:p w:rsidR="00137E07" w:rsidRPr="00D970ED" w:rsidRDefault="00137E07" w:rsidP="00D42E22">
      <w:pPr>
        <w:pStyle w:val="Tekst"/>
        <w:rPr>
          <w:rFonts w:ascii="Georgia" w:hAnsi="Georgia"/>
          <w:color w:val="9E3043"/>
        </w:rPr>
      </w:pPr>
      <w:r w:rsidRPr="00D970ED">
        <w:rPr>
          <w:rFonts w:ascii="Georgia" w:hAnsi="Georgia"/>
          <w:color w:val="9E3043"/>
          <w:sz w:val="28"/>
          <w:lang w:val="sr-Cyrl-CS"/>
        </w:rPr>
        <w:t>ПАВКА,</w:t>
      </w:r>
      <w:r w:rsidRPr="00D970ED">
        <w:rPr>
          <w:rFonts w:ascii="Georgia" w:hAnsi="Georgia"/>
          <w:color w:val="9E3043"/>
          <w:lang w:val="sr-Cyrl-CS"/>
        </w:rPr>
        <w:t xml:space="preserve"> </w:t>
      </w:r>
      <w:r w:rsidRPr="00D970ED">
        <w:rPr>
          <w:rFonts w:ascii="Georgia" w:hAnsi="Georgia"/>
          <w:color w:val="9E3043"/>
          <w:sz w:val="28"/>
          <w:lang w:val="sr-Cyrl-CS"/>
        </w:rPr>
        <w:t>ДАНИЦА</w:t>
      </w:r>
    </w:p>
    <w:p w:rsidR="00D42E22" w:rsidRPr="00CF3099" w:rsidRDefault="00D42E22" w:rsidP="00137E07">
      <w:pPr>
        <w:pStyle w:val="Tekst"/>
        <w:ind w:firstLine="720"/>
        <w:jc w:val="both"/>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Ја не знам само зашто тај човек не напише на своја врата: Адвокат; овде је Адвокат; и да измолује онај прст (показује познати прст из огласа), него тако, сваки час нам долазе! И што дође — ништа, него што ме престрави...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Па има доле на улици фирму. </w:t>
      </w:r>
    </w:p>
    <w:p w:rsidR="00D42E22" w:rsidRPr="00D970ED" w:rsidRDefault="00137E07" w:rsidP="00D970ED">
      <w:pPr>
        <w:pStyle w:val="Tekst"/>
        <w:ind w:firstLine="720"/>
        <w:jc w:val="both"/>
        <w:rPr>
          <w:rFonts w:ascii="Georgia" w:hAnsi="Georgia"/>
        </w:rPr>
      </w:pPr>
      <w:r w:rsidRPr="00CF3099">
        <w:rPr>
          <w:rFonts w:ascii="Georgia" w:hAnsi="Georgia"/>
          <w:lang w:val="sr-Cyrl-CS"/>
        </w:rPr>
        <w:t xml:space="preserve">ПАВКА: Има на улици, али нема овде. А казао му је Јеврем да метне и овде, па ето... </w:t>
      </w:r>
    </w:p>
    <w:p w:rsidR="00D42E22" w:rsidRDefault="00D42E22" w:rsidP="00D42E22">
      <w:pPr>
        <w:pStyle w:val="Tekst"/>
        <w:rPr>
          <w:rFonts w:ascii="Georgia" w:hAnsi="Georgia"/>
          <w:sz w:val="28"/>
        </w:rPr>
      </w:pPr>
    </w:p>
    <w:p w:rsidR="00D970ED" w:rsidRPr="00CF3099" w:rsidRDefault="00D970ED" w:rsidP="00D42E22">
      <w:pPr>
        <w:pStyle w:val="Tekst"/>
        <w:rPr>
          <w:rFonts w:ascii="Georgia" w:hAnsi="Georgia"/>
          <w:sz w:val="28"/>
        </w:rPr>
      </w:pPr>
    </w:p>
    <w:p w:rsidR="00137E07" w:rsidRPr="00D970ED" w:rsidRDefault="00137E07" w:rsidP="00D42E22">
      <w:pPr>
        <w:pStyle w:val="Tekst"/>
        <w:rPr>
          <w:rFonts w:ascii="Georgia" w:hAnsi="Georgia"/>
          <w:color w:val="9E3043"/>
          <w:sz w:val="28"/>
          <w:lang w:val="sr-Cyrl-CS"/>
        </w:rPr>
      </w:pPr>
      <w:r w:rsidRPr="00D970ED">
        <w:rPr>
          <w:rFonts w:ascii="Georgia" w:hAnsi="Georgia"/>
          <w:color w:val="9E3043"/>
          <w:sz w:val="28"/>
          <w:lang w:val="sr-Cyrl-CS"/>
        </w:rPr>
        <w:t>IV</w:t>
      </w:r>
    </w:p>
    <w:p w:rsidR="00137E07" w:rsidRPr="00D970ED" w:rsidRDefault="00137E07" w:rsidP="00D42E22">
      <w:pPr>
        <w:pStyle w:val="Tekst"/>
        <w:rPr>
          <w:rFonts w:ascii="Georgia" w:hAnsi="Georgia"/>
          <w:color w:val="9E3043"/>
        </w:rPr>
      </w:pPr>
      <w:r w:rsidRPr="00D970ED">
        <w:rPr>
          <w:rFonts w:ascii="Georgia" w:hAnsi="Georgia"/>
          <w:color w:val="9E3043"/>
          <w:sz w:val="28"/>
          <w:lang w:val="sr-Cyrl-CS"/>
        </w:rPr>
        <w:t>ЈЕВРЕМ,</w:t>
      </w:r>
      <w:r w:rsidRPr="00D970ED">
        <w:rPr>
          <w:rFonts w:ascii="Georgia" w:hAnsi="Georgia"/>
          <w:color w:val="9E3043"/>
          <w:lang w:val="sr-Cyrl-CS"/>
        </w:rPr>
        <w:t xml:space="preserve"> </w:t>
      </w:r>
      <w:r w:rsidRPr="00D970ED">
        <w:rPr>
          <w:rFonts w:ascii="Georgia" w:hAnsi="Georgia"/>
          <w:color w:val="9E3043"/>
          <w:sz w:val="28"/>
          <w:lang w:val="sr-Cyrl-CS"/>
        </w:rPr>
        <w:t>ПРЕЂАШЊИ</w:t>
      </w:r>
    </w:p>
    <w:p w:rsidR="00D42E22" w:rsidRPr="00CF3099" w:rsidRDefault="00D42E22" w:rsidP="00137E07">
      <w:pPr>
        <w:pStyle w:val="Tekst"/>
        <w:ind w:firstLine="720"/>
        <w:jc w:val="both"/>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(улази забринут, пуни му џепови новина. Чим уђе, даје знак Павки да уклони Даницу, а она да остане).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(разумела га је, па се окреће Даници): 'Ајде, оцу кафу!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(после извесне паузе, пошто је размишљао мало): Овај... Павка... имам нешто важно да ти кажем...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А ја опет теби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Ама, остави ти, ово што што ја имам да ти кажем много је важније. Дакле, идем одјутрос ја чаршијом...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Баш кад помену, а што, бога ти...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Та не прекидај ме!... Ето, сад морам опет испочетка. Дакле, идем ја јутрос чаршијом, а господин начелник, па тек мени спусти руку на раме, па вели...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А, знам шта је, избори...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Ето ти сад, какви избори?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Сећам се, знам да ти је господин начелник спустио руку и прошле године кад су били општински избори.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Ама, није то, него човек ме упита: како, како, газда-Јевреме?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Па то је То што ти ја кажем. Чим се приближе избори, он тебе пита: како, газда-Јевреме? (Спази му новине.) Уосталом, што те и питам, кад ето ти пуни џепови новина?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То онако.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Није онако, Јевреме. Знам ја тебе. Кад је онако, ти идеш у кафану, попијеш кафу и прочиташ новине. А и не читаш их, него само огласе. А кад дођу избори, ти набијеш новинама џепове па се заријеш у њих, а дућан о клин.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Ех, ех... Ти опет претерујеш!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Ама, како претерујем! Па ето, откуд ти сад, у ово доба кући? Где је себе подне!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Дошао, знаш, да прочитам новине. Стигла пошта, а у дућану ларма па не могу да читам.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ПАВКА: Ето. Је л' кажем ја! Оставио дућан да чита новине! Баш право да ти кажем, Јевреме, кад дођу тако ти избори, а мени чисто смркне.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Ето ти сад! А шта има теби да смркне?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Тако. Не мили ми се. Да си ти као други људи, да одеш на дан избора па да гласаш, 'ајд', 'ајд'! Него се сав предаш и промениш, постанеш други човек. Дигнеш руке и од дућана и од куће.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Е, није него... Боље иди ти па ми скувај кафу. Знаш како је, слађе се читају новине уз кафу. </w:t>
      </w:r>
    </w:p>
    <w:p w:rsidR="00137E07" w:rsidRPr="00CF3099" w:rsidRDefault="00137E07" w:rsidP="00137E07">
      <w:pPr>
        <w:pStyle w:val="Tekst"/>
        <w:ind w:firstLine="720"/>
        <w:jc w:val="both"/>
        <w:rPr>
          <w:rFonts w:ascii="Georgia" w:hAnsi="Georgia"/>
        </w:rPr>
      </w:pPr>
      <w:r w:rsidRPr="00CF3099">
        <w:rPr>
          <w:rFonts w:ascii="Georgia" w:hAnsi="Georgia"/>
          <w:lang w:val="sr-Cyrl-CS"/>
        </w:rPr>
        <w:t xml:space="preserve">ПАВКА: (полазећи): Добро, Јевреме. Ал' кажем ти, не волим кад наиђу ти избори, па то ти је! (Одлази.) </w:t>
      </w:r>
    </w:p>
    <w:p w:rsidR="00D42E22" w:rsidRPr="00CF3099" w:rsidRDefault="00D42E22" w:rsidP="00137E07">
      <w:pPr>
        <w:pStyle w:val="Tekst"/>
        <w:ind w:firstLine="720"/>
        <w:jc w:val="both"/>
        <w:rPr>
          <w:rFonts w:ascii="Georgia" w:hAnsi="Georgia"/>
        </w:rPr>
      </w:pPr>
    </w:p>
    <w:p w:rsidR="00137E07" w:rsidRPr="00D970ED" w:rsidRDefault="00137E07" w:rsidP="00D42E22">
      <w:pPr>
        <w:pStyle w:val="Tekst"/>
        <w:rPr>
          <w:rFonts w:ascii="Georgia" w:hAnsi="Georgia"/>
          <w:color w:val="9E3043"/>
          <w:sz w:val="28"/>
          <w:lang w:val="sr-Cyrl-CS"/>
        </w:rPr>
      </w:pPr>
      <w:r w:rsidRPr="00D970ED">
        <w:rPr>
          <w:rFonts w:ascii="Georgia" w:hAnsi="Georgia"/>
          <w:color w:val="9E3043"/>
          <w:sz w:val="28"/>
          <w:lang w:val="sr-Cyrl-CS"/>
        </w:rPr>
        <w:t>V</w:t>
      </w:r>
    </w:p>
    <w:p w:rsidR="00137E07" w:rsidRPr="00D970ED" w:rsidRDefault="00137E07" w:rsidP="00D42E22">
      <w:pPr>
        <w:pStyle w:val="Tekst"/>
        <w:rPr>
          <w:rFonts w:ascii="Georgia" w:hAnsi="Georgia"/>
          <w:color w:val="9E3043"/>
        </w:rPr>
      </w:pPr>
      <w:r w:rsidRPr="00D970ED">
        <w:rPr>
          <w:rFonts w:ascii="Georgia" w:hAnsi="Georgia"/>
          <w:color w:val="9E3043"/>
          <w:sz w:val="28"/>
          <w:lang w:val="sr-Cyrl-CS"/>
        </w:rPr>
        <w:t>ЈЕВРЕМ,</w:t>
      </w:r>
      <w:r w:rsidRPr="00D970ED">
        <w:rPr>
          <w:rFonts w:ascii="Georgia" w:hAnsi="Georgia"/>
          <w:color w:val="9E3043"/>
          <w:lang w:val="sr-Cyrl-CS"/>
        </w:rPr>
        <w:t xml:space="preserve"> </w:t>
      </w:r>
      <w:r w:rsidRPr="00D970ED">
        <w:rPr>
          <w:rFonts w:ascii="Georgia" w:hAnsi="Georgia"/>
          <w:color w:val="9E3043"/>
          <w:sz w:val="28"/>
          <w:lang w:val="sr-Cyrl-CS"/>
        </w:rPr>
        <w:t>ДАНИЦА</w:t>
      </w:r>
    </w:p>
    <w:p w:rsidR="00D42E22" w:rsidRPr="00CF3099" w:rsidRDefault="00D42E22" w:rsidP="00137E07">
      <w:pPr>
        <w:pStyle w:val="Tekst"/>
        <w:ind w:firstLine="720"/>
        <w:jc w:val="both"/>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(вади новине из џепова и ставља их на сто. Седа, савија цигарету, припаљује, развија новине и разгледа их): „Реч-две уочи избора”. (Чита даље у себи.)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(доноси кафу и ставља на сто).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Дедер, бога ти, кад си ту; прочитај, ево, ово! Нешто ми много замршено. (Даје јој новине, означујући место које жели да му се чита, а он устаје и слуша шетајући.)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(седне на његову столицу и чита): „Еволуција једнога друштва зависи често и многоме од напора и подвига појединаца, када исти подвизи хармонишу са социјалним потребама и савременим тежњама тога друштва”.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Не могу да разумем шта је казао, ал', види се, лепо је казао.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(чита даље): „Тежње су, пак, модерног друштва: стално сузбијање консервативних институција, заснованих на предрасудама и неморалним принципима, који појам личности стављају над појмом општости, солидарности и једнакости”...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(више себи): Паметни, брате, ти новинари. Пишу, читају и разумеју сами себе. (Гласно.) Какав беше наслов томе чланку?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(чита): „Реч-две уочи избора”.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ЈЕВРЕМ: Па то, дабоме! Шта има вазда ту да пише кад се из наслова види да су скоро избори, а то је најглавније. Уосталом, чак и кад би друкчији наслов био, знамо ми и сами да су скоро избори, не мора То кроз новине да нам се каже. А, дедер, овај, преврни унутра.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(отвори новине).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Има ли што?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(чита): „Русија”.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Прескочи!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(чита): „Енглеска”.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Прескочи и Енглеску. Види-дер ти тамо, у дневним вестима: да није ко од бивших министара ишао у двор, јер, знаш, чим бивши министри почну да иду у двор, онда знај да ће бити кризе! </w:t>
      </w:r>
    </w:p>
    <w:p w:rsidR="00137E07" w:rsidRPr="00CF3099" w:rsidRDefault="00137E07" w:rsidP="00137E07">
      <w:pPr>
        <w:pStyle w:val="Tekst"/>
        <w:ind w:firstLine="720"/>
        <w:jc w:val="both"/>
        <w:rPr>
          <w:rFonts w:ascii="Georgia" w:hAnsi="Georgia"/>
        </w:rPr>
      </w:pPr>
      <w:r w:rsidRPr="00CF3099">
        <w:rPr>
          <w:rFonts w:ascii="Georgia" w:hAnsi="Georgia"/>
          <w:lang w:val="sr-Cyrl-CS"/>
        </w:rPr>
        <w:t xml:space="preserve">ДАНИЦА (разгледа дневне вести и чита наслове у себи). </w:t>
      </w:r>
    </w:p>
    <w:p w:rsidR="00D42E22" w:rsidRPr="00CF3099" w:rsidRDefault="00D42E22" w:rsidP="00137E07">
      <w:pPr>
        <w:pStyle w:val="Tekst"/>
        <w:ind w:firstLine="720"/>
        <w:jc w:val="both"/>
        <w:rPr>
          <w:rFonts w:ascii="Georgia" w:hAnsi="Georgia"/>
        </w:rPr>
      </w:pPr>
    </w:p>
    <w:p w:rsidR="00137E07" w:rsidRPr="00D970ED" w:rsidRDefault="00137E07" w:rsidP="00D42E22">
      <w:pPr>
        <w:pStyle w:val="Tekst"/>
        <w:rPr>
          <w:rFonts w:ascii="Georgia" w:hAnsi="Georgia"/>
          <w:color w:val="9E3043"/>
          <w:sz w:val="28"/>
          <w:lang w:val="sr-Cyrl-CS"/>
        </w:rPr>
      </w:pPr>
      <w:r w:rsidRPr="00D970ED">
        <w:rPr>
          <w:rFonts w:ascii="Georgia" w:hAnsi="Georgia"/>
          <w:color w:val="9E3043"/>
          <w:sz w:val="28"/>
          <w:lang w:val="sr-Cyrl-CS"/>
        </w:rPr>
        <w:t>VI</w:t>
      </w:r>
    </w:p>
    <w:p w:rsidR="00137E07" w:rsidRPr="00CF3099" w:rsidRDefault="00137E07" w:rsidP="00D42E22">
      <w:pPr>
        <w:pStyle w:val="Tekst"/>
        <w:rPr>
          <w:rFonts w:ascii="Georgia" w:hAnsi="Georgia"/>
        </w:rPr>
      </w:pPr>
      <w:r w:rsidRPr="00D970ED">
        <w:rPr>
          <w:rFonts w:ascii="Georgia" w:hAnsi="Georgia"/>
          <w:color w:val="9E3043"/>
          <w:sz w:val="28"/>
          <w:lang w:val="sr-Cyrl-CS"/>
        </w:rPr>
        <w:t>ИВКОВИЋ,</w:t>
      </w:r>
      <w:r w:rsidRPr="00D970ED">
        <w:rPr>
          <w:rFonts w:ascii="Georgia" w:hAnsi="Georgia"/>
          <w:color w:val="9E3043"/>
          <w:lang w:val="sr-Cyrl-CS"/>
        </w:rPr>
        <w:t xml:space="preserve"> </w:t>
      </w:r>
      <w:r w:rsidRPr="00D970ED">
        <w:rPr>
          <w:rFonts w:ascii="Georgia" w:hAnsi="Georgia"/>
          <w:color w:val="9E3043"/>
          <w:sz w:val="28"/>
          <w:lang w:val="sr-Cyrl-CS"/>
        </w:rPr>
        <w:t>ПРЕЂАШЊИ</w:t>
      </w:r>
    </w:p>
    <w:p w:rsidR="00D42E22" w:rsidRPr="00CF3099" w:rsidRDefault="00D42E22" w:rsidP="00137E07">
      <w:pPr>
        <w:pStyle w:val="Tekst"/>
        <w:ind w:firstLine="720"/>
        <w:jc w:val="both"/>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(пошто је куцао): Извините!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(хитно устаје).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 ти си, господине Ивковићу? Изволи!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(Даници): Хтео сам да се извиним! Вас опет узнемиравају моји клијенти?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Да. Малопре је био један који се, сиромах, жали да га гоните као вука!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Хе, шта ћете! Такав је наш посао. Али, неће вас више узнемиравати. (Вади из џепа једну таблицу на којој пише: Адвокат.) Чим сте ме опоменули, газда-Јевреме, ја сам наручио, али, ето, тек сад стигло!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Е, баш добро! Прикуцај ти то лепо на твоја врата, да те лакше нађу твоје муштерије!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ИВКОВИЋ: Хвала богу те је стигло. Нећу бити овде два-три дана па би вас још више узнемиравали.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Нећете бити овде?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Да, морам мало до Београда, због избора. На дан-два само.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(тргне се): Због избора, је л'?... Аха, аха! Дакле, мислиш због избора у Београд. Хм, хм! (Маше за леђима руком Даници да се уклони из собе.)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Мораћу!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јесте! (Маше енергичније Даници, која га први пут није довољно разумела.)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(пошто га је разумела): Извините, ја морам мајци; звала ме је још малопре, а ја се задржала. Клањам се! (Одлази.) </w:t>
      </w:r>
    </w:p>
    <w:p w:rsidR="00137E07" w:rsidRPr="00CF3099" w:rsidRDefault="00137E07" w:rsidP="00137E07">
      <w:pPr>
        <w:pStyle w:val="Tekst"/>
        <w:ind w:firstLine="720"/>
        <w:jc w:val="both"/>
        <w:rPr>
          <w:rFonts w:ascii="Georgia" w:hAnsi="Georgia"/>
        </w:rPr>
      </w:pPr>
      <w:r w:rsidRPr="00CF3099">
        <w:rPr>
          <w:rFonts w:ascii="Georgia" w:hAnsi="Georgia"/>
          <w:lang w:val="sr-Cyrl-CS"/>
        </w:rPr>
        <w:t xml:space="preserve">ИВКОВИЋ: Довиђења, госпођице! </w:t>
      </w:r>
    </w:p>
    <w:p w:rsidR="00D42E22" w:rsidRPr="00CF3099" w:rsidRDefault="00D42E22" w:rsidP="00137E07">
      <w:pPr>
        <w:pStyle w:val="Tekst"/>
        <w:ind w:firstLine="720"/>
        <w:jc w:val="both"/>
        <w:rPr>
          <w:rFonts w:ascii="Georgia" w:hAnsi="Georgia"/>
        </w:rPr>
      </w:pPr>
    </w:p>
    <w:p w:rsidR="00137E07" w:rsidRPr="00D970ED" w:rsidRDefault="00137E07" w:rsidP="00D42E22">
      <w:pPr>
        <w:pStyle w:val="Tekst"/>
        <w:rPr>
          <w:rFonts w:ascii="Georgia" w:hAnsi="Georgia"/>
          <w:color w:val="9E3043"/>
          <w:sz w:val="28"/>
          <w:lang w:val="sr-Cyrl-CS"/>
        </w:rPr>
      </w:pPr>
      <w:r w:rsidRPr="00D970ED">
        <w:rPr>
          <w:rFonts w:ascii="Georgia" w:hAnsi="Georgia"/>
          <w:color w:val="9E3043"/>
          <w:sz w:val="28"/>
          <w:lang w:val="sr-Cyrl-CS"/>
        </w:rPr>
        <w:t>VII</w:t>
      </w:r>
    </w:p>
    <w:p w:rsidR="00137E07" w:rsidRPr="00D970ED" w:rsidRDefault="00137E07" w:rsidP="00D42E22">
      <w:pPr>
        <w:pStyle w:val="Tekst"/>
        <w:rPr>
          <w:rFonts w:ascii="Georgia" w:hAnsi="Georgia"/>
          <w:color w:val="9E3043"/>
        </w:rPr>
      </w:pPr>
      <w:r w:rsidRPr="00D970ED">
        <w:rPr>
          <w:rFonts w:ascii="Georgia" w:hAnsi="Georgia"/>
          <w:color w:val="9E3043"/>
          <w:sz w:val="28"/>
          <w:lang w:val="sr-Cyrl-CS"/>
        </w:rPr>
        <w:t>ЈЕВРЕМ,</w:t>
      </w:r>
      <w:r w:rsidRPr="00D970ED">
        <w:rPr>
          <w:rFonts w:ascii="Georgia" w:hAnsi="Georgia"/>
          <w:color w:val="9E3043"/>
          <w:lang w:val="sr-Cyrl-CS"/>
        </w:rPr>
        <w:t xml:space="preserve"> </w:t>
      </w:r>
      <w:r w:rsidRPr="00D970ED">
        <w:rPr>
          <w:rFonts w:ascii="Georgia" w:hAnsi="Georgia"/>
          <w:color w:val="9E3043"/>
          <w:sz w:val="28"/>
          <w:lang w:val="sr-Cyrl-CS"/>
        </w:rPr>
        <w:t>ИВКОВИЋ</w:t>
      </w:r>
    </w:p>
    <w:p w:rsidR="00D42E22" w:rsidRPr="00CF3099" w:rsidRDefault="00D42E22" w:rsidP="00137E07">
      <w:pPr>
        <w:pStyle w:val="Tekst"/>
        <w:ind w:firstLine="720"/>
        <w:jc w:val="both"/>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(пошто су остали сами): А овај... шта сам оно хтео да те питам, господине Ивковићу? А, тако. А... идеш ли мало у Београд, 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Па да, да се видим с пријатељима, да разговарамо.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Да разговориш... о изборима, је л'?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О изборима, о кандидату.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Како о кандидату? Зар није Петровић ваш кандидат?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Он је био прошлога пута. Али сад... видећемо... можда нећемо њега.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Хоћете новога?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А ви?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знате...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ИВКОВИЋ: Опет Илића?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Кажу: он је најбољи!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Ама, ја чујем да Илић неће овом приликом бити биран.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Како то?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Та већ знате да је начелник у завади са Илићем, па... ко зна како је он то горе, у Београду, представио; тек чуо сам да је начелник једном свом пријатељу рекао: ја избрисах Илића!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Гле, молим те, баш тако рекао?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Кажу чак да је начелник добио поверљиво писмо из Београда да нађе каквог мекшег кандидата.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(радознао и пријатно изненађен): Мекшег?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Па да. Онако... савитљивијег, погоднијег.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(размишља, али му се огледа задовољство на лицу. Он говори више себи). Хм! Гле, молим те. А ко би то могао бити? (Гласно.) Шта ти мислиш, господине Ивковићу, ко би од наших био онако мекан?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(смешећи се): Не знам, ал' то ће већ знати господин начелник!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јесте што кажеш, он ће знати! А ти баш мислиш: неће Илић бити биран?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Оно, знате како је, и Илић има своје људе, па ако удари устрану, може свашта бити!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 то би ви као волели, да он удари устрану?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Па, право да вам кажем, волели би!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Е, то ти не ваља, господине Ивковићу. Не ваља ти што си отишао у опозицију, а сад се још радујеш и за Илића. Камо срећа, како седимо у истој кући, под истим кровом, да смо још и у истој партији, па да пријатељски разговарамо, а овако...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Па ми можемо пријатељски разговарати, а не бити у истој партији.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Можемо, не кажем да не можемо. Могу ја теби, на пример, да кажем: господине Ивковићу, скупе шљиве ове године. А ти мени да одговориш: јест, скупе су! Па тако можемо да разговарамо и о орасима и о јарећим кожама. Али кад треба да проговоримо о политици, како можемо пријатељски да разговарамо кад сам ја влада, а ти опозиција?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ИВКОВИЋ: Па ми не морамо разговарати о политици.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не морамо сваки пут, ал' кад су избори, како можеш да не разговараш о политици. О чему ћеш друго да разговараш кад су избори?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Па ако проговоримо и о изборима, газда-Јевреме, будите уверени да ћу ја увек умети да сачувам према вама све поштовање.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То јест, то ти признајем. Иако си ти друге партије, ја те, видиш, само политички мрзим, а онако, у души, ја те волим.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Хвала вам, газда-Јевреме! И ја се, право да вам кажем, у вашој кући осећам некако као код своје куће, као да сте ми родитељи и ви и госпођа Павка...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Е, па онда, кад се тако осећаш, баш да те нешто запитам. Реци ти мени (завирује у новине) шта ће то рећи „индивидуа”?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Значи особа. Ја сам на пример, индивидуа, ви сте индивидуа!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 је ли моја Павка индивидуа?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Да!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Е, хвала ти. То сам, знаш, хтео да те питам. А велиш начелник добио поверљиво писмо да нађе мекшег човека?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Тако се чује!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Може! Може!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Дозволите, одох ја да закуцам ову таблу.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Е, ако, ако! Збогом, господине Ивковићу! </w:t>
      </w:r>
    </w:p>
    <w:p w:rsidR="00137E07" w:rsidRPr="00CF3099" w:rsidRDefault="00137E07" w:rsidP="00137E07">
      <w:pPr>
        <w:pStyle w:val="Tekst"/>
        <w:ind w:firstLine="720"/>
        <w:jc w:val="both"/>
        <w:rPr>
          <w:rFonts w:ascii="Georgia" w:hAnsi="Georgia"/>
        </w:rPr>
      </w:pPr>
      <w:r w:rsidRPr="00CF3099">
        <w:rPr>
          <w:rFonts w:ascii="Georgia" w:hAnsi="Georgia"/>
          <w:lang w:val="sr-Cyrl-CS"/>
        </w:rPr>
        <w:t xml:space="preserve">ИВКОВИЋ: Збогом, газда-Јевреме! (Одлази). </w:t>
      </w:r>
    </w:p>
    <w:p w:rsidR="00D42E22" w:rsidRPr="00CF3099" w:rsidRDefault="00D42E22" w:rsidP="00137E07">
      <w:pPr>
        <w:pStyle w:val="Tekst"/>
        <w:ind w:firstLine="720"/>
        <w:jc w:val="both"/>
        <w:rPr>
          <w:rFonts w:ascii="Georgia" w:hAnsi="Georgia"/>
        </w:rPr>
      </w:pPr>
    </w:p>
    <w:p w:rsidR="00137E07" w:rsidRPr="00D970ED" w:rsidRDefault="00137E07" w:rsidP="00D42E22">
      <w:pPr>
        <w:pStyle w:val="Tekst"/>
        <w:rPr>
          <w:rFonts w:ascii="Georgia" w:hAnsi="Georgia"/>
          <w:color w:val="9E3043"/>
          <w:sz w:val="28"/>
          <w:lang w:val="sr-Cyrl-CS"/>
        </w:rPr>
      </w:pPr>
      <w:r w:rsidRPr="00D970ED">
        <w:rPr>
          <w:rFonts w:ascii="Georgia" w:hAnsi="Georgia"/>
          <w:color w:val="9E3043"/>
          <w:sz w:val="28"/>
          <w:lang w:val="sr-Cyrl-CS"/>
        </w:rPr>
        <w:t>VIII</w:t>
      </w:r>
    </w:p>
    <w:p w:rsidR="00137E07" w:rsidRPr="00D970ED" w:rsidRDefault="00137E07" w:rsidP="00D42E22">
      <w:pPr>
        <w:pStyle w:val="Tekst"/>
        <w:rPr>
          <w:rFonts w:ascii="Georgia" w:hAnsi="Georgia"/>
          <w:color w:val="9E3043"/>
        </w:rPr>
      </w:pPr>
      <w:r w:rsidRPr="00D970ED">
        <w:rPr>
          <w:rFonts w:ascii="Georgia" w:hAnsi="Georgia"/>
          <w:color w:val="9E3043"/>
          <w:sz w:val="28"/>
          <w:lang w:val="sr-Cyrl-CS"/>
        </w:rPr>
        <w:t>ЈЕВРЕМ,</w:t>
      </w:r>
      <w:r w:rsidRPr="00D970ED">
        <w:rPr>
          <w:rFonts w:ascii="Georgia" w:hAnsi="Georgia"/>
          <w:color w:val="9E3043"/>
          <w:lang w:val="sr-Cyrl-CS"/>
        </w:rPr>
        <w:t xml:space="preserve"> </w:t>
      </w:r>
      <w:r w:rsidRPr="00D970ED">
        <w:rPr>
          <w:rFonts w:ascii="Georgia" w:hAnsi="Georgia"/>
          <w:color w:val="9E3043"/>
          <w:sz w:val="28"/>
          <w:lang w:val="sr-Cyrl-CS"/>
        </w:rPr>
        <w:t>ШЕГРТ</w:t>
      </w:r>
    </w:p>
    <w:p w:rsidR="00D42E22" w:rsidRPr="00CF3099" w:rsidRDefault="00D42E22" w:rsidP="00137E07">
      <w:pPr>
        <w:pStyle w:val="Tekst"/>
        <w:ind w:firstLine="720"/>
        <w:jc w:val="both"/>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(враћа се и стане насред собе замишљен. На лицу му се оцртава брига која га све више обузима. Узима шешир и хтео би да пође али се код врата устави, враћа се и седа на столицу брижан).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ШЕГРТ (носи једну дућанску кесу од хартије и на њој нешто написано: Газда! Послао калфа Јоца.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(чита, примичући и одмичући кесу од очију): 'Оди овамо, ти имаш боље очи. Је ли ово „Ф”?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ШЕГРТ (гледа дуже): Може, газда, а може да буде и „Р”, а може и „К”.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Кажи калфа-Јоци, кад други пут хоће нешто да напише, нека узме кесу од две киле па нека крупније пише. (Натежући чита.) „Господин Секулић, писар, моли две банке зајма, вратиће сутра”. (Сам себи.) Сви они сутра враћају, него... (Размишља.) Може ми он сад и затребати. (Пише на другој страни кесе.) „Дај му!” (Даје кесу шегрту.) На, носи ово калфа-Јоци.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ШЕГРТ: А увраћао у дућан и газда Јовица, питао за тебе, газда.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Добро! </w:t>
      </w:r>
    </w:p>
    <w:p w:rsidR="00137E07" w:rsidRPr="00CF3099" w:rsidRDefault="00137E07" w:rsidP="00137E07">
      <w:pPr>
        <w:pStyle w:val="Tekst"/>
        <w:ind w:firstLine="720"/>
        <w:jc w:val="both"/>
        <w:rPr>
          <w:rFonts w:ascii="Georgia" w:hAnsi="Georgia"/>
        </w:rPr>
      </w:pPr>
      <w:r w:rsidRPr="00CF3099">
        <w:rPr>
          <w:rFonts w:ascii="Georgia" w:hAnsi="Georgia"/>
          <w:lang w:val="sr-Cyrl-CS"/>
        </w:rPr>
        <w:t xml:space="preserve">ШЕГРТ (сретајући се на вратима са Јовицом): А, ево га! (Оде.) </w:t>
      </w:r>
    </w:p>
    <w:p w:rsidR="00D42E22" w:rsidRPr="00CF3099" w:rsidRDefault="00D42E22" w:rsidP="00137E07">
      <w:pPr>
        <w:pStyle w:val="Tekst"/>
        <w:ind w:firstLine="720"/>
        <w:jc w:val="both"/>
        <w:rPr>
          <w:rFonts w:ascii="Georgia" w:hAnsi="Georgia"/>
        </w:rPr>
      </w:pPr>
    </w:p>
    <w:p w:rsidR="00137E07" w:rsidRPr="00D970ED" w:rsidRDefault="00137E07" w:rsidP="00D42E22">
      <w:pPr>
        <w:pStyle w:val="Tekst"/>
        <w:rPr>
          <w:rFonts w:ascii="Georgia" w:hAnsi="Georgia"/>
          <w:color w:val="9E3043"/>
          <w:sz w:val="28"/>
          <w:lang w:val="sr-Cyrl-CS"/>
        </w:rPr>
      </w:pPr>
      <w:r w:rsidRPr="00D970ED">
        <w:rPr>
          <w:rFonts w:ascii="Georgia" w:hAnsi="Georgia"/>
          <w:color w:val="9E3043"/>
          <w:sz w:val="28"/>
          <w:lang w:val="sr-Cyrl-CS"/>
        </w:rPr>
        <w:t>IX</w:t>
      </w:r>
    </w:p>
    <w:p w:rsidR="00137E07" w:rsidRPr="00D970ED" w:rsidRDefault="00137E07" w:rsidP="00D42E22">
      <w:pPr>
        <w:pStyle w:val="Tekst"/>
        <w:rPr>
          <w:rFonts w:ascii="Georgia" w:hAnsi="Georgia"/>
          <w:color w:val="9E3043"/>
        </w:rPr>
      </w:pPr>
      <w:r w:rsidRPr="00D970ED">
        <w:rPr>
          <w:rFonts w:ascii="Georgia" w:hAnsi="Georgia"/>
          <w:color w:val="9E3043"/>
          <w:sz w:val="28"/>
          <w:lang w:val="sr-Cyrl-CS"/>
        </w:rPr>
        <w:t>ЈЕВРЕМ,</w:t>
      </w:r>
      <w:r w:rsidRPr="00D970ED">
        <w:rPr>
          <w:rFonts w:ascii="Georgia" w:hAnsi="Georgia"/>
          <w:color w:val="9E3043"/>
          <w:lang w:val="sr-Cyrl-CS"/>
        </w:rPr>
        <w:t xml:space="preserve"> </w:t>
      </w:r>
      <w:r w:rsidRPr="00D970ED">
        <w:rPr>
          <w:rFonts w:ascii="Georgia" w:hAnsi="Georgia"/>
          <w:color w:val="9E3043"/>
          <w:sz w:val="28"/>
          <w:lang w:val="sr-Cyrl-CS"/>
        </w:rPr>
        <w:t>ЈОВИЦА</w:t>
      </w:r>
    </w:p>
    <w:p w:rsidR="00D42E22" w:rsidRPr="00CF3099" w:rsidRDefault="00D42E22" w:rsidP="00137E07">
      <w:pPr>
        <w:pStyle w:val="Tekst"/>
        <w:ind w:firstLine="720"/>
        <w:jc w:val="both"/>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(с врата): А ја свратио у дућан, па кажу момци отишао кући.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Откуд ти?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Откуд? Отуд, наишао, нанео ме ветар!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Седи! (Одлази десним вратима.) Данице, дедер још једну кафу.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(седајући): Имам, знаш, неке наполеоне, па рекох да их не дајем из руке док тебе не питам за курс.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Море, другом ти тај курс, немој мени! Бајаги ниси могао у чаршији да се припиташ, него потегао овамо да ме нађеш, као да ја сваки дан само наполеоне преврћем преко руке. Него, ако си дошао за неки посао, а ти говори!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Па... па и за посао. Ти имаш, знаш, неке јареће коже. Једанпут си ми се жалио не знаш шта ћеш са њима, па, рекох, ја ћу скоро у Београд...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ЈЕВРЕМ: Ама, откуд ти, бре брате, коже падоше на памет! Откад коже биле па битисале! Него ти увек тако: обилазиш девет сокака док стигнеш у кућу у коју си пошао. Друго си ти дошао, ниси за коже.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Ништа друго, него за коже!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Е, па, дедер сад, немој да му кажеш! Па јеси ли Ти, бре, пио алвалук кад сам их продао?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(као бајаги досећа се): Па је л' то за коже било?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Није, него за дрењине!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Ја смео с ума.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(доноси кафу, оставља и одлази).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Море, ниси смео с ума, него — знам ја тебе. Ако хоћеш да купиш коња, а ти прво почнеш разговор о обручима и бурадима.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Па, знаш како је, трговачки ред колико да отпочне разговор. А... јеси ли слазио од јутрос у чаршију?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Јесам.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Па биће онда и да си чуо што?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 шта има да се чује? Има л' што ново?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Знаш, идем ја јутрос чаршијом, а начелник, па тек спусти мени руку на раме...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(изненађено и суревњиво): Ама, на чије раме?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Спусти руку мени на раме.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Ко спусти?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Господин начелник.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Ама, и он, кога год сретне, а он му спусти руку на раме! Па шта ти вели?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Вели: „Бога ми, газда-Јовице, не стоје добро ствари!”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Које ствари?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Па о политици ми говори човек.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ЈЕВРЕМ: А што не стоје добро?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Вели: „Они наши у Београду канда не би хтели више да им Илић буде посланик”.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(као бајаги изненађен): Е, бога ти, како то?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Ето, тако ми каже човек, од речи до речи.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Ја то, богме, не верујем. Што, брате! Илић је баш човек на своме месту.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Е, видиш, онима тамо горе није на своме месту!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сад? Шта каже господин начелник?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Вели, морамо наћи другога!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Јес', другога, као да овде роде посланици на врби, па ми само да узберемо.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А кад се човек зрело размисли: зашто као не би могао и ко други?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(подозриво): Могао би, не кажем да не би могао, ама дедер кажи ко?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(бајаги размишља): Могао би... Ето, Мита Арсић!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је л' човек под стечајем?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А Јова Црвљанин?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је л' украо тестамент и био у 'апсу?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А поп Пера?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Он јесте. Ако тамо у скупштини треба зинути, поп уме да зине, па да га мајци олако не затвори уста. Али, брате, одвешће свастику у Београд, па ће да нам пуца брука.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То јесте!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после, брате, у Београду има много музике, а он, чим чује музику, мора повести коло, па макар то и о задушницама било. А то још овде и бива, али тамо...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Па онда не знам кога би?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(подозриво): Не знам ни ја.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ЈОВИЦА: Јер ту треба наћи човека, али таквог да му се не вуче реп. А где ти је данас такав? Ето, на пример, мислио сам нешто и на тебе...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(престрави се).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Па му, знаш, дође незгодно због оног шпиритуса.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Ког шпиритуса?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Оног, знаш, што кажу да си шверцовао.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(увређен): Слушај ти, ако и кажу за мене да сам шверцовао шпиритус, ја државу нисам оштетио. Ја сам казну поштено платио, а за мене бар не кажу да сам лиферовао војсци цркнуто месо.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Ето ти сад! Сад па да почнемо да се вређамо. Нисам ја зато, брате, дошао; него сам дошао као човек и као пријатељ да се разговарамо као људи.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Е па, разговарај као човек, а немој да ми помињеш више шпиритус, кад о томе нема више ни аката.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Па нема, дабоме, кад их је писар за пет банке појео.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Ако их је и појео, акта је јео, а није цркнуто месо. И у другом свету може чиновник да поједе акта, али нигде у свету нема да војска једе цркнуто месо.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(корсем диже се): Е, па да идем ја!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Ама, што да идеш?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Па кад ти једнако наврћеш на увреду!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Ама, није ја, него ти једнако наврћеш на шпиритус.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Остави, бога ти, то, па да разговарамо као људи.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седи, де!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(сео, па после извесне паузе): Видиш, Јевреме, а знаш и сам, послови више не иду. Разлабавило се нешто па не иде. Окрпиш с једне стране, а распара се с друге... Не иде, па то ти је...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Јест, стало!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Стало, богме, па мора човек, хтео не хтео, да гледа ако може с које друге стране да се спомогне те да изађе на крај.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Не мислиш ваљда у службу?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ЈОВИЦА: Да ми не да бог!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Е, па шта друго може?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Знаш, мислим се нешто и велим, ако си ми ти пријатељ, ти и још два-три у чаршији, те ако хтеднете да ме помогнете... Велим, знаш, ово је сад добра прилика... кад би наместо Илића ја нешто отишао у скупштину.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(пренерази се): Посланик да будеш?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Па велим, Јевреме, нисам, да кажеш, човек везан. Умем да се разговарам, умем да се нађем, имао сам, хвала богу, посла и са властима, па знаш, нисам баш ћутао а он да ми записује шта хоће, него сам и сам говорио. Па велим... Могао би', зашто да не би' могао! А ти знаш мене, нисам од оних који се неће одужити. Спомоћи ћу се и ја, али одужићу се и пријатељима, знаш како је кад си посланик... Па... (Застане и посматра Јеврема.) Шта велиш ти на то, Јевреме?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(устао је и узнемирено шета чекајући нестрпљиво да Јовица сврши говор): Па је л' то зашто си ти дошао?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Па, то.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Уха, почео од курса, па на јареће коже, а свршио са кандидацијом!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Па велим...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Јеси ли ти о томе говорио са господином начелником?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Нисам!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 јеси ли говорио другом неком?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Нисам, рекох прво да разговарам с тобом, па онда...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онда ником више и да не говориш! Мени, па ником више. Воду да метнеш у уста и да не отвориш уста више. Да оставиш мени ствар, и са начелником мени да оставиш, и са целим светом мени да оставиш, а ти да се не мешаш.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(охрабрен): А ти пристајеш?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Кад ти кажем, мени да оставиш ствар, а ти да се не мешаш више.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Е, велика ти хвала на томе, Јевреме! Рекох ја: са Јевремом треба прво да разговарам! Па овај... и то да ти кажем... Ако ти је почем стало до тога, а ја пристајем и да поделимо, да ме пустиш прво мене једно две године, колико знаш да се помогнем, па после ти иди, ако хоћеш, у скупштину. Ево, ако хоћеш, и уговор такав да правимо.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ЈЕВРЕМ (шеретски): Јок, море, што ће мени то! Посао ми, хвала богу, добро иде, па што да тражим преко хлеба погаче.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Па јесте, право кажеш.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Друго ти! После, што кажеш, ти умеш и да се нађеш, умеш да говориш...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Јест!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И ако ме само послушаш.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Шта да те послушам?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Да одеш одавде право у дућан, па ни лук јео ни лук мирисао. Никоме ни речи о томе. И ако те припита ко: шта мислиш, ко да буде посланик, а ти да му кажеш: шта се то мене тиче, ја гледам своја посла а ког народ хоће тај нека иде! Је л' тако?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Тако је!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И тако ћеш да радиш?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(дижући се): Па тако, кад ти кажеш да је тако боље.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 за даље је моја брига. Ти само накриви капу па чекај мандат!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(полазећи): Па ја, право да ти кажем, у тебе сам се и надао.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(испраћајући га): И не треба ти други!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Е, па хвала ти, Јевреме! (Одлази.) </w:t>
      </w:r>
    </w:p>
    <w:p w:rsidR="00137E07" w:rsidRPr="00CF3099" w:rsidRDefault="00137E07" w:rsidP="00137E07">
      <w:pPr>
        <w:pStyle w:val="Tekst"/>
        <w:ind w:firstLine="720"/>
        <w:jc w:val="both"/>
        <w:rPr>
          <w:rFonts w:ascii="Georgia" w:hAnsi="Georgia"/>
        </w:rPr>
      </w:pPr>
      <w:r w:rsidRPr="00CF3099">
        <w:rPr>
          <w:rFonts w:ascii="Georgia" w:hAnsi="Georgia"/>
          <w:lang w:val="sr-Cyrl-CS"/>
        </w:rPr>
        <w:t xml:space="preserve">ЈЕВРЕМ (за њим): Право у дућан и ником ни речи! </w:t>
      </w:r>
    </w:p>
    <w:p w:rsidR="00D42E22" w:rsidRPr="00CF3099" w:rsidRDefault="00D42E22" w:rsidP="00137E07">
      <w:pPr>
        <w:pStyle w:val="Tekst"/>
        <w:ind w:firstLine="720"/>
        <w:jc w:val="both"/>
        <w:rPr>
          <w:rFonts w:ascii="Georgia" w:hAnsi="Georgia"/>
        </w:rPr>
      </w:pPr>
    </w:p>
    <w:p w:rsidR="00137E07" w:rsidRPr="00D970ED" w:rsidRDefault="00D42E22" w:rsidP="00D42E22">
      <w:pPr>
        <w:pStyle w:val="Tekst"/>
        <w:rPr>
          <w:rFonts w:ascii="Georgia" w:hAnsi="Georgia"/>
          <w:color w:val="9E3043"/>
          <w:sz w:val="28"/>
          <w:lang w:val="sr-Cyrl-CS"/>
        </w:rPr>
      </w:pPr>
      <w:r w:rsidRPr="00D970ED">
        <w:rPr>
          <w:rFonts w:ascii="Georgia" w:hAnsi="Georgia"/>
          <w:color w:val="9E3043"/>
          <w:sz w:val="28"/>
        </w:rPr>
        <w:t>X</w:t>
      </w:r>
    </w:p>
    <w:p w:rsidR="00137E07" w:rsidRPr="00D970ED" w:rsidRDefault="00137E07" w:rsidP="00D42E22">
      <w:pPr>
        <w:pStyle w:val="Tekst"/>
        <w:rPr>
          <w:rFonts w:ascii="Georgia" w:hAnsi="Georgia"/>
          <w:color w:val="9E3043"/>
        </w:rPr>
      </w:pPr>
      <w:r w:rsidRPr="00D970ED">
        <w:rPr>
          <w:rFonts w:ascii="Georgia" w:hAnsi="Georgia"/>
          <w:color w:val="9E3043"/>
          <w:sz w:val="28"/>
          <w:lang w:val="sr-Cyrl-CS"/>
        </w:rPr>
        <w:t>ЈЕВРЕМ,</w:t>
      </w:r>
      <w:r w:rsidRPr="00D970ED">
        <w:rPr>
          <w:rFonts w:ascii="Georgia" w:hAnsi="Georgia"/>
          <w:color w:val="9E3043"/>
          <w:lang w:val="sr-Cyrl-CS"/>
        </w:rPr>
        <w:t xml:space="preserve"> </w:t>
      </w:r>
      <w:r w:rsidRPr="00D970ED">
        <w:rPr>
          <w:rFonts w:ascii="Georgia" w:hAnsi="Georgia"/>
          <w:color w:val="9E3043"/>
          <w:sz w:val="28"/>
          <w:lang w:val="sr-Cyrl-CS"/>
        </w:rPr>
        <w:t>МЛАДЕН</w:t>
      </w:r>
    </w:p>
    <w:p w:rsidR="00D42E22" w:rsidRPr="00CF3099" w:rsidRDefault="00D42E22" w:rsidP="00137E07">
      <w:pPr>
        <w:pStyle w:val="Tekst"/>
        <w:ind w:firstLine="720"/>
        <w:jc w:val="both"/>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(враћа се нервозно, узбуђено и иде право левим вратима): Младене! (Пауза.) Павка, пошљи ми, бога ти, тога Младена. (Стане насред собе и дубоко се замисли.)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МЛАДЕН: Звао си ме, газда?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Иди преко, знаш онога господина Срету!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А, знам!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Ако није ту преко, а он је у „Националу”, иди па му кажи: замолио те газда Јеврем да дођеш часом на једну кафу. Јеси ли разумео? </w:t>
      </w:r>
    </w:p>
    <w:p w:rsidR="00137E07" w:rsidRPr="00CF3099" w:rsidRDefault="00137E07" w:rsidP="00137E07">
      <w:pPr>
        <w:pStyle w:val="Tekst"/>
        <w:ind w:firstLine="720"/>
        <w:jc w:val="both"/>
        <w:rPr>
          <w:rFonts w:ascii="Georgia" w:hAnsi="Georgia"/>
        </w:rPr>
      </w:pPr>
      <w:r w:rsidRPr="00CF3099">
        <w:rPr>
          <w:rFonts w:ascii="Georgia" w:hAnsi="Georgia"/>
          <w:lang w:val="sr-Cyrl-CS"/>
        </w:rPr>
        <w:t xml:space="preserve">МЛАДЕН: Јесам! (Оде.) </w:t>
      </w:r>
    </w:p>
    <w:p w:rsidR="00D42E22" w:rsidRPr="00CF3099" w:rsidRDefault="00D42E22" w:rsidP="00137E07">
      <w:pPr>
        <w:pStyle w:val="Tekst"/>
        <w:ind w:firstLine="720"/>
        <w:jc w:val="both"/>
        <w:rPr>
          <w:rFonts w:ascii="Georgia" w:hAnsi="Georgia"/>
        </w:rPr>
      </w:pPr>
    </w:p>
    <w:p w:rsidR="00137E07" w:rsidRPr="00D970ED" w:rsidRDefault="00137E07" w:rsidP="00D42E22">
      <w:pPr>
        <w:pStyle w:val="Tekst"/>
        <w:rPr>
          <w:rFonts w:ascii="Georgia" w:hAnsi="Georgia"/>
          <w:color w:val="9E3043"/>
          <w:sz w:val="28"/>
          <w:lang w:val="sr-Cyrl-CS"/>
        </w:rPr>
      </w:pPr>
      <w:r w:rsidRPr="00D970ED">
        <w:rPr>
          <w:rFonts w:ascii="Georgia" w:hAnsi="Georgia"/>
          <w:color w:val="9E3043"/>
          <w:sz w:val="28"/>
          <w:lang w:val="sr-Cyrl-CS"/>
        </w:rPr>
        <w:t>XI</w:t>
      </w:r>
    </w:p>
    <w:p w:rsidR="00137E07" w:rsidRPr="00D970ED" w:rsidRDefault="00137E07" w:rsidP="00D42E22">
      <w:pPr>
        <w:pStyle w:val="Tekst"/>
        <w:rPr>
          <w:rFonts w:ascii="Georgia" w:hAnsi="Georgia"/>
          <w:color w:val="9E3043"/>
        </w:rPr>
      </w:pPr>
      <w:r w:rsidRPr="00D970ED">
        <w:rPr>
          <w:rFonts w:ascii="Georgia" w:hAnsi="Georgia"/>
          <w:color w:val="9E3043"/>
          <w:sz w:val="28"/>
          <w:lang w:val="sr-Cyrl-CS"/>
        </w:rPr>
        <w:t>ЈЕВРЕМ,</w:t>
      </w:r>
      <w:r w:rsidRPr="00D970ED">
        <w:rPr>
          <w:rFonts w:ascii="Georgia" w:hAnsi="Georgia"/>
          <w:color w:val="9E3043"/>
          <w:lang w:val="sr-Cyrl-CS"/>
        </w:rPr>
        <w:t xml:space="preserve"> </w:t>
      </w:r>
      <w:r w:rsidRPr="00D970ED">
        <w:rPr>
          <w:rFonts w:ascii="Georgia" w:hAnsi="Georgia"/>
          <w:color w:val="9E3043"/>
          <w:sz w:val="28"/>
          <w:lang w:val="sr-Cyrl-CS"/>
        </w:rPr>
        <w:t>ПАВКА</w:t>
      </w:r>
    </w:p>
    <w:p w:rsidR="00D42E22" w:rsidRPr="00CF3099" w:rsidRDefault="00D42E22" w:rsidP="00137E07">
      <w:pPr>
        <w:pStyle w:val="Tekst"/>
        <w:ind w:firstLine="720"/>
        <w:jc w:val="both"/>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(долази здесна): Слушај, Јевреме, видим иде преко пијаце госпа Марина, извесно ће овамо.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нека дође.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Ама, хтела сам баш да ти кажем: не знам да ли си ти намирисао зашто она у последње време долази тако често к нама?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Ето ти сад! Шта ја имам ту да намиришем?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Па немаш шта, дабоме, кад си завукао нос у политику.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То да ми не кажеш други пут. Где ја завлачим нос, нека га завлачим. Ја знам шта радим!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Ето, не може с тобом ни да се разговара о породичним стварима, кад ти одмах... Не знам ни шта сам почела да говорим?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то: да ли сам штогод намирисао?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Јест, то! Ти знаш ваљда да је та госпа Марина нешто род овом господину Ивковићу?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Ако!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А нешто ми се много распитује о Даници и хвали господина Ивковића и уопште... Прекјуче ми чак и рекла: „Бога ми, госпа-Павка, да гледамо ми да се ородимо!” Ето, тако ми је у очи рекла.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ЈЕВРЕМ (који није ни слушао њено казивање, већ је само расејано гледао): Па шта се то мене тиче?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Боже, Јевреме, па говорим ти о твоме детету!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Откуд је госпа Марина моје дете? (Извадио новине и разгледа.)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Ама, не она, човече, него... Чу ли ти, бога ти, што ти рекох, шта ми је жена прекјуче говорила?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(расејано): Јест, јест, чуо сам... али нека говори ко шта хоће, шта се то нас тиче! </w:t>
      </w:r>
    </w:p>
    <w:p w:rsidR="00137E07" w:rsidRPr="00CF3099" w:rsidRDefault="00137E07" w:rsidP="00137E07">
      <w:pPr>
        <w:pStyle w:val="Tekst"/>
        <w:ind w:firstLine="720"/>
        <w:jc w:val="both"/>
        <w:rPr>
          <w:rFonts w:ascii="Georgia" w:hAnsi="Georgia"/>
        </w:rPr>
      </w:pPr>
      <w:r w:rsidRPr="00CF3099">
        <w:rPr>
          <w:rFonts w:ascii="Georgia" w:hAnsi="Georgia"/>
          <w:lang w:val="sr-Cyrl-CS"/>
        </w:rPr>
        <w:t xml:space="preserve">ПАВКА (крсти се): Ју, како да нас се не тиче, побогу, човече! </w:t>
      </w:r>
    </w:p>
    <w:p w:rsidR="00D42E22" w:rsidRPr="00CF3099" w:rsidRDefault="00D42E22" w:rsidP="00137E07">
      <w:pPr>
        <w:pStyle w:val="Tekst"/>
        <w:ind w:firstLine="720"/>
        <w:jc w:val="both"/>
        <w:rPr>
          <w:rFonts w:ascii="Georgia" w:hAnsi="Georgia"/>
        </w:rPr>
      </w:pPr>
    </w:p>
    <w:p w:rsidR="00137E07" w:rsidRPr="00D970ED" w:rsidRDefault="00137E07" w:rsidP="00D42E22">
      <w:pPr>
        <w:pStyle w:val="Tekst"/>
        <w:rPr>
          <w:rFonts w:ascii="Georgia" w:hAnsi="Georgia"/>
          <w:color w:val="9E3043"/>
          <w:sz w:val="28"/>
          <w:lang w:val="sr-Cyrl-CS"/>
        </w:rPr>
      </w:pPr>
      <w:r w:rsidRPr="00D970ED">
        <w:rPr>
          <w:rFonts w:ascii="Georgia" w:hAnsi="Georgia"/>
          <w:color w:val="9E3043"/>
          <w:sz w:val="28"/>
          <w:lang w:val="sr-Cyrl-CS"/>
        </w:rPr>
        <w:t>XII</w:t>
      </w:r>
    </w:p>
    <w:p w:rsidR="00137E07" w:rsidRPr="00D970ED" w:rsidRDefault="00137E07" w:rsidP="00D42E22">
      <w:pPr>
        <w:pStyle w:val="Tekst"/>
        <w:rPr>
          <w:rFonts w:ascii="Georgia" w:hAnsi="Georgia"/>
          <w:color w:val="9E3043"/>
        </w:rPr>
      </w:pPr>
      <w:r w:rsidRPr="00D970ED">
        <w:rPr>
          <w:rFonts w:ascii="Georgia" w:hAnsi="Georgia"/>
          <w:color w:val="9E3043"/>
          <w:sz w:val="28"/>
          <w:lang w:val="sr-Cyrl-CS"/>
        </w:rPr>
        <w:t>МАРИНА,</w:t>
      </w:r>
      <w:r w:rsidRPr="00D970ED">
        <w:rPr>
          <w:rFonts w:ascii="Georgia" w:hAnsi="Georgia"/>
          <w:color w:val="9E3043"/>
          <w:lang w:val="sr-Cyrl-CS"/>
        </w:rPr>
        <w:t xml:space="preserve"> </w:t>
      </w:r>
      <w:r w:rsidRPr="00D970ED">
        <w:rPr>
          <w:rFonts w:ascii="Georgia" w:hAnsi="Georgia"/>
          <w:color w:val="9E3043"/>
          <w:sz w:val="28"/>
          <w:lang w:val="sr-Cyrl-CS"/>
        </w:rPr>
        <w:t>ЈЕВРЕМ,</w:t>
      </w:r>
      <w:r w:rsidRPr="00D970ED">
        <w:rPr>
          <w:rFonts w:ascii="Georgia" w:hAnsi="Georgia"/>
          <w:color w:val="9E3043"/>
          <w:lang w:val="sr-Cyrl-CS"/>
        </w:rPr>
        <w:t xml:space="preserve"> </w:t>
      </w:r>
      <w:r w:rsidRPr="00D970ED">
        <w:rPr>
          <w:rFonts w:ascii="Georgia" w:hAnsi="Georgia"/>
          <w:color w:val="9E3043"/>
          <w:sz w:val="28"/>
          <w:lang w:val="sr-Cyrl-CS"/>
        </w:rPr>
        <w:t>ПАВКА</w:t>
      </w:r>
    </w:p>
    <w:p w:rsidR="00D42E22" w:rsidRPr="00CF3099" w:rsidRDefault="00D42E22" w:rsidP="00137E07">
      <w:pPr>
        <w:pStyle w:val="Tekst"/>
        <w:ind w:firstLine="720"/>
        <w:jc w:val="both"/>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МАРИНА (долази споља): Добар дан, добар дан, газда-Јевреме!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Добар дан!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А ја вас баш гледам кроз прозор, па кажем Јеврему: ево госпа-Марине право к нама.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МАРИНА: Баш добро што вас видим, газда-Јевреме, те да вас као човека и грађанина запитам: има ли, бога вам, власти у овој земљи?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има, госпа-Марина. Ето, господин начелник...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МАРИНА: Или, ако нема власти, а оно, има ли бар грађанства?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Како да нема! Па ко би гласао за изборе кад не би било грађанства?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МАРИНА: Па молим вас лепо, како та власт и то грађанство трпи ова чуда? Ето, молим вас, сад баш прођох крај апотеке. (Павки.) Ју, слатка, оно вреди видети, оно се не да речима описати, оно треба очима видети. (Јеврему.) Пролазим крај апотеке и гледам. Знате ону секретарицу... Ју, забога. Па оно је већ јавна ствар... Виси овако, ево овако, на прозору, а онај ћосави потпоручник под прозором. Она, знате, њему све овако, овако, овако. (Показује гестове рукама.) А он њој све овако... Као у позоришту.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ПАВКА: Ју, ју, ју! (Крсти се.) Па кажу онда: није истина кад тако новине за понеку пишу.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МАРИНА: Томе би, забога, требала власт да стане на пут, а грађанство би требало да се гнуша.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Шта ћете, у свакој вароши има и таквих индивидуа!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МАРИНА: И бар да је нека персона, та секретарица, па и да ми није криво, али...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Каквих ти нас нема! Да вам кажем само шта сам јуче чула, па да се крстите и левом и десном!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 јесте, јесте... То треба да чујете! Ето, идите тамо у собу да вам каже Павка шта је јуче чула, па да се крстите и левом и десном. Идите, идите, то вреди да чујете!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(нудећи Марину): Извол'те!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МАРИНА (полазећи, застане пред фотографијама које висе о зиду): Бога вам, је ли ово све ваша фамилија?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Јесте, Јевремова. Дао их бог много!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МАРИНА: И све живо?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Готово.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МАРИНА: Овде?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Сви су овде.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МАРИНА: Много их има. (Павки.) Видите, па и то му је као неки мираз за зета, толики гласачи у фамилији... Како, није их мало, молим вас, и то... (Улази у собу говорећи даље.) </w:t>
      </w:r>
    </w:p>
    <w:p w:rsidR="00137E07" w:rsidRPr="00CF3099" w:rsidRDefault="00137E07" w:rsidP="00137E07">
      <w:pPr>
        <w:pStyle w:val="Tekst"/>
        <w:ind w:firstLine="720"/>
        <w:jc w:val="both"/>
        <w:rPr>
          <w:rFonts w:ascii="Georgia" w:hAnsi="Georgia"/>
        </w:rPr>
      </w:pPr>
      <w:r w:rsidRPr="00CF3099">
        <w:rPr>
          <w:rFonts w:ascii="Georgia" w:hAnsi="Georgia"/>
          <w:lang w:val="sr-Cyrl-CS"/>
        </w:rPr>
        <w:t xml:space="preserve">ПАВКА (улази за њом). </w:t>
      </w:r>
    </w:p>
    <w:p w:rsidR="00D42E22" w:rsidRPr="00CF3099" w:rsidRDefault="00D42E22" w:rsidP="00137E07">
      <w:pPr>
        <w:pStyle w:val="Tekst"/>
        <w:ind w:firstLine="720"/>
        <w:jc w:val="both"/>
        <w:rPr>
          <w:rFonts w:ascii="Georgia" w:hAnsi="Georgia"/>
        </w:rPr>
      </w:pPr>
    </w:p>
    <w:p w:rsidR="00137E07" w:rsidRPr="00D970ED" w:rsidRDefault="00137E07" w:rsidP="00D42E22">
      <w:pPr>
        <w:pStyle w:val="Tekst"/>
        <w:rPr>
          <w:rFonts w:ascii="Georgia" w:hAnsi="Georgia"/>
          <w:color w:val="9E3043"/>
          <w:sz w:val="28"/>
          <w:lang w:val="sr-Cyrl-CS"/>
        </w:rPr>
      </w:pPr>
      <w:r w:rsidRPr="00D970ED">
        <w:rPr>
          <w:rFonts w:ascii="Georgia" w:hAnsi="Georgia"/>
          <w:color w:val="9E3043"/>
          <w:sz w:val="28"/>
          <w:lang w:val="sr-Cyrl-CS"/>
        </w:rPr>
        <w:t>XIII</w:t>
      </w:r>
    </w:p>
    <w:p w:rsidR="00137E07" w:rsidRPr="00D970ED" w:rsidRDefault="00137E07" w:rsidP="00D42E22">
      <w:pPr>
        <w:pStyle w:val="Tekst"/>
        <w:rPr>
          <w:rFonts w:ascii="Georgia" w:hAnsi="Georgia"/>
          <w:color w:val="9E3043"/>
        </w:rPr>
      </w:pPr>
      <w:r w:rsidRPr="00D970ED">
        <w:rPr>
          <w:rFonts w:ascii="Georgia" w:hAnsi="Georgia"/>
          <w:color w:val="9E3043"/>
          <w:sz w:val="28"/>
          <w:lang w:val="sr-Cyrl-CS"/>
        </w:rPr>
        <w:t>ЈЕВРЕМ,</w:t>
      </w:r>
      <w:r w:rsidRPr="00D970ED">
        <w:rPr>
          <w:rFonts w:ascii="Georgia" w:hAnsi="Georgia"/>
          <w:color w:val="9E3043"/>
          <w:lang w:val="sr-Cyrl-CS"/>
        </w:rPr>
        <w:t xml:space="preserve"> </w:t>
      </w:r>
      <w:r w:rsidRPr="00D970ED">
        <w:rPr>
          <w:rFonts w:ascii="Georgia" w:hAnsi="Georgia"/>
          <w:color w:val="9E3043"/>
          <w:sz w:val="28"/>
          <w:lang w:val="sr-Cyrl-CS"/>
        </w:rPr>
        <w:t>СРЕТА</w:t>
      </w:r>
    </w:p>
    <w:p w:rsidR="00D42E22" w:rsidRPr="00CF3099" w:rsidRDefault="00D42E22" w:rsidP="00137E07">
      <w:pPr>
        <w:pStyle w:val="Tekst"/>
        <w:ind w:firstLine="720"/>
        <w:jc w:val="both"/>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ЈЕВРЕМ (кад је госпа Марина поменула гласаче, тргне се из расејаности, те, чим су жене ушле у собу, прилази зиду и броји фотографије дотичући сваку кажипрстом. Кад наиђе Срета, он прекида): А, баш добро!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Добар дан, газда-Јевреме, како, како? (Узима Јевремову табакеру са стола и прави цигарету.)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Овај... хтео сам онако, како да ти кажем... Па јест, то, хтео сам с тобом да проговорим мало...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Ако, ако... а о чему то, газда-Јевреме?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како да ти кажем... имало би вазда о чему да се разговарамо, али ја сам хтео онако да проговорим о општим стварима...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Аха, о општим? Добро, газда-Јевреме; можемо, што кажеш, разговарати и о општим стварима; зашто да не разговарамо!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то, знаш... Велим, могли би разговарати, на пример, о политици... ево, избори су, што кажу, на прагу.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Јест, богме на прагу су!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Чујем, онако, сасвим поверљиво, да је начелник добио једно писмо из Београда да се Илић не бира за посланика.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Гле, молим те! То нисам чуо? А зашто?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Они су, знаш, и иначе у свађи, начелник и Илић, па сад они из Београда пристали уз начелника да нађе неког мекшег.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Гле, молим те! А ко то теби рече?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То... немој да ме питаш, то је поверљиво.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Ако вала, доста је и било његовог!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Сасвим!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Молим те, брате, је л' продаде своју кућу за среску канцеларију? А што? Зар није и други имао кућу за продају? Не кажем да сам ја имао, али, ето, да поставимо сваку ствар на своје место па да се упитамо: шта ће теби, на пример, оволика кућерина?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видиш да половину дајем под кирију. Дабоме да ми не треба!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СРЕТА: Е, па зар ниси могао ти да продаш кућу држави? Могао си, дабоме! Па онда, је л' му дадосмо списак наших грађана који су на робији? Изради човек помиловање само своме шураку, а нама свима шупаљ нос до очију.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Јес'!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Па онда понамешта, брате целу своју фамилију и заузе сва места, од проте до општинског стрводера. Ако је на општинском кантару – његов рођак, ако је писар у општини његов рођак. Па доста, брате, има нас још у овој Србији који имамо рођаке за службу и pobake на робији и куће за продају! Је л' тако?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Тако је! Ух, да није из наше партије, па да му подвикнеш тако детаљно на збору. Али пусто не иде... него... овај... кажи ти мени, шта мислиш, на пример, ко би онако од наших могао бити посланик место њега?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Па како да ти кажем, брате мој! Ако ћемо сваку ствар да поставимо на своје место: он једини што је онако мало отресит, сви остали су некако мало завезани и глупи...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То јесте што кажеш, остали су некако завезани и глупи...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Ето, баш, ако хоћеш да почнемо од тебе...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(грчевито прихвати): Е, видиш, Срето, баш сам то и хтео да те питам! Видиш, они из Београда траже мекшег човека; зар ти не налазиш да сам ја мекши од Илића?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(сад му је јасно): Ја, ја, ја, ја, ја!... (Удара језиком о непце.) Сад, дакле, можемо да поставимо сваку ствар на своје место. </w:t>
      </w:r>
    </w:p>
    <w:p w:rsidR="00137E07" w:rsidRPr="00CF3099" w:rsidRDefault="00137E07" w:rsidP="00137E07">
      <w:pPr>
        <w:pStyle w:val="Tekst"/>
        <w:ind w:firstLine="720"/>
        <w:jc w:val="both"/>
        <w:rPr>
          <w:rFonts w:ascii="Georgia" w:hAnsi="Georgia"/>
        </w:rPr>
      </w:pPr>
      <w:r w:rsidRPr="00CF3099">
        <w:rPr>
          <w:rFonts w:ascii="Georgia" w:hAnsi="Georgia"/>
          <w:lang w:val="sr-Cyrl-CS"/>
        </w:rPr>
        <w:t xml:space="preserve">ЈЕВРЕМ: Ја велим... а то што кажеш... ако сам баш и завезан мало... то онако... </w:t>
      </w:r>
    </w:p>
    <w:p w:rsidR="00D42E22" w:rsidRPr="00CF3099" w:rsidRDefault="00D42E22" w:rsidP="00137E07">
      <w:pPr>
        <w:pStyle w:val="Tekst"/>
        <w:ind w:firstLine="720"/>
        <w:jc w:val="both"/>
        <w:rPr>
          <w:rFonts w:ascii="Georgia" w:hAnsi="Georgia"/>
        </w:rPr>
      </w:pPr>
    </w:p>
    <w:p w:rsidR="00137E07" w:rsidRPr="00D970ED" w:rsidRDefault="00137E07" w:rsidP="00D42E22">
      <w:pPr>
        <w:pStyle w:val="Tekst"/>
        <w:rPr>
          <w:rFonts w:ascii="Georgia" w:hAnsi="Georgia"/>
          <w:color w:val="9E3043"/>
          <w:sz w:val="28"/>
          <w:lang w:val="sr-Cyrl-CS"/>
        </w:rPr>
      </w:pPr>
      <w:r w:rsidRPr="00D970ED">
        <w:rPr>
          <w:rFonts w:ascii="Georgia" w:hAnsi="Georgia"/>
          <w:color w:val="9E3043"/>
          <w:sz w:val="28"/>
          <w:lang w:val="sr-Cyrl-CS"/>
        </w:rPr>
        <w:t>XIV</w:t>
      </w:r>
    </w:p>
    <w:p w:rsidR="00137E07" w:rsidRPr="00D970ED" w:rsidRDefault="00137E07" w:rsidP="00D42E22">
      <w:pPr>
        <w:pStyle w:val="Tekst"/>
        <w:rPr>
          <w:rFonts w:ascii="Georgia" w:hAnsi="Georgia"/>
          <w:color w:val="9E3043"/>
        </w:rPr>
      </w:pPr>
      <w:r w:rsidRPr="00D970ED">
        <w:rPr>
          <w:rFonts w:ascii="Georgia" w:hAnsi="Georgia"/>
          <w:color w:val="9E3043"/>
          <w:sz w:val="28"/>
          <w:lang w:val="sr-Cyrl-CS"/>
        </w:rPr>
        <w:t>ДАНИЦА,</w:t>
      </w:r>
      <w:r w:rsidRPr="00D970ED">
        <w:rPr>
          <w:rFonts w:ascii="Georgia" w:hAnsi="Georgia"/>
          <w:color w:val="9E3043"/>
          <w:lang w:val="sr-Cyrl-CS"/>
        </w:rPr>
        <w:t xml:space="preserve"> </w:t>
      </w:r>
      <w:r w:rsidRPr="00D970ED">
        <w:rPr>
          <w:rFonts w:ascii="Georgia" w:hAnsi="Georgia"/>
          <w:color w:val="9E3043"/>
          <w:sz w:val="28"/>
          <w:lang w:val="sr-Cyrl-CS"/>
        </w:rPr>
        <w:t>ПРЕЂАШЊИ</w:t>
      </w:r>
    </w:p>
    <w:p w:rsidR="00D42E22" w:rsidRPr="00CF3099" w:rsidRDefault="00D42E22" w:rsidP="00137E07">
      <w:pPr>
        <w:pStyle w:val="Tekst"/>
        <w:ind w:firstLine="720"/>
        <w:jc w:val="both"/>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(из десне собе): Мајка хоће нешто да разговара са госпа-Марином што ја не треба да чујем, па ми казала да ја изађем у ову собу. (Срети.) Добар дан!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Добар дан! Добар дан!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Е, и ја, видиш, хоћу, на пример, да разговарам нешто са господином Сретом што ти не треба да чујеш, зато изађи из ове собе па иди у неку трећу.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ДАНИЦА (радосно): Да изађем у ходник?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Дабоме, да изађеш! </w:t>
      </w:r>
    </w:p>
    <w:p w:rsidR="00137E07" w:rsidRPr="00CF3099" w:rsidRDefault="00137E07" w:rsidP="00137E07">
      <w:pPr>
        <w:pStyle w:val="Tekst"/>
        <w:ind w:firstLine="720"/>
        <w:jc w:val="both"/>
        <w:rPr>
          <w:rFonts w:ascii="Georgia" w:hAnsi="Georgia"/>
        </w:rPr>
      </w:pPr>
      <w:r w:rsidRPr="00CF3099">
        <w:rPr>
          <w:rFonts w:ascii="Georgia" w:hAnsi="Georgia"/>
          <w:lang w:val="sr-Cyrl-CS"/>
        </w:rPr>
        <w:t xml:space="preserve">ДАНИЦА (весело отрчи). </w:t>
      </w:r>
    </w:p>
    <w:p w:rsidR="00D42E22" w:rsidRPr="00CF3099" w:rsidRDefault="00D42E22" w:rsidP="00137E07">
      <w:pPr>
        <w:pStyle w:val="Tekst"/>
        <w:ind w:firstLine="720"/>
        <w:jc w:val="both"/>
        <w:rPr>
          <w:rFonts w:ascii="Georgia" w:hAnsi="Georgia"/>
        </w:rPr>
      </w:pPr>
    </w:p>
    <w:p w:rsidR="00137E07" w:rsidRPr="00D970ED" w:rsidRDefault="00137E07" w:rsidP="00D42E22">
      <w:pPr>
        <w:pStyle w:val="Tekst"/>
        <w:rPr>
          <w:rFonts w:ascii="Georgia" w:hAnsi="Georgia"/>
          <w:color w:val="9E3043"/>
          <w:sz w:val="28"/>
          <w:lang w:val="sr-Cyrl-CS"/>
        </w:rPr>
      </w:pPr>
      <w:r w:rsidRPr="00D970ED">
        <w:rPr>
          <w:rFonts w:ascii="Georgia" w:hAnsi="Georgia"/>
          <w:color w:val="9E3043"/>
          <w:sz w:val="28"/>
          <w:lang w:val="sr-Cyrl-CS"/>
        </w:rPr>
        <w:t>XV</w:t>
      </w:r>
    </w:p>
    <w:p w:rsidR="00137E07" w:rsidRPr="00D970ED" w:rsidRDefault="00137E07" w:rsidP="00D42E22">
      <w:pPr>
        <w:pStyle w:val="Tekst"/>
        <w:rPr>
          <w:rFonts w:ascii="Georgia" w:hAnsi="Georgia"/>
          <w:color w:val="9E3043"/>
        </w:rPr>
      </w:pPr>
      <w:r w:rsidRPr="00D970ED">
        <w:rPr>
          <w:rFonts w:ascii="Georgia" w:hAnsi="Georgia"/>
          <w:color w:val="9E3043"/>
          <w:sz w:val="28"/>
          <w:lang w:val="sr-Cyrl-CS"/>
        </w:rPr>
        <w:t>ПРЕЂАШЊИ,</w:t>
      </w:r>
      <w:r w:rsidRPr="00D970ED">
        <w:rPr>
          <w:rFonts w:ascii="Georgia" w:hAnsi="Georgia"/>
          <w:color w:val="9E3043"/>
          <w:lang w:val="sr-Cyrl-CS"/>
        </w:rPr>
        <w:t xml:space="preserve"> </w:t>
      </w:r>
      <w:r w:rsidRPr="00D970ED">
        <w:rPr>
          <w:rFonts w:ascii="Georgia" w:hAnsi="Georgia"/>
          <w:color w:val="9E3043"/>
          <w:sz w:val="28"/>
          <w:lang w:val="sr-Cyrl-CS"/>
        </w:rPr>
        <w:t>без</w:t>
      </w:r>
      <w:r w:rsidRPr="00D970ED">
        <w:rPr>
          <w:rFonts w:ascii="Georgia" w:hAnsi="Georgia"/>
          <w:color w:val="9E3043"/>
          <w:lang w:val="sr-Cyrl-CS"/>
        </w:rPr>
        <w:t xml:space="preserve"> </w:t>
      </w:r>
      <w:r w:rsidRPr="00D970ED">
        <w:rPr>
          <w:rFonts w:ascii="Georgia" w:hAnsi="Georgia"/>
          <w:color w:val="9E3043"/>
          <w:sz w:val="28"/>
          <w:lang w:val="sr-Cyrl-CS"/>
        </w:rPr>
        <w:t>ДАНИЦЕ</w:t>
      </w:r>
    </w:p>
    <w:p w:rsidR="00D42E22" w:rsidRPr="00CF3099" w:rsidRDefault="00D42E22" w:rsidP="00137E07">
      <w:pPr>
        <w:pStyle w:val="Tekst"/>
        <w:ind w:firstLine="720"/>
        <w:jc w:val="both"/>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(шета забринуто и наставља ред мисли које је Даница својим доласком прекинула): А није да кажеш да не бих умео ништа рећи. Умем, а умем — ако треба — и да ћутим.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Умеш?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Баш и да не умем што, има тамо у Београду паметних људи па ће ми рећи: кад, на пример, треба да ћутим, а кад да говорим.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(који је за све то време мислио): Е, чекај сад ти, брате си ми мој, да ми најпре поставимо сваку ствар на своје место... Кажи ти мени најпре, како ти стојиш са начелником?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(трља два кажипрста један о други): Овако!... Јутрос баш идем ја тако чаршијом, а господин начелник спусти тек руку мени на раме, као на пример брату своме, па ће рећи...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Чекај... чекај... друго: брате си ми мој, кажи ти мени, што ће теби да будеш народни посланик кад ти овде више зарађујеш од ситних интереса но што ће ти дијурна донети?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(збуњен): Па... знаш како је... није то за зараду, него... онако... народно поверење... почаст, и онако као...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Добро, сад смо начисто и сад можемо да поставимо сваку ствар на своје место. Ти знаш, Јевреме, да сам ја вешт за те ствари.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(хтео би нешто да каже).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Знам шта ћеш да кажеш: да сам био вешт, ја не бих одлежао годину дана за дефицит.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Нисам то хтео да кажем.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СРЕТА: Молим те, то си хтео да кажеш, видим да си то хтео да кажеш. Али, брате си ми мој то је друга ствар, то је судбина. То може сваког да постигне. Не зна се шта носи дан а шта носи ноћ. Ето, на пример, данас си здрав и читав, а сутра осванеш пред судом због дефицита. Добро, рецимо, трговац си, па не можеш имати дефицит, али да си порезник, као ја што сам био, питао бих те онда...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то јесте!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И ти мислиш да мене вређа што ме зову Срета Нумера 2436. То је нумера судске пресуде којом сам био осуђен на годину дана. А треба да знаш, господине мој, да је та нумера баш учинила да мени скочи нумера у овој вароши. Дедер, реци, ево, ти мени: који је то посао који би се могао свршити без мене? 'Ајде, реци ми? Ако треба да се растури какав лажан глас по вароши, дај овамо Срету; ако треба да се поквари какав политички збор, дај овамо Срету; ако треба да се фалсификују изборни спискови, дај овамо Срету; ако треба жалба на изборе, дај опет Срету. И да не рачунамо ситне послове: растурање лицитација, сведочење, честитке влади, допис, телеграм против насиља и ваздан таквих ствари.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то јесте... Зато ја, видиш, и хоћу с тобом.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Знам ја да ти хоћеш са мном, али је сад питање: да ли ја хоћу с тобом?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ја велим...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Ама, немаш ту ништа ти да велиш или да не велиш, то је ствар рачуна. Ти, рецимо, имаш у рукама краља, а ја, брате си ми мој, кеца. Е, добро, онда брате мој, да ти мени одговориш на фарбу, ако хоћеш да ја тебе поставим на своје место.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Да одговорим, зашто да не одговорим, само... Не разумем те како?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И то ћу ти рећи. Ти, видиш, не можеш сам за себе да учиниш ништа, ја ти требам, је ли, то признајеш? Е, лепо, онда ево: ја бацам кеца! Је л' ме разумеш сад?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Не разумем.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Не разумеш? Добро, сад ћеш ме разумети. Видиш, ја имам на женино име ону велику њиву ван вароши... два хектара... То би требала држава да ми откупи, нек подигне тамо болницу, касарну, расадник, казнени завод; шта хоће нек подигне, само држава треба то да откупи, је ли?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Јес'!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Па онда, брате си ми мој, ја имам петнаест година практикантске службе, пре но што сам постао порезником, а нисам ја тих петнаест година радио за себе, него за државу. Е па, брате, право је да држава призна те године службе!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 нумера 2436?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СРЕТА: Не брини ти за то, само кад си ти посланик. Обнова парнице... нови докази... невиност... пензија, разумеш ли?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Разумем.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Па онда, брате си ми мој, ја бих рад и да се упослим.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Опет у службу?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Каква служба, бога ти, докле ћемо сви да висимо на државним јаслима! Има и других послова сем државне службе, само кад се свака ствар постави на своје место.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јес', право кажеш!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Има ти ту, брате, хиљаду ситних послова и крупних прихода, само кад је човек вредан и онако окретан. Ето, на пример, ти си посланик и ти не можеш као посланик да примиш лицитацију за зидање касарне на мојој њиви. Али, на пример, можеш да је примиш на моје име, је ли? Па онда, брате мој рођени, не можеш ти у овој земљи посећи ниједно дрво на своје име, ал' на моје можеш оборити читаве планине. Па онда помиловања! Колико света лежи на робији бамбадава, па и то ти је леп посао, само кад је човек вредан и окретан. Да ли ме сад разумеш?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Разумем!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Е, то ти је, видиш, оно: бацио сам кеца, сад ти одговарај на фарбу. </w:t>
      </w:r>
    </w:p>
    <w:p w:rsidR="00D42E22" w:rsidRDefault="00137E07" w:rsidP="00D42E22">
      <w:pPr>
        <w:pStyle w:val="Tekst"/>
        <w:ind w:firstLine="720"/>
        <w:jc w:val="both"/>
        <w:rPr>
          <w:rFonts w:ascii="Georgia" w:hAnsi="Georgia"/>
        </w:rPr>
      </w:pPr>
      <w:r w:rsidRPr="00CF3099">
        <w:rPr>
          <w:rFonts w:ascii="Georgia" w:hAnsi="Georgia"/>
          <w:lang w:val="sr-Cyrl-CS"/>
        </w:rPr>
        <w:t xml:space="preserve">ЈЕВРЕМ (забринуто): Само... овај... </w:t>
      </w:r>
    </w:p>
    <w:p w:rsidR="00FE7148" w:rsidRPr="00FE7148" w:rsidRDefault="00FE7148" w:rsidP="00D42E22">
      <w:pPr>
        <w:pStyle w:val="Tekst"/>
        <w:ind w:firstLine="720"/>
        <w:jc w:val="both"/>
        <w:rPr>
          <w:rFonts w:ascii="Georgia" w:hAnsi="Georgia"/>
        </w:rPr>
      </w:pPr>
    </w:p>
    <w:p w:rsidR="00137E07" w:rsidRPr="00D970ED" w:rsidRDefault="00137E07" w:rsidP="00D42E22">
      <w:pPr>
        <w:pStyle w:val="Tekst"/>
        <w:rPr>
          <w:rFonts w:ascii="Georgia" w:hAnsi="Georgia"/>
          <w:color w:val="9E3043"/>
          <w:sz w:val="28"/>
          <w:lang w:val="sr-Cyrl-CS"/>
        </w:rPr>
      </w:pPr>
      <w:r w:rsidRPr="00D970ED">
        <w:rPr>
          <w:rFonts w:ascii="Georgia" w:hAnsi="Georgia"/>
          <w:color w:val="9E3043"/>
          <w:sz w:val="28"/>
          <w:lang w:val="sr-Cyrl-CS"/>
        </w:rPr>
        <w:t>XVI</w:t>
      </w:r>
    </w:p>
    <w:p w:rsidR="00137E07" w:rsidRPr="00D970ED" w:rsidRDefault="00137E07" w:rsidP="00D42E22">
      <w:pPr>
        <w:pStyle w:val="Tekst"/>
        <w:rPr>
          <w:rFonts w:ascii="Georgia" w:hAnsi="Georgia"/>
          <w:color w:val="9E3043"/>
        </w:rPr>
      </w:pPr>
      <w:r w:rsidRPr="00D970ED">
        <w:rPr>
          <w:rFonts w:ascii="Georgia" w:hAnsi="Georgia"/>
          <w:color w:val="9E3043"/>
          <w:sz w:val="28"/>
          <w:lang w:val="sr-Cyrl-CS"/>
        </w:rPr>
        <w:t>ПАВКА,</w:t>
      </w:r>
      <w:r w:rsidRPr="00D970ED">
        <w:rPr>
          <w:rFonts w:ascii="Georgia" w:hAnsi="Georgia"/>
          <w:color w:val="9E3043"/>
          <w:lang w:val="sr-Cyrl-CS"/>
        </w:rPr>
        <w:t xml:space="preserve"> </w:t>
      </w:r>
      <w:r w:rsidRPr="00D970ED">
        <w:rPr>
          <w:rFonts w:ascii="Georgia" w:hAnsi="Georgia"/>
          <w:color w:val="9E3043"/>
          <w:sz w:val="28"/>
          <w:lang w:val="sr-Cyrl-CS"/>
        </w:rPr>
        <w:t>ПРЕЂАШЊИ</w:t>
      </w:r>
    </w:p>
    <w:p w:rsidR="00D42E22" w:rsidRPr="00CF3099" w:rsidRDefault="00D42E22" w:rsidP="00137E07">
      <w:pPr>
        <w:pStyle w:val="Tekst"/>
        <w:ind w:firstLine="720"/>
        <w:jc w:val="both"/>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(излази из собе): Јевреме... да те припитам.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Немој, молим те, да ме питаш, јер нисам ни за какво питање!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Жена изишла с фарбом на среду.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Ама кој' изишао с фарбом на среду?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Па, госпа Марина.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ЈЕВРЕМ: О, господе, откуд јој сад пало на памет да изиђе с фарбом на среду? Зар не видиш да сам у највећој бризи?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Треба да јој одговорим!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Молим те, Павка, иди тамо у собу, па изиђи и ти с фарбом на среду!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Сасвим, сваку ствар треба поставити на своје место.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Ама, човече божји, па шта да кажем жени?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(расејано): Зар ја знам... ето... на пример... на пример... ако је она бацила краља, онда ти баци кеца... (Збуни се.) Није то... већ сваку ствар постави на своје месТо, па ето ти!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(крсти се): Човече божји, говориш као да није реч о твоме детету.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Ама јесте, али не волим кад те детињасте ствари падну тако... кад човек има других брига.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Бар да знам шта да кажем жени?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Откуд ја знам шта да јој кажеш? Напослетку, реци јој нека се стрпи док не npoђy избори...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(згране се): Шта је теби, побогу, човече! Ја видим већ да си ти дигô руке, него ћу ја да кидам — па како бог да!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добро, кидај, а ја... ја ћу већ промислити о томе. </w:t>
      </w:r>
    </w:p>
    <w:p w:rsidR="00137E07" w:rsidRPr="00CF3099" w:rsidRDefault="00137E07" w:rsidP="00137E07">
      <w:pPr>
        <w:pStyle w:val="Tekst"/>
        <w:ind w:firstLine="720"/>
        <w:jc w:val="both"/>
        <w:rPr>
          <w:rFonts w:ascii="Georgia" w:hAnsi="Georgia"/>
        </w:rPr>
      </w:pPr>
      <w:r w:rsidRPr="00CF3099">
        <w:rPr>
          <w:rFonts w:ascii="Georgia" w:hAnsi="Georgia"/>
          <w:lang w:val="sr-Cyrl-CS"/>
        </w:rPr>
        <w:t xml:space="preserve">ПАВКА: Промишљај Ти, ако, ако; а ја већ знам шта ћу! (Оде.) </w:t>
      </w:r>
    </w:p>
    <w:p w:rsidR="00D42E22" w:rsidRPr="00CF3099" w:rsidRDefault="00D42E22" w:rsidP="00137E07">
      <w:pPr>
        <w:pStyle w:val="Tekst"/>
        <w:ind w:firstLine="720"/>
        <w:jc w:val="both"/>
        <w:rPr>
          <w:rFonts w:ascii="Georgia" w:hAnsi="Georgia"/>
        </w:rPr>
      </w:pPr>
    </w:p>
    <w:p w:rsidR="00137E07" w:rsidRPr="00387137" w:rsidRDefault="00137E07" w:rsidP="00D42E22">
      <w:pPr>
        <w:pStyle w:val="Tekst"/>
        <w:rPr>
          <w:rFonts w:ascii="Georgia" w:hAnsi="Georgia"/>
          <w:color w:val="9E3043"/>
          <w:sz w:val="28"/>
          <w:lang w:val="sr-Cyrl-CS"/>
        </w:rPr>
      </w:pPr>
      <w:r w:rsidRPr="00387137">
        <w:rPr>
          <w:rFonts w:ascii="Georgia" w:hAnsi="Georgia"/>
          <w:color w:val="9E3043"/>
          <w:sz w:val="28"/>
          <w:lang w:val="sr-Cyrl-CS"/>
        </w:rPr>
        <w:t>XVII</w:t>
      </w:r>
    </w:p>
    <w:p w:rsidR="00137E07" w:rsidRPr="00387137" w:rsidRDefault="00137E07" w:rsidP="00D42E22">
      <w:pPr>
        <w:pStyle w:val="Tekst"/>
        <w:rPr>
          <w:rFonts w:ascii="Georgia" w:hAnsi="Georgia"/>
          <w:color w:val="9E3043"/>
        </w:rPr>
      </w:pPr>
      <w:r w:rsidRPr="00387137">
        <w:rPr>
          <w:rFonts w:ascii="Georgia" w:hAnsi="Georgia"/>
          <w:color w:val="9E3043"/>
          <w:sz w:val="28"/>
          <w:lang w:val="sr-Cyrl-CS"/>
        </w:rPr>
        <w:t>ЈЕВРЕМ,</w:t>
      </w:r>
      <w:r w:rsidRPr="00387137">
        <w:rPr>
          <w:rFonts w:ascii="Georgia" w:hAnsi="Georgia"/>
          <w:color w:val="9E3043"/>
          <w:lang w:val="sr-Cyrl-CS"/>
        </w:rPr>
        <w:t xml:space="preserve"> </w:t>
      </w:r>
      <w:r w:rsidRPr="00387137">
        <w:rPr>
          <w:rFonts w:ascii="Georgia" w:hAnsi="Georgia"/>
          <w:color w:val="9E3043"/>
          <w:sz w:val="28"/>
          <w:lang w:val="sr-Cyrl-CS"/>
        </w:rPr>
        <w:t>СРЕТА</w:t>
      </w:r>
    </w:p>
    <w:p w:rsidR="00D42E22" w:rsidRPr="00CF3099" w:rsidRDefault="00D42E22" w:rsidP="00137E07">
      <w:pPr>
        <w:pStyle w:val="Tekst"/>
        <w:ind w:firstLine="720"/>
        <w:jc w:val="both"/>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(после мање паузе): Сад ми дошла... као да је сад време томе.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Па жена, видиш, неће без твог питања.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Јест, него... (Замисли се расејано.) А Илић?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Шта Илић?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ЈЕВРЕМ: Ако он, на пример, неће да прими начелников савет да се одрекне, него удари устрану... Он има много гласача, ужива народно поверење!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Хм, народно поверење? И то ти је, брате, артикал као и сваки други артикал. Метнеш га на кантар, видиш колико је тешко, одрешиш кесу па платиш. Оно, не кажем да ће то ићи сасвим као намазано; Илић ће се узјогунити, али спреми кесу, па ето ти!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Како то мислиш?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Па ето тако: ти, газда-Јевреме, имаш пара, Илић има народно поверење. Добро! Да поставимо сваку ствар на своје место. Илић петља и не може да састави крај с крајем, а теби се, газда-Јевреме, помало и прелива; њему плаћање најахује на плаћање, теби примање најахује на примање.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(буни се): Није баш тако...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Ама, де, остави, тако је кад ти ја кажем! Е, па лепо, кад је тако, отићи ћу њему па ћу му рећи: дедер, дај кантар да измеримо то твоје народно поверење, па да га се ти, брате, пред твојим бирачима одречеш у корист газда-Јеврема Прокића. Ето, тако се то ради!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Гле, молим те!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Е, видиш, ако тако све изведемо и ако смо се споразумели као људи, онда се може рећи да је свака ствар постављена на своје место.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И ти мислиш?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Ја мислим, брате и пријатељу, да ћеш ти и нико други бити народни посланик!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И то баш... овај... онако, да будем изабран?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Па изабран, дабоме!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 Већином гласова?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Па већином гласова, није него мањином! Само, дабоме, са начелником ти да удесиш, то не могу ја. Најбоље је да ухватиш писара Секулића; он је онако ватра човек за те ствари и овако обрће начелника око малога прста.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Јест, то је истина, он је, кажу, ватра.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И када га нађеш, реци му, бога ти, од своје стране, нека ме се окане. Петља ме тамо за некакву бајаги двапут наплату. Молим те, сад кад се бацимо на овај озбиљан посао, немамо кад за никакве истраге. Нека баци акта у фиоку! А ти, овај, гледај лепо с њим. (Полазећи.) И немој да стегнеш руку. 'Ајд', одох ја мало да </w:t>
      </w:r>
      <w:r w:rsidRPr="00CF3099">
        <w:rPr>
          <w:rFonts w:ascii="Georgia" w:hAnsi="Georgia"/>
          <w:lang w:val="sr-Cyrl-CS"/>
        </w:rPr>
        <w:lastRenderedPageBreak/>
        <w:t xml:space="preserve">омиришем чаршију и да пустим твоје име у саобраћај, нека се чује... Да поставимо, знаш, сваку ствар на своје место.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Е, па хајде, нека је са срећом! </w:t>
      </w:r>
    </w:p>
    <w:p w:rsidR="00137E07" w:rsidRPr="00CF3099" w:rsidRDefault="00137E07" w:rsidP="00137E07">
      <w:pPr>
        <w:pStyle w:val="Tekst"/>
        <w:ind w:firstLine="720"/>
        <w:jc w:val="both"/>
        <w:rPr>
          <w:rFonts w:ascii="Georgia" w:hAnsi="Georgia"/>
        </w:rPr>
      </w:pPr>
      <w:r w:rsidRPr="00CF3099">
        <w:rPr>
          <w:rFonts w:ascii="Georgia" w:hAnsi="Georgia"/>
          <w:lang w:val="sr-Cyrl-CS"/>
        </w:rPr>
        <w:t xml:space="preserve">СРЕТА: Видећеш ти шта вреди Срета, нумера 2436! (Одлази.) </w:t>
      </w:r>
    </w:p>
    <w:p w:rsidR="00D42E22" w:rsidRPr="00CF3099" w:rsidRDefault="00D42E22" w:rsidP="00137E07">
      <w:pPr>
        <w:pStyle w:val="Tekst"/>
        <w:ind w:firstLine="720"/>
        <w:jc w:val="both"/>
        <w:rPr>
          <w:rFonts w:ascii="Georgia" w:hAnsi="Georgia"/>
        </w:rPr>
      </w:pPr>
    </w:p>
    <w:p w:rsidR="00137E07" w:rsidRPr="00387137" w:rsidRDefault="00137E07" w:rsidP="00D42E22">
      <w:pPr>
        <w:pStyle w:val="Tekst"/>
        <w:rPr>
          <w:rFonts w:ascii="Georgia" w:hAnsi="Georgia"/>
          <w:color w:val="9E3043"/>
          <w:sz w:val="28"/>
          <w:lang w:val="sr-Cyrl-CS"/>
        </w:rPr>
      </w:pPr>
      <w:r w:rsidRPr="00387137">
        <w:rPr>
          <w:rFonts w:ascii="Georgia" w:hAnsi="Georgia"/>
          <w:color w:val="9E3043"/>
          <w:sz w:val="28"/>
          <w:lang w:val="sr-Cyrl-CS"/>
        </w:rPr>
        <w:t>XVIII</w:t>
      </w:r>
    </w:p>
    <w:p w:rsidR="00137E07" w:rsidRPr="00387137" w:rsidRDefault="00137E07" w:rsidP="00D42E22">
      <w:pPr>
        <w:pStyle w:val="Tekst"/>
        <w:rPr>
          <w:rFonts w:ascii="Georgia" w:hAnsi="Georgia"/>
          <w:color w:val="9E3043"/>
        </w:rPr>
      </w:pPr>
      <w:r w:rsidRPr="00387137">
        <w:rPr>
          <w:rFonts w:ascii="Georgia" w:hAnsi="Georgia"/>
          <w:color w:val="9E3043"/>
          <w:sz w:val="28"/>
          <w:lang w:val="sr-Cyrl-CS"/>
        </w:rPr>
        <w:t>ЈЕВРЕМ,</w:t>
      </w:r>
      <w:r w:rsidRPr="00387137">
        <w:rPr>
          <w:rFonts w:ascii="Georgia" w:hAnsi="Georgia"/>
          <w:color w:val="9E3043"/>
          <w:lang w:val="sr-Cyrl-CS"/>
        </w:rPr>
        <w:t xml:space="preserve"> </w:t>
      </w:r>
      <w:r w:rsidRPr="00387137">
        <w:rPr>
          <w:rFonts w:ascii="Georgia" w:hAnsi="Georgia"/>
          <w:color w:val="9E3043"/>
          <w:sz w:val="28"/>
          <w:lang w:val="sr-Cyrl-CS"/>
        </w:rPr>
        <w:t>ДАНИЦА</w:t>
      </w:r>
    </w:p>
    <w:p w:rsidR="00D42E22" w:rsidRPr="00CF3099" w:rsidRDefault="00D42E22" w:rsidP="00137E07">
      <w:pPr>
        <w:pStyle w:val="Tekst"/>
        <w:ind w:firstLine="720"/>
        <w:jc w:val="both"/>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(пошто га је испратио, враћа се замишљено).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(улази споља): Оде господин Срета?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(тргне се из мисли): Где си била досад?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Па тамо, у ходнику.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Је л' се није чуло тамо шта смо разговарали ја и господин Срета?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Није. Разговарала сам све време са господином Ивковићем, па не бих ни могла да чујем и да сам хтела.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С њим разговарала? А шта он онако каже... о чему сте разговарали?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О врло важним стварима.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О важним стварима? Зар он с тобом разговара о важним стварима?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Па онако... каже, иде у Београд... Хоће да се кандидује за народног посланика... каже...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(претрне): Шта каже?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Па то, хоће да иде у Београд...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Ама, није то, него оно друго?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Које друго?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Оно друго што ти је казао?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ДАНИЦА: Па то... каже, хоће да се кандидује за народног посланика.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Кој' да се кандидује за народног посланика?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Па он, господин Ивковић. Каже, терају га пријатељи, он није хтео, али га терају пријатељи и они из Београда...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 начелник?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Па он каже, њега ће да кандидује опозиција.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Аха! Опозиција! Дакле, тако, опозиција? А чему опозиција, зашто опозиција, коме опозиција? А? Е, то ћемо да видимо! Иди, иди му кажи: е, то ћемо да видимо! Управо: иди му кажи да он... Чекај: иди му кажи да је... Чекај!... Иди дођавола и немој ником ништа да кажеш.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(гледа га зачуђено и изненађено и одлази десно). </w:t>
      </w:r>
    </w:p>
    <w:p w:rsidR="00D42E22" w:rsidRPr="00387137" w:rsidRDefault="00137E07" w:rsidP="00387137">
      <w:pPr>
        <w:pStyle w:val="Tekst"/>
        <w:ind w:firstLine="720"/>
        <w:jc w:val="both"/>
        <w:rPr>
          <w:rFonts w:ascii="Georgia" w:hAnsi="Georgia"/>
        </w:rPr>
      </w:pPr>
      <w:r w:rsidRPr="00CF3099">
        <w:rPr>
          <w:rFonts w:ascii="Georgia" w:hAnsi="Georgia"/>
          <w:lang w:val="sr-Cyrl-CS"/>
        </w:rPr>
        <w:t xml:space="preserve">ЈЕВРЕМ (узбуђено хода и говори нешто сам себи, млатарајући рукама). </w:t>
      </w:r>
    </w:p>
    <w:p w:rsidR="00D42E22" w:rsidRPr="00387137" w:rsidRDefault="00D42E22" w:rsidP="00D42E22">
      <w:pPr>
        <w:pStyle w:val="Tekst"/>
        <w:rPr>
          <w:rFonts w:ascii="Georgia" w:hAnsi="Georgia"/>
          <w:color w:val="9E3043"/>
          <w:sz w:val="28"/>
        </w:rPr>
      </w:pPr>
    </w:p>
    <w:p w:rsidR="00137E07" w:rsidRPr="00387137" w:rsidRDefault="00137E07" w:rsidP="00D42E22">
      <w:pPr>
        <w:pStyle w:val="Tekst"/>
        <w:rPr>
          <w:rFonts w:ascii="Georgia" w:hAnsi="Georgia"/>
          <w:color w:val="9E3043"/>
          <w:sz w:val="28"/>
          <w:lang w:val="sr-Cyrl-CS"/>
        </w:rPr>
      </w:pPr>
      <w:r w:rsidRPr="00387137">
        <w:rPr>
          <w:rFonts w:ascii="Georgia" w:hAnsi="Georgia"/>
          <w:color w:val="9E3043"/>
          <w:sz w:val="28"/>
          <w:lang w:val="sr-Cyrl-CS"/>
        </w:rPr>
        <w:t>XIX</w:t>
      </w:r>
    </w:p>
    <w:p w:rsidR="00137E07" w:rsidRPr="00387137" w:rsidRDefault="00137E07" w:rsidP="00D42E22">
      <w:pPr>
        <w:pStyle w:val="Tekst"/>
        <w:rPr>
          <w:rFonts w:ascii="Georgia" w:hAnsi="Georgia"/>
          <w:color w:val="9E3043"/>
        </w:rPr>
      </w:pPr>
      <w:r w:rsidRPr="00387137">
        <w:rPr>
          <w:rFonts w:ascii="Georgia" w:hAnsi="Georgia"/>
          <w:color w:val="9E3043"/>
          <w:sz w:val="28"/>
          <w:lang w:val="sr-Cyrl-CS"/>
        </w:rPr>
        <w:t>СПИРА,</w:t>
      </w:r>
      <w:r w:rsidRPr="00387137">
        <w:rPr>
          <w:rFonts w:ascii="Georgia" w:hAnsi="Georgia"/>
          <w:color w:val="9E3043"/>
          <w:lang w:val="sr-Cyrl-CS"/>
        </w:rPr>
        <w:t xml:space="preserve"> </w:t>
      </w:r>
      <w:r w:rsidRPr="00387137">
        <w:rPr>
          <w:rFonts w:ascii="Georgia" w:hAnsi="Georgia"/>
          <w:color w:val="9E3043"/>
          <w:sz w:val="28"/>
          <w:lang w:val="sr-Cyrl-CS"/>
        </w:rPr>
        <w:t>СПИРИНИЦА,</w:t>
      </w:r>
      <w:r w:rsidRPr="00387137">
        <w:rPr>
          <w:rFonts w:ascii="Georgia" w:hAnsi="Georgia"/>
          <w:color w:val="9E3043"/>
          <w:lang w:val="sr-Cyrl-CS"/>
        </w:rPr>
        <w:t xml:space="preserve"> </w:t>
      </w:r>
      <w:r w:rsidRPr="00387137">
        <w:rPr>
          <w:rFonts w:ascii="Georgia" w:hAnsi="Georgia"/>
          <w:color w:val="9E3043"/>
          <w:sz w:val="28"/>
          <w:lang w:val="sr-Cyrl-CS"/>
        </w:rPr>
        <w:t>ПРЕЂАШЊИ</w:t>
      </w:r>
    </w:p>
    <w:p w:rsidR="00D42E22" w:rsidRPr="00CF3099" w:rsidRDefault="00D42E22" w:rsidP="00137E07">
      <w:pPr>
        <w:pStyle w:val="Tekst"/>
        <w:ind w:firstLine="720"/>
        <w:jc w:val="both"/>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(за њом Спира): Е, е, е, е, па, зете, светло ти око!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Ама, остави, бога ти, какво светло око! Како можеш тако с неба па у ребра?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(избекељи се на Спиру и крсти се): О, господе Саваоте! Да чудна човека, не даш ми ни да зинем!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Па зини, брате, али кад зинеш, а ти бар кажи нешто паметно.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А теби већ памет цури кроз капу! Ма'ни се... (Пљује га.) П... пп... п... п... п... да ми те не урекну!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Е, Мицо, ти опет тражиш? Моли се богу што је туђа кућа и што није ред...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А ти па нашао туђу кућу да се ребриш. Суклато!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ЈЕВРЕМ (стао између њих и покушава да их умири): Ама, де! Нисте ваљда дошли да се овде свађате?!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Па нисмо, дабоме, него кад он за прву реч.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Чекај, молим те! О, људи божји, па мени пуна глава брига, и сад још ми ви дошли да се свађате!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(увређено): Па ми можемо ићи. Можемо се ми и на другом месту свађати, не морамо баш овде!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Ама, не кажем то.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Чекај, молим те, да се прво објаснимо о главној ствари. Дошао малочас твој слуга, вели: послала га Павка и зове нас да дођемо. Вели: важна ствар, тиче се детета!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 јест, госпа Марина изашла с фарбом на среду.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Ју, с каквом фарбом?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знаш, она је род господину Ивковићу!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Па да није за Даницу?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Јес'?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А кад је изишла с фарбом на среду?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Сад!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Па сад?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Па ту, брате, нити имаш што да размишљаш, нити да се саветујеш са нама. Младић је честит...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Прилика је врло добра, и ако је да мене питате...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Па чекај, забога. Зар не видиш да сам ја зинуо да кажем...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Али ти, кад зинеш, не умеш да затвориш уста.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Нисам ни пар речи рекао!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Не даш човеку до речи да дође!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Ама, умирите се, забога!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СПИРА: Па то кажем, прилика није рђава, млад човек, адвокат, добро ради.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Знам, али – опозиција.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А шта се то тебе тиче?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И поп Анта има зета опозицију, па још како лепо живе.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Јес', али... овај... како да кажем... он може да се кандидује и за посланика.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Зар он?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Јес'!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Па још боље!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 овај... шта сам оно хтео да кажем... па то, знаш... и ја, то јест господин начелник... управо није ни он, него они из Београда... или боље рећи: народ... овдашњи народ... хоће да и ја будем посланик...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и СПИРИНИЦА (зграну се): Ти?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(ставља прст на уста): Пст! То је засад још тајна, још није свршено.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Па право да ти кажем, и треба. Из наше фамилије још нико није био посланик, а толика фамилија.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Па дабоме, кад си се ти затутуљио па не умеш да макнеш! А што не би ти био посланик; кад може Јеврем, ваљда можеш и ти...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Ама не иде то тако, жено!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Не иде код тебе, теби ништа не иде, кад си ти...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Јеврем, видиш, има поверење...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А што ти да немаш поверење?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Ама, чекај, брате, немојте се свађати; још то није свршено, још је зец у шуми!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Па рецимо и да је свршено, не видим што ти то смета за Даницу.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Како да ми не смета? Ја кандидат владин, а он кандидат опозицијин; он мене гледа да обори, ја њега. Па онда, молим те, ја морам грдити опозиционог кандидата, јер како ћу друкче да обавештавам народ ако не грдим противника?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СПИРА: То јест!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 и он ће мене да грди.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Хоће. Али опет, ја мислим да то није ништа, то је више онако, политички. Политички можеш у Србији кога хоћеш да изгрдиш, па опет...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Добро, ништа није, ако ја будем изабран, али ако он буде изабран, а ја останем бамбадава изгрђен.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Опет ништа!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онда, ја морам по дужности, у интересу партије, њега да мрзим. Не могу ја тек волети опозиционог кандидата.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Није ни то баш онако строго као што је било некад. Пре, кад си га мрзео, а ти си га мрзео као пса — или ти или он, до истраге. А сад се некако смекшало. Зар не видиш да сад у свакоме послу ортакују партије? Ако је трговина, читаш: „Симић и Петровић”; распиташ се, а оно Симић владина странка, а Петровић опозиција, па де, нек измакне лиферација ако може! Па онда: таст Павловић, а зет Јанковић, таст владина странка, а зет опозиција. Па иде као намазано; а таст посланик — а зет начелник окружни; а зет посланик — а таст председник општине. Извештили се људи, па то ти је!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Ама, то јесте, него незгодно му долази, баш сад уочи избора.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Па зар госпа Марина навалила баш сад да се то сврши?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сад. овога часа. Ено их тамо у соби кувају... </w:t>
      </w:r>
    </w:p>
    <w:p w:rsidR="00137E07" w:rsidRPr="00CF3099" w:rsidRDefault="00137E07" w:rsidP="00137E07">
      <w:pPr>
        <w:pStyle w:val="Tekst"/>
        <w:ind w:firstLine="720"/>
        <w:jc w:val="both"/>
        <w:rPr>
          <w:rFonts w:ascii="Georgia" w:hAnsi="Georgia"/>
        </w:rPr>
      </w:pPr>
      <w:r w:rsidRPr="00CF3099">
        <w:rPr>
          <w:rFonts w:ascii="Georgia" w:hAnsi="Georgia"/>
          <w:lang w:val="sr-Cyrl-CS"/>
        </w:rPr>
        <w:t xml:space="preserve">СПИРИНИЦА: Ију, а ви мене овде држите читав сат. Што не говориш, забога? (Одјури.) </w:t>
      </w:r>
    </w:p>
    <w:p w:rsidR="00D42E22" w:rsidRPr="00CF3099" w:rsidRDefault="00D42E22" w:rsidP="00137E07">
      <w:pPr>
        <w:pStyle w:val="Tekst"/>
        <w:ind w:firstLine="720"/>
        <w:jc w:val="both"/>
        <w:rPr>
          <w:rFonts w:ascii="Georgia" w:hAnsi="Georgia"/>
        </w:rPr>
      </w:pPr>
    </w:p>
    <w:p w:rsidR="00137E07" w:rsidRPr="00387137" w:rsidRDefault="00137E07" w:rsidP="00D42E22">
      <w:pPr>
        <w:pStyle w:val="Tekst"/>
        <w:rPr>
          <w:rFonts w:ascii="Georgia" w:hAnsi="Georgia"/>
          <w:color w:val="9E3043"/>
          <w:sz w:val="28"/>
          <w:lang w:val="sr-Cyrl-CS"/>
        </w:rPr>
      </w:pPr>
      <w:r w:rsidRPr="00387137">
        <w:rPr>
          <w:rFonts w:ascii="Georgia" w:hAnsi="Georgia"/>
          <w:color w:val="9E3043"/>
          <w:sz w:val="28"/>
          <w:lang w:val="sr-Cyrl-CS"/>
        </w:rPr>
        <w:t>XX</w:t>
      </w:r>
    </w:p>
    <w:p w:rsidR="00137E07" w:rsidRPr="00387137" w:rsidRDefault="00137E07" w:rsidP="00D42E22">
      <w:pPr>
        <w:pStyle w:val="Tekst"/>
        <w:rPr>
          <w:rFonts w:ascii="Georgia" w:hAnsi="Georgia"/>
          <w:color w:val="9E3043"/>
        </w:rPr>
      </w:pPr>
      <w:r w:rsidRPr="00387137">
        <w:rPr>
          <w:rFonts w:ascii="Georgia" w:hAnsi="Georgia"/>
          <w:color w:val="9E3043"/>
          <w:sz w:val="28"/>
          <w:lang w:val="sr-Cyrl-CS"/>
        </w:rPr>
        <w:t>ЈЕВРЕМ,</w:t>
      </w:r>
      <w:r w:rsidRPr="00387137">
        <w:rPr>
          <w:rFonts w:ascii="Georgia" w:hAnsi="Georgia"/>
          <w:color w:val="9E3043"/>
          <w:lang w:val="sr-Cyrl-CS"/>
        </w:rPr>
        <w:t xml:space="preserve"> </w:t>
      </w:r>
      <w:r w:rsidRPr="00387137">
        <w:rPr>
          <w:rFonts w:ascii="Georgia" w:hAnsi="Georgia"/>
          <w:color w:val="9E3043"/>
          <w:sz w:val="28"/>
          <w:lang w:val="sr-Cyrl-CS"/>
        </w:rPr>
        <w:t>СПИРА</w:t>
      </w:r>
    </w:p>
    <w:p w:rsidR="00D42E22" w:rsidRPr="00CF3099" w:rsidRDefault="00D42E22" w:rsidP="00137E07">
      <w:pPr>
        <w:pStyle w:val="Tekst"/>
        <w:ind w:firstLine="720"/>
        <w:jc w:val="both"/>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Што не иде, не иде! Ако хоће после избора, добро, можемо да разговарамо. Па онда... ко зна да то није и нека замка?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Каква замка? </w:t>
      </w:r>
    </w:p>
    <w:p w:rsidR="00137E07" w:rsidRPr="00CF3099" w:rsidRDefault="00137E07" w:rsidP="00137E07">
      <w:pPr>
        <w:pStyle w:val="Tekst"/>
        <w:ind w:firstLine="720"/>
        <w:jc w:val="both"/>
        <w:rPr>
          <w:rFonts w:ascii="Georgia" w:hAnsi="Georgia"/>
        </w:rPr>
      </w:pPr>
      <w:r w:rsidRPr="00CF3099">
        <w:rPr>
          <w:rFonts w:ascii="Georgia" w:hAnsi="Georgia"/>
          <w:lang w:val="sr-Cyrl-CS"/>
        </w:rPr>
        <w:lastRenderedPageBreak/>
        <w:t xml:space="preserve">ЈЕВРЕМ: Па знаш како се праве замке и подвале уочи избора. То може лако бити. Нећу да чујем. Сад нећу да чујем, а после избора можемо разговарати. Иди, Спиро, тамо у собу па им тако реци: после избора можемо разговарати! </w:t>
      </w:r>
    </w:p>
    <w:p w:rsidR="00D42E22" w:rsidRPr="00CF3099" w:rsidRDefault="00D42E22" w:rsidP="00137E07">
      <w:pPr>
        <w:pStyle w:val="Tekst"/>
        <w:ind w:firstLine="720"/>
        <w:jc w:val="both"/>
        <w:rPr>
          <w:rFonts w:ascii="Georgia" w:hAnsi="Georgia"/>
        </w:rPr>
      </w:pPr>
    </w:p>
    <w:p w:rsidR="00137E07" w:rsidRPr="00387137" w:rsidRDefault="00137E07" w:rsidP="00D42E22">
      <w:pPr>
        <w:pStyle w:val="Tekst"/>
        <w:rPr>
          <w:rFonts w:ascii="Georgia" w:hAnsi="Georgia"/>
          <w:color w:val="9E3043"/>
          <w:sz w:val="28"/>
          <w:lang w:val="sr-Cyrl-CS"/>
        </w:rPr>
      </w:pPr>
      <w:r w:rsidRPr="00387137">
        <w:rPr>
          <w:rFonts w:ascii="Georgia" w:hAnsi="Georgia"/>
          <w:color w:val="9E3043"/>
          <w:sz w:val="28"/>
          <w:lang w:val="sr-Cyrl-CS"/>
        </w:rPr>
        <w:t>XXI</w:t>
      </w:r>
    </w:p>
    <w:p w:rsidR="00137E07" w:rsidRPr="00387137" w:rsidRDefault="00137E07" w:rsidP="00D42E22">
      <w:pPr>
        <w:pStyle w:val="Tekst"/>
        <w:rPr>
          <w:rFonts w:ascii="Georgia" w:hAnsi="Georgia"/>
          <w:color w:val="9E3043"/>
          <w:sz w:val="28"/>
        </w:rPr>
      </w:pPr>
      <w:r w:rsidRPr="00387137">
        <w:rPr>
          <w:rFonts w:ascii="Georgia" w:hAnsi="Georgia"/>
          <w:color w:val="9E3043"/>
          <w:sz w:val="28"/>
          <w:lang w:val="sr-Cyrl-CS"/>
        </w:rPr>
        <w:t>МЛАДЕН,</w:t>
      </w:r>
      <w:r w:rsidRPr="00387137">
        <w:rPr>
          <w:rFonts w:ascii="Georgia" w:hAnsi="Georgia"/>
          <w:color w:val="9E3043"/>
          <w:lang w:val="sr-Cyrl-CS"/>
        </w:rPr>
        <w:t xml:space="preserve"> </w:t>
      </w:r>
      <w:r w:rsidRPr="00387137">
        <w:rPr>
          <w:rFonts w:ascii="Georgia" w:hAnsi="Georgia"/>
          <w:color w:val="9E3043"/>
          <w:sz w:val="28"/>
          <w:lang w:val="sr-Cyrl-CS"/>
        </w:rPr>
        <w:t>ПРЕЂАШЊИ</w:t>
      </w:r>
    </w:p>
    <w:p w:rsidR="00D42E22" w:rsidRPr="00CF3099" w:rsidRDefault="00D42E22" w:rsidP="00D42E22">
      <w:pPr>
        <w:pStyle w:val="Tekst"/>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(доноси једну хартијицу): Даде ми ово цедуљче господин Срета.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Срета? Је л' баш он ти даде?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Јес'! (Одлази.)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(радознало развија и тешко чита): „Сад сам разговарао са Секулићем. Начелник му казао да ће те звати да разговара с тобом. Ствар можемо сматрати за пола свршену. Пијемо на твој рачун!” (Збуњен радошћу, усхићен.) Спиро... Спиро...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Чујем...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Пола свршено!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Море, све је свршено. Кад тебе начелник зове на саветовање, а Видиш и Секулић је ту... па онда...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И већ пију на мој рачун!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Па дабоме!... Нека је са срећом, Јевреме! </w:t>
      </w:r>
    </w:p>
    <w:p w:rsidR="00137E07" w:rsidRPr="00CF3099" w:rsidRDefault="00137E07" w:rsidP="00137E07">
      <w:pPr>
        <w:pStyle w:val="Tekst"/>
        <w:ind w:firstLine="720"/>
        <w:jc w:val="both"/>
        <w:rPr>
          <w:rFonts w:ascii="Georgia" w:hAnsi="Georgia"/>
        </w:rPr>
      </w:pPr>
      <w:r w:rsidRPr="00CF3099">
        <w:rPr>
          <w:rFonts w:ascii="Georgia" w:hAnsi="Georgia"/>
          <w:lang w:val="sr-Cyrl-CS"/>
        </w:rPr>
        <w:t xml:space="preserve">ЈЕВРЕМ: Дај боже, Спиро, брате! (Потресен грли га.) </w:t>
      </w:r>
    </w:p>
    <w:p w:rsidR="00D42E22" w:rsidRPr="00CF3099" w:rsidRDefault="00D42E22" w:rsidP="00137E07">
      <w:pPr>
        <w:pStyle w:val="Tekst"/>
        <w:ind w:firstLine="720"/>
        <w:jc w:val="both"/>
        <w:rPr>
          <w:rFonts w:ascii="Georgia" w:hAnsi="Georgia"/>
        </w:rPr>
      </w:pPr>
    </w:p>
    <w:p w:rsidR="00137E07" w:rsidRPr="00387137" w:rsidRDefault="00137E07" w:rsidP="00D42E22">
      <w:pPr>
        <w:pStyle w:val="Tekst"/>
        <w:ind w:firstLine="720"/>
        <w:rPr>
          <w:rFonts w:ascii="Georgia" w:hAnsi="Georgia"/>
          <w:color w:val="9E3043"/>
          <w:sz w:val="28"/>
          <w:lang w:val="sr-Cyrl-CS"/>
        </w:rPr>
      </w:pPr>
      <w:r w:rsidRPr="00387137">
        <w:rPr>
          <w:rFonts w:ascii="Georgia" w:hAnsi="Georgia"/>
          <w:color w:val="9E3043"/>
          <w:sz w:val="28"/>
          <w:lang w:val="sr-Cyrl-CS"/>
        </w:rPr>
        <w:t>XXII</w:t>
      </w:r>
    </w:p>
    <w:p w:rsidR="00137E07" w:rsidRPr="00387137" w:rsidRDefault="00137E07" w:rsidP="00D42E22">
      <w:pPr>
        <w:pStyle w:val="Tekst"/>
        <w:ind w:firstLine="720"/>
        <w:rPr>
          <w:rFonts w:ascii="Georgia" w:hAnsi="Georgia"/>
          <w:color w:val="9E3043"/>
          <w:sz w:val="28"/>
        </w:rPr>
      </w:pPr>
      <w:r w:rsidRPr="00387137">
        <w:rPr>
          <w:rFonts w:ascii="Georgia" w:hAnsi="Georgia"/>
          <w:color w:val="9E3043"/>
          <w:sz w:val="28"/>
          <w:lang w:val="sr-Cyrl-CS"/>
        </w:rPr>
        <w:t>ПАВКА,</w:t>
      </w:r>
      <w:r w:rsidRPr="00387137">
        <w:rPr>
          <w:rFonts w:ascii="Georgia" w:hAnsi="Georgia"/>
          <w:color w:val="9E3043"/>
          <w:lang w:val="sr-Cyrl-CS"/>
        </w:rPr>
        <w:t xml:space="preserve"> </w:t>
      </w:r>
      <w:r w:rsidRPr="00387137">
        <w:rPr>
          <w:rFonts w:ascii="Georgia" w:hAnsi="Georgia"/>
          <w:color w:val="9E3043"/>
          <w:sz w:val="28"/>
          <w:lang w:val="sr-Cyrl-CS"/>
        </w:rPr>
        <w:t>СПИРИНИЦА,</w:t>
      </w:r>
      <w:r w:rsidRPr="00387137">
        <w:rPr>
          <w:rFonts w:ascii="Georgia" w:hAnsi="Georgia"/>
          <w:color w:val="9E3043"/>
          <w:lang w:val="sr-Cyrl-CS"/>
        </w:rPr>
        <w:t xml:space="preserve"> </w:t>
      </w:r>
      <w:r w:rsidRPr="00387137">
        <w:rPr>
          <w:rFonts w:ascii="Georgia" w:hAnsi="Georgia"/>
          <w:color w:val="9E3043"/>
          <w:sz w:val="28"/>
          <w:lang w:val="sr-Cyrl-CS"/>
        </w:rPr>
        <w:t>ПРЕЂАШЊИ</w:t>
      </w:r>
    </w:p>
    <w:p w:rsidR="00D42E22" w:rsidRPr="00CF3099" w:rsidRDefault="00D42E22" w:rsidP="00D42E22">
      <w:pPr>
        <w:pStyle w:val="Tekst"/>
        <w:ind w:firstLine="720"/>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(долази из собе, за њом Марина и Спириница. Марина одмах журно одлази на задња врата. Она је отишла да извести Ивковића о срећно свршеним преговорима): Јевреме, кажи драгичка!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ЈЕВРЕМ: Пст! Чекај! Кажи ти прво драгичка!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Ама, кажи ти, кад ти кажем!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добро: драгичка!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Ја, у име божје, дадох реч за Даницу.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 ја дадох реч за посланика.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(Јеврему): Ју, па ти се и не зарадова!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Ти да се не мешаш, јеси ли чула?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Ама, пусти ме, човече, макар једну реч да проговорим. Кажем: отац, а не радује се детињој срећи.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Ама, ко се не радује, радујем се, него... чу ли, Павка, шта ти ја рекох: ја, у име божје, одох у посланике. </w:t>
      </w:r>
    </w:p>
    <w:p w:rsidR="00137E07" w:rsidRDefault="00137E07" w:rsidP="00137E07">
      <w:pPr>
        <w:pStyle w:val="Tekst"/>
        <w:ind w:firstLine="720"/>
        <w:jc w:val="both"/>
        <w:rPr>
          <w:rFonts w:ascii="Georgia" w:hAnsi="Georgia"/>
        </w:rPr>
      </w:pPr>
      <w:r w:rsidRPr="00CF3099">
        <w:rPr>
          <w:rFonts w:ascii="Georgia" w:hAnsi="Georgia"/>
          <w:lang w:val="sr-Cyrl-CS"/>
        </w:rPr>
        <w:t xml:space="preserve">ПАВКА: Боже, па две радости одједанпут! </w:t>
      </w:r>
    </w:p>
    <w:p w:rsidR="00FE7148" w:rsidRPr="00FE7148" w:rsidRDefault="00FE7148" w:rsidP="00137E07">
      <w:pPr>
        <w:pStyle w:val="Tekst"/>
        <w:ind w:firstLine="720"/>
        <w:jc w:val="both"/>
        <w:rPr>
          <w:rFonts w:ascii="Georgia" w:hAnsi="Georgia"/>
        </w:rPr>
      </w:pPr>
    </w:p>
    <w:p w:rsidR="00137E07" w:rsidRPr="00387137" w:rsidRDefault="00137E07" w:rsidP="00D42E22">
      <w:pPr>
        <w:pStyle w:val="Tekst"/>
        <w:rPr>
          <w:rFonts w:ascii="Georgia" w:hAnsi="Georgia"/>
          <w:color w:val="9E3043"/>
          <w:sz w:val="28"/>
          <w:lang w:val="sr-Cyrl-CS"/>
        </w:rPr>
      </w:pPr>
      <w:r w:rsidRPr="00387137">
        <w:rPr>
          <w:rFonts w:ascii="Georgia" w:hAnsi="Georgia"/>
          <w:color w:val="9E3043"/>
          <w:sz w:val="28"/>
          <w:lang w:val="sr-Cyrl-CS"/>
        </w:rPr>
        <w:t>XXIII</w:t>
      </w:r>
    </w:p>
    <w:p w:rsidR="00137E07" w:rsidRPr="00387137" w:rsidRDefault="00137E07" w:rsidP="00D42E22">
      <w:pPr>
        <w:pStyle w:val="Tekst"/>
        <w:rPr>
          <w:rFonts w:ascii="Georgia" w:hAnsi="Georgia"/>
          <w:color w:val="9E3043"/>
          <w:sz w:val="28"/>
        </w:rPr>
      </w:pPr>
      <w:r w:rsidRPr="00387137">
        <w:rPr>
          <w:rFonts w:ascii="Georgia" w:hAnsi="Georgia"/>
          <w:color w:val="9E3043"/>
          <w:sz w:val="28"/>
          <w:lang w:val="sr-Cyrl-CS"/>
        </w:rPr>
        <w:t>ДАНИЦА,</w:t>
      </w:r>
      <w:r w:rsidRPr="00387137">
        <w:rPr>
          <w:rFonts w:ascii="Georgia" w:hAnsi="Georgia"/>
          <w:color w:val="9E3043"/>
          <w:lang w:val="sr-Cyrl-CS"/>
        </w:rPr>
        <w:t xml:space="preserve"> </w:t>
      </w:r>
      <w:r w:rsidRPr="00387137">
        <w:rPr>
          <w:rFonts w:ascii="Georgia" w:hAnsi="Georgia"/>
          <w:color w:val="9E3043"/>
          <w:sz w:val="28"/>
          <w:lang w:val="sr-Cyrl-CS"/>
        </w:rPr>
        <w:t>МЛАДЕН,</w:t>
      </w:r>
      <w:r w:rsidRPr="00387137">
        <w:rPr>
          <w:rFonts w:ascii="Georgia" w:hAnsi="Georgia"/>
          <w:color w:val="9E3043"/>
          <w:lang w:val="sr-Cyrl-CS"/>
        </w:rPr>
        <w:t xml:space="preserve"> </w:t>
      </w:r>
      <w:r w:rsidRPr="00387137">
        <w:rPr>
          <w:rFonts w:ascii="Georgia" w:hAnsi="Georgia"/>
          <w:color w:val="9E3043"/>
          <w:sz w:val="28"/>
          <w:lang w:val="sr-Cyrl-CS"/>
        </w:rPr>
        <w:t>ПРЕЂАШЊИ</w:t>
      </w:r>
    </w:p>
    <w:p w:rsidR="00D42E22" w:rsidRPr="00CF3099" w:rsidRDefault="00D42E22" w:rsidP="00D42E22">
      <w:pPr>
        <w:pStyle w:val="Tekst"/>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(наилази на врата, за њом Младен).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'Ајд' овамо, па пољуби оцу руку! (Даница љуби руку Јеврему.)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МАРИНА (из задњих врата, за њом Ивковић): 'Ајде овамо, па пољуби мајци руку.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(уплашио се, збунио, трза руку коју је Ивковић пришао да пољуби): Ама, чекајте, брате!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СВИ: 'Ајде, 'ајде. Нека је са срећом, дај боже!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Младене, отрчи одмах кум-Стеви и кажи му...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Чекај!... иди, овај, кум-Стеви и газда-Арси и пријатељ-Мики и реци им...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СПИРА: Реци им: газда-Јевремова Даница...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Ама, пусти човека нека каже што је почео!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Не мешај се ти! </w:t>
      </w:r>
    </w:p>
    <w:p w:rsidR="00137E07" w:rsidRPr="00CF3099" w:rsidRDefault="00137E07" w:rsidP="00137E07">
      <w:pPr>
        <w:pStyle w:val="Tekst"/>
        <w:ind w:firstLine="720"/>
        <w:jc w:val="both"/>
        <w:rPr>
          <w:rFonts w:ascii="Georgia" w:hAnsi="Georgia"/>
        </w:rPr>
      </w:pPr>
      <w:r w:rsidRPr="00CF3099">
        <w:rPr>
          <w:rFonts w:ascii="Georgia" w:hAnsi="Georgia"/>
          <w:lang w:val="sr-Cyrl-CS"/>
        </w:rPr>
        <w:t xml:space="preserve">ЈЕВРЕМ: Чекајте, брате, чекајте прво да поставимо сваку ствар на своје место. </w:t>
      </w:r>
    </w:p>
    <w:p w:rsidR="00D42E22" w:rsidRPr="00CF3099" w:rsidRDefault="00D42E22" w:rsidP="00137E07">
      <w:pPr>
        <w:pStyle w:val="Tekst"/>
        <w:ind w:firstLine="720"/>
        <w:jc w:val="both"/>
        <w:rPr>
          <w:rFonts w:ascii="Georgia" w:hAnsi="Georgia"/>
        </w:rPr>
      </w:pPr>
    </w:p>
    <w:p w:rsidR="00137E07" w:rsidRPr="00387137" w:rsidRDefault="00137E07" w:rsidP="00D42E22">
      <w:pPr>
        <w:pStyle w:val="Tekst"/>
        <w:rPr>
          <w:rFonts w:ascii="Georgia" w:hAnsi="Georgia"/>
          <w:color w:val="9E3043"/>
          <w:sz w:val="28"/>
          <w:lang w:val="sr-Cyrl-CS"/>
        </w:rPr>
      </w:pPr>
      <w:r w:rsidRPr="00387137">
        <w:rPr>
          <w:rFonts w:ascii="Georgia" w:hAnsi="Georgia"/>
          <w:color w:val="9E3043"/>
          <w:sz w:val="28"/>
          <w:lang w:val="sr-Cyrl-CS"/>
        </w:rPr>
        <w:t>XXIV</w:t>
      </w:r>
    </w:p>
    <w:p w:rsidR="00137E07" w:rsidRPr="00387137" w:rsidRDefault="00137E07" w:rsidP="00D42E22">
      <w:pPr>
        <w:pStyle w:val="Tekst"/>
        <w:rPr>
          <w:rFonts w:ascii="Georgia" w:hAnsi="Georgia"/>
          <w:color w:val="9E3043"/>
          <w:sz w:val="28"/>
        </w:rPr>
      </w:pPr>
      <w:r w:rsidRPr="00387137">
        <w:rPr>
          <w:rFonts w:ascii="Georgia" w:hAnsi="Georgia"/>
          <w:color w:val="9E3043"/>
          <w:sz w:val="28"/>
          <w:lang w:val="sr-Cyrl-CS"/>
        </w:rPr>
        <w:t>ЖАНДАРМ,</w:t>
      </w:r>
      <w:r w:rsidRPr="00387137">
        <w:rPr>
          <w:rFonts w:ascii="Georgia" w:hAnsi="Georgia"/>
          <w:color w:val="9E3043"/>
          <w:lang w:val="sr-Cyrl-CS"/>
        </w:rPr>
        <w:t xml:space="preserve"> </w:t>
      </w:r>
      <w:r w:rsidRPr="00387137">
        <w:rPr>
          <w:rFonts w:ascii="Georgia" w:hAnsi="Georgia"/>
          <w:color w:val="9E3043"/>
          <w:sz w:val="28"/>
          <w:lang w:val="sr-Cyrl-CS"/>
        </w:rPr>
        <w:t>ПРЕЂАШЊИ</w:t>
      </w:r>
    </w:p>
    <w:p w:rsidR="00D42E22" w:rsidRPr="00CF3099" w:rsidRDefault="00D42E22" w:rsidP="00D42E22">
      <w:pPr>
        <w:pStyle w:val="Tekst"/>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ЖАНДАРМ (улази са дна): Послао ме, газда-Јевреме, господин начелник да дођеш до њега, има господин начелник важан разговор с тобом.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(срећан и збуњен све више): Је л' баш он то рекао?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ЖАНДАРМ: Па јес', рекао господин начелник.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Спиро, пола!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Све!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Иди ти, Младене, кум-Стеви и кажи му...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Чекај, чекај, молим те. Ствар се, као што видиш, сасвим замрсила... управо, није се замрсила, него онако... (Павки.) Добро, шта хоћеш ти? Хоћеш да Младен иде кум-Стеви. Добро, то знамо. (Ивковићу.) А шта хоћеш ти?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Та да вам пољубим руку!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И то знамо! (Жандарму.) А ти?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ЖАНДАРМ: ... Господин начелник...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Врло добро... и то знамо...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Па нек иде Младен?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Нек иде... иди... чекај... реци кум-Стеви...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 И пријатељ-Мики...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СПИРИНИЦА: ... И газда Арси...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добро, ал'шта да им каже? (Сети се.) Реци им: газда Јеврем се испросио за народног посланика...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Ама, за Даницу.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то, то хоћу да кажем, реци: жена народног посланика. То јест, ћерка народног посланика, управо зет народног посланика... односно... ето, не знам ни шта говорим! Збунили сте ме и ја сад, на пример, не знам шта говорим, и управо не знам ко држи у руци кеца, а ко краља... (Ивковићу.) Па дабоме, кад си и ти умешао твоју фарбу!... (Продера се на Младена.) Иди, па реци шта хоћеш! (Младен оде.)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СВИ (смеју се и честитају међу собом).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А жандарму ниси ништа одговорио, човек чека.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 јес'! (Прилази жандарму и спушта му руку на раме.) Ти, брате, ако те запита штогод господин начелник, а ти само реци: газда Јеврем ми је спустио руку на раме, он зна шта то значи. А за долажење, ево, сад ћу ја да дођем.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ЖАНДАРМ: Разумем! (Салутира и одлази.)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Па хоћете ли се, најзад, газда-Јевреме, и мене сетити?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(спусти му руку на раме). Ево и теби да спустим руку на раме.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Тако, брате. То си требао одмах.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Не мешај се ти!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Ама, остави ме, жено... једанпут...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Шта имам да те оставим, кад непрестано говориш... (Они се и дале препиру, све док се завеса потпуно не спусти.) </w:t>
      </w:r>
    </w:p>
    <w:p w:rsidR="00D42E22" w:rsidRPr="00CF3099" w:rsidRDefault="00137E07" w:rsidP="00CF3099">
      <w:pPr>
        <w:pStyle w:val="Glava"/>
      </w:pPr>
      <w:bookmarkStart w:id="6" w:name="_Toc227483537"/>
      <w:r w:rsidRPr="00CF3099">
        <w:lastRenderedPageBreak/>
        <w:t>ЧИН ДРУГИ</w:t>
      </w:r>
      <w:bookmarkEnd w:id="6"/>
      <w:r w:rsidRPr="00CF3099">
        <w:t xml:space="preserve"> </w:t>
      </w:r>
    </w:p>
    <w:p w:rsidR="00137E07" w:rsidRPr="00CF3099" w:rsidRDefault="00387137" w:rsidP="00137E07">
      <w:pPr>
        <w:pStyle w:val="Tekst"/>
        <w:ind w:firstLine="720"/>
        <w:jc w:val="both"/>
        <w:rPr>
          <w:rFonts w:ascii="Georgia" w:hAnsi="Georgia"/>
        </w:rPr>
      </w:pPr>
      <w:r w:rsidRPr="00387137">
        <w:rPr>
          <w:rStyle w:val="DropslovoChar"/>
        </w:rPr>
        <w:t>D</w:t>
      </w:r>
      <w:r w:rsidR="00137E07" w:rsidRPr="00CF3099">
        <w:rPr>
          <w:rFonts w:ascii="Georgia" w:hAnsi="Georgia"/>
          <w:i/>
          <w:lang w:val="sr-Cyrl-CS"/>
        </w:rPr>
        <w:t>руга</w:t>
      </w:r>
      <w:r w:rsidR="00137E07" w:rsidRPr="00CF3099">
        <w:rPr>
          <w:rFonts w:ascii="Georgia" w:hAnsi="Georgia"/>
          <w:lang w:val="sr-Cyrl-CS"/>
        </w:rPr>
        <w:t xml:space="preserve"> </w:t>
      </w:r>
      <w:r w:rsidR="00137E07" w:rsidRPr="00CF3099">
        <w:rPr>
          <w:rFonts w:ascii="Georgia" w:hAnsi="Georgia"/>
          <w:i/>
          <w:lang w:val="sr-Cyrl-CS"/>
        </w:rPr>
        <w:t>соба (с улице). У дну два прозора. Лево врата која су затворена и пред која је постављен висок орман, а десно двоја врата</w:t>
      </w:r>
      <w:r w:rsidR="00137E07" w:rsidRPr="00CF3099">
        <w:rPr>
          <w:rFonts w:ascii="Georgia" w:hAnsi="Georgia"/>
          <w:lang w:val="sr-Cyrl-CS"/>
        </w:rPr>
        <w:t xml:space="preserve">. </w:t>
      </w:r>
    </w:p>
    <w:p w:rsidR="00D42E22" w:rsidRPr="00CF3099" w:rsidRDefault="00D42E22" w:rsidP="00137E07">
      <w:pPr>
        <w:pStyle w:val="Tekst"/>
        <w:ind w:firstLine="720"/>
        <w:jc w:val="both"/>
        <w:rPr>
          <w:rFonts w:ascii="Georgia" w:hAnsi="Georgia"/>
        </w:rPr>
      </w:pPr>
    </w:p>
    <w:p w:rsidR="00137E07" w:rsidRPr="00387137" w:rsidRDefault="00137E07" w:rsidP="00D42E22">
      <w:pPr>
        <w:pStyle w:val="Tekst"/>
        <w:rPr>
          <w:rFonts w:ascii="Georgia" w:hAnsi="Georgia"/>
          <w:color w:val="9E3043"/>
          <w:sz w:val="28"/>
          <w:lang w:val="sr-Cyrl-CS"/>
        </w:rPr>
      </w:pPr>
      <w:r w:rsidRPr="00387137">
        <w:rPr>
          <w:rFonts w:ascii="Georgia" w:hAnsi="Georgia"/>
          <w:color w:val="9E3043"/>
          <w:sz w:val="28"/>
          <w:lang w:val="sr-Cyrl-CS"/>
        </w:rPr>
        <w:t>I</w:t>
      </w:r>
    </w:p>
    <w:p w:rsidR="00137E07" w:rsidRPr="00387137" w:rsidRDefault="00137E07" w:rsidP="00D42E22">
      <w:pPr>
        <w:pStyle w:val="Tekst"/>
        <w:rPr>
          <w:rFonts w:ascii="Georgia" w:hAnsi="Georgia"/>
          <w:color w:val="9E3043"/>
          <w:sz w:val="28"/>
        </w:rPr>
      </w:pPr>
      <w:r w:rsidRPr="00387137">
        <w:rPr>
          <w:rFonts w:ascii="Georgia" w:hAnsi="Georgia"/>
          <w:color w:val="9E3043"/>
          <w:sz w:val="28"/>
          <w:lang w:val="sr-Cyrl-CS"/>
        </w:rPr>
        <w:t>ДАНИЦА,</w:t>
      </w:r>
      <w:r w:rsidRPr="00387137">
        <w:rPr>
          <w:rFonts w:ascii="Georgia" w:hAnsi="Georgia"/>
          <w:color w:val="9E3043"/>
          <w:lang w:val="sr-Cyrl-CS"/>
        </w:rPr>
        <w:t xml:space="preserve"> </w:t>
      </w:r>
      <w:r w:rsidRPr="00387137">
        <w:rPr>
          <w:rFonts w:ascii="Georgia" w:hAnsi="Georgia"/>
          <w:color w:val="9E3043"/>
          <w:sz w:val="28"/>
          <w:lang w:val="sr-Cyrl-CS"/>
        </w:rPr>
        <w:t>ИВКОВИЋ,</w:t>
      </w:r>
      <w:r w:rsidRPr="00387137">
        <w:rPr>
          <w:rFonts w:ascii="Georgia" w:hAnsi="Georgia"/>
          <w:color w:val="9E3043"/>
          <w:lang w:val="sr-Cyrl-CS"/>
        </w:rPr>
        <w:t xml:space="preserve"> </w:t>
      </w:r>
      <w:r w:rsidRPr="00387137">
        <w:rPr>
          <w:rFonts w:ascii="Georgia" w:hAnsi="Georgia"/>
          <w:color w:val="9E3043"/>
          <w:sz w:val="28"/>
          <w:lang w:val="sr-Cyrl-CS"/>
        </w:rPr>
        <w:t>ПАВКА</w:t>
      </w:r>
    </w:p>
    <w:p w:rsidR="00D42E22" w:rsidRPr="00CF3099" w:rsidRDefault="00D42E22" w:rsidP="00D42E22">
      <w:pPr>
        <w:pStyle w:val="Tekst"/>
        <w:rPr>
          <w:rFonts w:ascii="Georgia" w:hAnsi="Georgia"/>
        </w:rPr>
      </w:pPr>
    </w:p>
    <w:p w:rsidR="00137E07" w:rsidRPr="00CF3099" w:rsidRDefault="00CF3099" w:rsidP="00137E07">
      <w:pPr>
        <w:pStyle w:val="Tekst"/>
        <w:ind w:firstLine="720"/>
        <w:jc w:val="both"/>
        <w:rPr>
          <w:rFonts w:ascii="Georgia" w:hAnsi="Georgia"/>
          <w:lang w:val="sr-Cyrl-CS"/>
        </w:rPr>
      </w:pPr>
      <w:r>
        <w:rPr>
          <w:rFonts w:ascii="Georgia" w:hAnsi="Georgia"/>
          <w:lang w:val="sr-Cyrl-CS"/>
        </w:rPr>
        <w:t>ДАНИЦА (</w:t>
      </w:r>
      <w:r w:rsidR="00387137" w:rsidRPr="00387137">
        <w:t>и</w:t>
      </w:r>
      <w:r w:rsidR="00137E07" w:rsidRPr="00387137">
        <w:t>с</w:t>
      </w:r>
      <w:r w:rsidR="00137E07" w:rsidRPr="00CF3099">
        <w:rPr>
          <w:rFonts w:ascii="Georgia" w:hAnsi="Georgia"/>
          <w:lang w:val="sr-Cyrl-CS"/>
        </w:rPr>
        <w:t xml:space="preserve">праћајући са мајком Ивковића, који је завршио посету и пошао): Што тако журите?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Шта ћете, послови! Ви знате да бих ја врло радо остао овде што дуже.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Боље би било кад би и твој отац гледао тако своје послове. Истина, зете, кад би му ти проговорио; диже човек руке од дућана па неће више ни да навири.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Незгодно ми је да му ја говорим. Мислио би хоћу да га ометем у агитацији. Зар не видите да се сав предао агитацији противу мене?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Боже, како је то непријатно, ви радите против њега, а он противу вас.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Признајем да је непријатно, па ипак може бити и занимљиво, јер ко било да победи, из ваше куће иде један посланик у Београд.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Да, али он вас грди.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Е, па немој ти сад, и зет грди њега.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Ја?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Тако он каже, да говориш на зборовима против њега.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То је већ друго, сасвим друго. Само, отац је отишао даље од тога, он се упустио са последњим људима који измишљају, клеветају и подмећу. Хватају чак и оне које ја пословно гоним. Ето, сећате ли се онога... што је залутао био код вас кад ме је једанпут тражио... тужио сам га због жене.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ПАВКА (досећа се): Канда Сима Сокић.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Да. Тај им је сад највећи агитатор и натуткали га те какве све гадости не говори.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Једва чекам да се ти избори сврше. Мене је чисто страх!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Па, ипак, нећемо се ми посвађати. Не бојте се! Ко победи тај ће после опростити своме противнику... Зар не? (Гледа у сат.) Имам рочиште које не смем да напустим. Гледаћу ипак до подне да дођем. Госпођице, вама поверавам интересе моје партије. Отац је наредио момку те сваком ко ме тражи каже да нисам код куће и да нећу ни долазити, па ми на тај начин одбија бираче. Молим вас, ако ме ко потражи, реците да ћу скоро доћи.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А ако чује отац да сам то радила?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А ви му реците отворено да ви сад припадате мојој партији. Довиђења!... </w:t>
      </w:r>
    </w:p>
    <w:p w:rsidR="00137E07" w:rsidRPr="00CF3099" w:rsidRDefault="00137E07" w:rsidP="00137E07">
      <w:pPr>
        <w:pStyle w:val="Tekst"/>
        <w:ind w:firstLine="720"/>
        <w:jc w:val="both"/>
        <w:rPr>
          <w:rFonts w:ascii="Georgia" w:hAnsi="Georgia"/>
        </w:rPr>
      </w:pPr>
      <w:r w:rsidRPr="00CF3099">
        <w:rPr>
          <w:rFonts w:ascii="Georgia" w:hAnsi="Georgia"/>
          <w:lang w:val="sr-Cyrl-CS"/>
        </w:rPr>
        <w:t xml:space="preserve">ДАНИЦА (на вратима): Дођите на подне! </w:t>
      </w:r>
    </w:p>
    <w:p w:rsidR="00D42E22" w:rsidRPr="00CF3099" w:rsidRDefault="00D42E22" w:rsidP="00137E07">
      <w:pPr>
        <w:pStyle w:val="Tekst"/>
        <w:ind w:firstLine="720"/>
        <w:jc w:val="both"/>
        <w:rPr>
          <w:rFonts w:ascii="Georgia" w:hAnsi="Georgia"/>
        </w:rPr>
      </w:pPr>
    </w:p>
    <w:p w:rsidR="00137E07" w:rsidRPr="00387137" w:rsidRDefault="00137E07" w:rsidP="00D42E22">
      <w:pPr>
        <w:pStyle w:val="Tekst"/>
        <w:rPr>
          <w:rFonts w:ascii="Georgia" w:hAnsi="Georgia"/>
          <w:color w:val="9E3043"/>
          <w:sz w:val="28"/>
          <w:lang w:val="sr-Cyrl-CS"/>
        </w:rPr>
      </w:pPr>
      <w:r w:rsidRPr="00387137">
        <w:rPr>
          <w:rFonts w:ascii="Georgia" w:hAnsi="Georgia"/>
          <w:color w:val="9E3043"/>
          <w:sz w:val="28"/>
          <w:lang w:val="sr-Cyrl-CS"/>
        </w:rPr>
        <w:t>II</w:t>
      </w:r>
    </w:p>
    <w:p w:rsidR="00137E07" w:rsidRPr="00387137" w:rsidRDefault="00137E07" w:rsidP="00D42E22">
      <w:pPr>
        <w:pStyle w:val="Tekst"/>
        <w:rPr>
          <w:rFonts w:ascii="Georgia" w:hAnsi="Georgia"/>
          <w:color w:val="9E3043"/>
          <w:sz w:val="28"/>
        </w:rPr>
      </w:pPr>
      <w:r w:rsidRPr="00387137">
        <w:rPr>
          <w:rFonts w:ascii="Georgia" w:hAnsi="Georgia"/>
          <w:color w:val="9E3043"/>
          <w:sz w:val="28"/>
          <w:lang w:val="sr-Cyrl-CS"/>
        </w:rPr>
        <w:t>ДАНИЦА,</w:t>
      </w:r>
      <w:r w:rsidRPr="00387137">
        <w:rPr>
          <w:rFonts w:ascii="Georgia" w:hAnsi="Georgia"/>
          <w:color w:val="9E3043"/>
          <w:lang w:val="sr-Cyrl-CS"/>
        </w:rPr>
        <w:t xml:space="preserve"> </w:t>
      </w:r>
      <w:r w:rsidRPr="00387137">
        <w:rPr>
          <w:rFonts w:ascii="Georgia" w:hAnsi="Georgia"/>
          <w:color w:val="9E3043"/>
          <w:sz w:val="28"/>
          <w:lang w:val="sr-Cyrl-CS"/>
        </w:rPr>
        <w:t>ПАВКА</w:t>
      </w:r>
    </w:p>
    <w:p w:rsidR="00D42E22" w:rsidRPr="00CF3099" w:rsidRDefault="00D42E22" w:rsidP="00D42E22">
      <w:pPr>
        <w:pStyle w:val="Tekst"/>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Знаш, мајка, право да ти кажем, све ме нешто страх од тих избора.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А што?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Да се нешто не поквари.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Па оно, ако ћемо право, он би требао да попусти, млађи је.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Па нема шта ту да се попусти, ко добије више гласова, тај је посланик.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Знам, ал' видиш, ако ћемо онако фамилијарно, право би било ја и твој отац да идемо сад као посланици у Београд, а вас двоје, млађи сте, имате времена.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То све зависи од тога ко има поверење народно.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А он га бајаги има?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Па има.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ПАВКА: Ћути, бога ти, ухватио се с којекаквима!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А већ отац?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Шта отац?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Он се кобајаги с бољима ухватио!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Ју! Још ћеш почети против рођеног оца да говориш!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Нећу, али што је право, право је! Ето, зар се отац није ухватио и са оним Сретом, а цела га варош и цео округ зна ко је и какав је...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И цела варош и цео округ да зна, ал' ти не мораш да знаш, нити се тебе то тиче. Гле ти ње! Немој да мислиш ако смо пристали да те дамо, да смо те уписали и у његову партију!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А откад си ти то у очевој партији?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Откад сам се удала, синко.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Е, па и ја откад сам се испросила.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Прво и прво, ако си се испросила, он ти није још муж, а друго, и да ти је муж, не би му твоја одбрана ништа помогла да буде посланик.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Па биће он посланик и без моје одбране.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Е, а ко ти то каже?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Ја кажем!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Од њега си ваљда чула?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Па од њега.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А ја сам, видиш, од Јеврема чула да он неће бити посланик и да се бамбадава бакће и ломи.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Не зна то отац, он мисли...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Гле сад ти ње! Дакле, отац не зна, а он зна?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Па јес'!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Господе боже, ти то онако из ината само!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ДАНИЦА: Ја само кажем да ће он бити посланик.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Ако је до ината, кћери, упамти: мој муж мора бити посланик.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Па нека буде, ако може.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Биће, боме, ја ти то кажем!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Осим ако ти не гласаш за њега.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Није ни моја мајка гласала па нећу ни ја. Али умем и ја друкчије кад је до ината! Заћи ћу по кућама па ћу упалити жене!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Да гласају?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Не да гласају него да гласају њини мужеви онако како оне хоће. Знам ја добро у које ћу куће поћи и у којој је кући жена господар, па ћемо видети. Кад је инат, умем и ја!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Мањ ако то не помогне!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(крсти се): Ју, ју, ју! Е, јеси чула, ти си пустила језик као права опозиција. Зар те није срамота тако да разговараш с мајком?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Па, не, али...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Ни речи више да ми ниси казала, да ми не прекипи! Боље склони ми се испред очију. </w:t>
      </w:r>
    </w:p>
    <w:p w:rsidR="00137E07" w:rsidRPr="00CF3099" w:rsidRDefault="00137E07" w:rsidP="00137E07">
      <w:pPr>
        <w:pStyle w:val="Tekst"/>
        <w:ind w:firstLine="720"/>
        <w:jc w:val="both"/>
        <w:rPr>
          <w:rFonts w:ascii="Georgia" w:hAnsi="Georgia"/>
        </w:rPr>
      </w:pPr>
      <w:r w:rsidRPr="00CF3099">
        <w:rPr>
          <w:rFonts w:ascii="Georgia" w:hAnsi="Georgia"/>
          <w:lang w:val="sr-Cyrl-CS"/>
        </w:rPr>
        <w:t xml:space="preserve">ДАНИЦА: Добро, склонићу се! (Одлази у собу.) </w:t>
      </w:r>
    </w:p>
    <w:p w:rsidR="00D42E22" w:rsidRPr="00CF3099" w:rsidRDefault="00D42E22" w:rsidP="00137E07">
      <w:pPr>
        <w:pStyle w:val="Tekst"/>
        <w:ind w:firstLine="720"/>
        <w:jc w:val="both"/>
        <w:rPr>
          <w:rFonts w:ascii="Georgia" w:hAnsi="Georgia"/>
        </w:rPr>
      </w:pPr>
    </w:p>
    <w:p w:rsidR="00137E07" w:rsidRPr="00387137" w:rsidRDefault="00137E07" w:rsidP="00D42E22">
      <w:pPr>
        <w:pStyle w:val="Tekst"/>
        <w:rPr>
          <w:rFonts w:ascii="Georgia" w:hAnsi="Georgia"/>
          <w:color w:val="9E3043"/>
          <w:sz w:val="28"/>
          <w:lang w:val="sr-Cyrl-CS"/>
        </w:rPr>
      </w:pPr>
      <w:r w:rsidRPr="00387137">
        <w:rPr>
          <w:rFonts w:ascii="Georgia" w:hAnsi="Georgia"/>
          <w:color w:val="9E3043"/>
          <w:sz w:val="28"/>
          <w:lang w:val="sr-Cyrl-CS"/>
        </w:rPr>
        <w:t>III</w:t>
      </w:r>
    </w:p>
    <w:p w:rsidR="00137E07" w:rsidRPr="00387137" w:rsidRDefault="00137E07" w:rsidP="00D42E22">
      <w:pPr>
        <w:pStyle w:val="Tekst"/>
        <w:rPr>
          <w:rFonts w:ascii="Georgia" w:hAnsi="Georgia"/>
          <w:color w:val="9E3043"/>
          <w:sz w:val="28"/>
        </w:rPr>
      </w:pPr>
      <w:r w:rsidRPr="00387137">
        <w:rPr>
          <w:rFonts w:ascii="Georgia" w:hAnsi="Georgia"/>
          <w:color w:val="9E3043"/>
          <w:sz w:val="28"/>
          <w:lang w:val="sr-Cyrl-CS"/>
        </w:rPr>
        <w:t>СПИРА,</w:t>
      </w:r>
      <w:r w:rsidRPr="00387137">
        <w:rPr>
          <w:rFonts w:ascii="Georgia" w:hAnsi="Georgia"/>
          <w:color w:val="9E3043"/>
          <w:lang w:val="sr-Cyrl-CS"/>
        </w:rPr>
        <w:t xml:space="preserve"> </w:t>
      </w:r>
      <w:r w:rsidRPr="00387137">
        <w:rPr>
          <w:rFonts w:ascii="Georgia" w:hAnsi="Georgia"/>
          <w:color w:val="9E3043"/>
          <w:sz w:val="28"/>
          <w:lang w:val="sr-Cyrl-CS"/>
        </w:rPr>
        <w:t>СПИРИНИЦА,</w:t>
      </w:r>
      <w:r w:rsidRPr="00387137">
        <w:rPr>
          <w:rFonts w:ascii="Georgia" w:hAnsi="Georgia"/>
          <w:color w:val="9E3043"/>
          <w:lang w:val="sr-Cyrl-CS"/>
        </w:rPr>
        <w:t xml:space="preserve"> </w:t>
      </w:r>
      <w:r w:rsidRPr="00387137">
        <w:rPr>
          <w:rFonts w:ascii="Georgia" w:hAnsi="Georgia"/>
          <w:color w:val="9E3043"/>
          <w:sz w:val="28"/>
          <w:lang w:val="sr-Cyrl-CS"/>
        </w:rPr>
        <w:t>ПРЕЂАШЊИ</w:t>
      </w:r>
    </w:p>
    <w:p w:rsidR="00D42E22" w:rsidRPr="00CF3099" w:rsidRDefault="00D42E22" w:rsidP="00D42E22">
      <w:pPr>
        <w:pStyle w:val="Tekst"/>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(за њим Спириница): Добар дан, свајо!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О, баш добро...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А знаш шта смо решили ја и Спира?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Ама, нисмо решили, него...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СПИРИНИЦА: Та пусти ме, човече, један једини пут у животу да кажем што хоћу!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Кажи, али реци како је у ствари!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О, господе боже! Не чека да кажем, па онда ако има што да примети, него...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Па добро, 'ајде реци.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Ја и Спира смо решили: нека Јеврем буде посланик, а Спира председник општине.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Ето, као да то зависи од тога што смо ми решили!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Не зависи, али ако буде Јеврем посланик, а он нека гледа! Боље му је ваљда да метне свога за председника општине него туђина.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Па јесте, ал' има за то времена.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А што не би' казала Павки?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Па јесте!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Па нека му она кљуца сваки дан. Знаш како је кад жена за нешто запне!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Знам!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Ама 'ајде овамо у собу, да седнемо. Имам ваздан да вам казујем. </w:t>
      </w:r>
    </w:p>
    <w:p w:rsidR="00137E07" w:rsidRPr="00CF3099" w:rsidRDefault="00137E07" w:rsidP="00137E07">
      <w:pPr>
        <w:pStyle w:val="Tekst"/>
        <w:ind w:firstLine="720"/>
        <w:jc w:val="both"/>
        <w:rPr>
          <w:rFonts w:ascii="Georgia" w:hAnsi="Georgia"/>
        </w:rPr>
      </w:pPr>
      <w:r w:rsidRPr="00CF3099">
        <w:rPr>
          <w:rFonts w:ascii="Georgia" w:hAnsi="Georgia"/>
          <w:lang w:val="sr-Cyrl-CS"/>
        </w:rPr>
        <w:t xml:space="preserve">СПИРИНИЦА: 'Ајде. (Одлазе сви у десну собу.) </w:t>
      </w:r>
    </w:p>
    <w:p w:rsidR="00D42E22" w:rsidRPr="00387137" w:rsidRDefault="00D42E22" w:rsidP="00387137">
      <w:pPr>
        <w:pStyle w:val="Tekst"/>
        <w:jc w:val="left"/>
        <w:rPr>
          <w:rFonts w:ascii="Georgia" w:hAnsi="Georgia"/>
          <w:sz w:val="28"/>
          <w:lang w:val="sr-Cyrl-CS"/>
        </w:rPr>
      </w:pPr>
    </w:p>
    <w:p w:rsidR="00137E07" w:rsidRPr="00387137" w:rsidRDefault="00137E07" w:rsidP="00D42E22">
      <w:pPr>
        <w:pStyle w:val="Tekst"/>
        <w:rPr>
          <w:rFonts w:ascii="Georgia" w:hAnsi="Georgia"/>
          <w:color w:val="9E3043"/>
          <w:sz w:val="28"/>
          <w:lang w:val="sr-Cyrl-CS"/>
        </w:rPr>
      </w:pPr>
      <w:r w:rsidRPr="00387137">
        <w:rPr>
          <w:rFonts w:ascii="Georgia" w:hAnsi="Georgia"/>
          <w:color w:val="9E3043"/>
          <w:sz w:val="28"/>
          <w:lang w:val="sr-Cyrl-CS"/>
        </w:rPr>
        <w:t>IV</w:t>
      </w:r>
    </w:p>
    <w:p w:rsidR="00137E07" w:rsidRPr="00CF3099" w:rsidRDefault="00137E07" w:rsidP="00D42E22">
      <w:pPr>
        <w:pStyle w:val="Tekst"/>
        <w:rPr>
          <w:rFonts w:ascii="Georgia" w:hAnsi="Georgia"/>
          <w:sz w:val="28"/>
        </w:rPr>
      </w:pPr>
      <w:r w:rsidRPr="00387137">
        <w:rPr>
          <w:rFonts w:ascii="Georgia" w:hAnsi="Georgia"/>
          <w:color w:val="9E3043"/>
          <w:sz w:val="28"/>
          <w:lang w:val="sr-Cyrl-CS"/>
        </w:rPr>
        <w:t>ЈЕВРЕМ,</w:t>
      </w:r>
      <w:r w:rsidRPr="00387137">
        <w:rPr>
          <w:rFonts w:ascii="Georgia" w:hAnsi="Georgia"/>
          <w:color w:val="9E3043"/>
          <w:lang w:val="sr-Cyrl-CS"/>
        </w:rPr>
        <w:t xml:space="preserve"> </w:t>
      </w:r>
      <w:r w:rsidRPr="00387137">
        <w:rPr>
          <w:rFonts w:ascii="Georgia" w:hAnsi="Georgia"/>
          <w:color w:val="9E3043"/>
          <w:sz w:val="28"/>
          <w:lang w:val="sr-Cyrl-CS"/>
        </w:rPr>
        <w:t>СЕКУЛИЋ</w:t>
      </w:r>
    </w:p>
    <w:p w:rsidR="00D42E22" w:rsidRPr="00CF3099" w:rsidRDefault="00D42E22" w:rsidP="00D42E22">
      <w:pPr>
        <w:pStyle w:val="Tekst"/>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(за њим Секулић): Ево, из ове собе. Ето, тај орман затвара врата која воде у његов стан.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СЕКУЛИЋ: Баш у његову собу?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Јест', ту му је канцеларија.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СЕКУЛИЋ: Врло добро, врло добро! (Припије се крај ормана и прислушкује.) Аха, аха... па може и да се чује. Слушај, газда-Јевреме, овај ћеш орман маћи одавде. Метни га, ено тамо, између прозора.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 зашто?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СЕКУЛИЋ: Треба ослухнути. Код њега се скупљају сумњиви типови, тице. Треба ослухнути... Ту се свакојако воде разговори против постојећег стања, против владе, против начелника, против мене; против владе, против свега у овој земљи... Треба ослухнути. А ко држи кључ од тих врата?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(вади га из џепа): Ја!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СЕКУЛИЋ: Ако, ако, то је добро... Овај, какав оно дуван пушиш ти, газда-Јевреме?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Мек, мек дуван пушим.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СЕКУЛИЋ (сео и прави цигарету): Седи, седи, молим те... Мислио сам ја, знаш... у први мах да му откажемо квартир. Каквог то смисла има: кандидат опозиције па под истим кровом са владиним кандидатом? Али, сад сам се на лицу места уверио да је овако боље.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Јес', боље је!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СЕКУЛИЋ: Овако га држимо кô буву под ноктом... (Припаљује цигарету.)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(прави и сам цигарету): Велиш, тако каже господин начелник?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СЕКУЛИЋ: Шта: „каже господин начелник”? Не каже, брате, господин начелник ништа, него то ја кажем, разумеш ли, ја кажем! Они само знају да кажу: Секулић овакав, Секулић онакав. Читао си ваљда дописе о мени? Па јесте, бре... (Грува се у груди.) Ја се не стидим тога што сам био жандармеријски поднаредник. Да их видим, те школоване, кад дође тако велика ватра као што су избори. Сви они измакну па дај Секулића напред! А ја, боме, изађем пред народ па „мирно”!... „Народе, разброј с'!” (Смеје се задовољно.)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Дисциплина, 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СЕКУЛИЋ: Кажу: Секулић, служи свакој партији. А што брате? Ја сам војник, тако сам васпитан, војнички. Досад сам био у овој команди, сад прелазим у ову. Не питам ја ко је старешина, него: „Разумем!”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јесте! А како велиш, је ли све онако спремно?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СЕКУЛИЋ: Шта спремно?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то, за изборе. Јесу л' учињене све припреме?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СЕКУЛИЋ: Шта има да се припрема? Све је то, видиш, овде, у моме џепу. За то се ти не брини, то је моја брига. (Вади једну хартију из џепа.) Повадио сам, видиш, из аката све кривице, и оне које су отишле већ у акта и оне које нису још ни дошле до акта, све, све. Па онда лицитације, интабулације, процене, прописе, забране, преносе и уопште такве ствари. Све ћу те грлице сад да хватам на „кратак позив” са три црвене штрикле. Па кад ми дође, а ја тек: „Е, грлице моја, ти канда имаш неку процену, а? А, овај, за кога ти, препелице моја, мислиш да гласаш, је ли за газда-Јеврема Прокића. 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(задовољно): Хе, хе... формална агитација!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СЕКУЛИН: Па, брате, то ти је наш посао! Сваки мајстор треба да је печен у своме послу. Зашто сам ја овде, и зашто ми је краљ дао указ него да упутим овај народ! Јеси ли читао који пут указ у званичним новинама?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Јесам!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СЕКУЛИН: „По милости божјој и вољи народној: Секулић писар тога и тога среза, по потреби службе, у тај и тај срез.” Шта значи оно „по потреби службе”?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то, по милости божјој...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СЕКУЛИН: – По милости божјој, 'ајде ти, Секулићу, у то и то начелство, и поверавамо ти народ тога округа, односно среза, те га поучи, упути и попритегни мало.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јес', мора и да се попритегне... А је л' ће да се направи какво насиље на овдашњу опозицију?...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СЕКУЛИН: Није то, брате, насиље, него: он се противи власти, а ја се наслоним на закон и он врисне. Ето ти, то није насиље!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(размишља): А, овај, новине? Зар неће о томе новине да пишу и да нададу дреку?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СЕКУЛИН: Чудо божје! Званична исправка, па свршена ствар. Зашто је бог измислио званичну исправку, него за то? Па после, ја то тако удесим да то и није насиље, него доброчинство. Зовнем, на пример, касапина који лиферује месо окружној болници, зовнем га и сасвим му благо кажем: ти, братац мој, имаш седам кривица за давање смрдљивог меса болници, и сва акта тих кривица ево их у мојој фиоци! Не кажем да су то богзна какве кривице, јер болесници и иначе имају рђаве стомаке, па им је свеједно је ли здраво или смрдљиво месо; али закон може тебе да уврне само ако ја хоћу, а ако нећу, може и да те не уврне. Метнем ја теби, на пример, на кантар један параграф, као меру, па ти додам још и један распис, као цубок, па оде, препелице моја, с оне стране закона!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(задовољно се смеје).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СЕКУЛИЋ: Је ли то насиље? Није! Напротив, то је доброчинство. — А, истина, је ли твој момак бележио ко све долази код Ивковића? Јеси ли му рекао да бележи?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Јест, рекао сам му! Младене!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СЕКУЛИЋ: А је л' послао Срета плакате?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Какве плакате?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СЕКУЛИЋ: Па оне што смо штампали са потписом Симе Сокића? Знаш, што сам ти говорио да Сима Сокић објављује да му је Ивковић преотео жену?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(буни се): Какву жену?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СЕКУЛИЋ: Жену Симе Сокића. Остави ти то мени само! Морам га ја тако обрукати да не сме ни из куће изаћи од бруке.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Ама, па није преотео жену, заступа је као адвокат!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СЕКУЛИЋ: Па знам ја да је није преотео, али ово је агитација. Не мислиш ваљда да приликом агитације треба говорити истину народу? Но, лепо би се ти провео кад би говорио истину!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добро, ал' може човек да нас тужи за клевету.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СЕКУЛИЋ: Може, не кажем да не може. Ал' зато ја имам у канцеларији фиоку што гута акта. Прогутала је та једанпут две и по киле аката једне истраге, са саслушањима четрдесет и два сведока и са три стручна мишљења.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(забринуто): Опет... зар није боље да му што друго измислимо него да је преотео туђу жену?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СЕКУЛИЋ: Остави ти то мени, молим те. Нису ово мени први избори.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добро, ал' ако они мени измисле тако нешто па штампају плакате?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СЕКУЛИЋ: Шта да ти измисле, да си преотео туђу жену?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Не кажем то, него...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СЕКУЛИЋ: Ама, где ти је тај Младен? </w:t>
      </w:r>
    </w:p>
    <w:p w:rsidR="00137E07" w:rsidRPr="00CF3099" w:rsidRDefault="00137E07" w:rsidP="00137E07">
      <w:pPr>
        <w:pStyle w:val="Tekst"/>
        <w:ind w:firstLine="720"/>
        <w:jc w:val="both"/>
        <w:rPr>
          <w:rFonts w:ascii="Georgia" w:hAnsi="Georgia"/>
          <w:lang w:val="sr-Latn-CS"/>
        </w:rPr>
      </w:pPr>
      <w:r w:rsidRPr="00CF3099">
        <w:rPr>
          <w:rFonts w:ascii="Georgia" w:hAnsi="Georgia"/>
          <w:lang w:val="sr-Cyrl-CS"/>
        </w:rPr>
        <w:t xml:space="preserve">ЈЕВРЕМ: Е, па де!... (Оде на врата.) Младене, Младене! </w:t>
      </w:r>
    </w:p>
    <w:p w:rsidR="009C1705" w:rsidRPr="00CF3099" w:rsidRDefault="009C1705" w:rsidP="00137E07">
      <w:pPr>
        <w:pStyle w:val="Tekst"/>
        <w:ind w:firstLine="720"/>
        <w:jc w:val="both"/>
        <w:rPr>
          <w:rFonts w:ascii="Georgia" w:hAnsi="Georgia"/>
          <w:lang w:val="sr-Latn-CS"/>
        </w:rPr>
      </w:pPr>
    </w:p>
    <w:p w:rsidR="00387137" w:rsidRDefault="00387137" w:rsidP="009C1705">
      <w:pPr>
        <w:pStyle w:val="Tekst"/>
        <w:rPr>
          <w:rFonts w:ascii="Georgia" w:hAnsi="Georgia"/>
          <w:sz w:val="28"/>
          <w:lang w:val="sr-Cyrl-CS"/>
        </w:rPr>
      </w:pPr>
    </w:p>
    <w:p w:rsidR="00137E07" w:rsidRPr="00387137" w:rsidRDefault="00137E07" w:rsidP="009C1705">
      <w:pPr>
        <w:pStyle w:val="Tekst"/>
        <w:rPr>
          <w:rFonts w:ascii="Georgia" w:hAnsi="Georgia"/>
          <w:color w:val="9E3043"/>
          <w:sz w:val="28"/>
          <w:lang w:val="sr-Cyrl-CS"/>
        </w:rPr>
      </w:pPr>
      <w:r w:rsidRPr="00387137">
        <w:rPr>
          <w:rFonts w:ascii="Georgia" w:hAnsi="Georgia"/>
          <w:color w:val="9E3043"/>
          <w:sz w:val="28"/>
          <w:lang w:val="sr-Cyrl-CS"/>
        </w:rPr>
        <w:lastRenderedPageBreak/>
        <w:t>V</w:t>
      </w:r>
    </w:p>
    <w:p w:rsidR="00137E07" w:rsidRPr="00387137" w:rsidRDefault="00137E07" w:rsidP="009C1705">
      <w:pPr>
        <w:pStyle w:val="Tekst"/>
        <w:rPr>
          <w:rFonts w:ascii="Georgia" w:hAnsi="Georgia"/>
          <w:color w:val="9E3043"/>
          <w:sz w:val="28"/>
          <w:lang w:val="sr-Latn-CS"/>
        </w:rPr>
      </w:pPr>
      <w:r w:rsidRPr="00387137">
        <w:rPr>
          <w:rFonts w:ascii="Georgia" w:hAnsi="Georgia"/>
          <w:color w:val="9E3043"/>
          <w:sz w:val="28"/>
          <w:lang w:val="sr-Cyrl-CS"/>
        </w:rPr>
        <w:t>МЛАДЕН,</w:t>
      </w:r>
      <w:r w:rsidRPr="00387137">
        <w:rPr>
          <w:rFonts w:ascii="Georgia" w:hAnsi="Georgia"/>
          <w:color w:val="9E3043"/>
          <w:lang w:val="sr-Cyrl-CS"/>
        </w:rPr>
        <w:t xml:space="preserve"> </w:t>
      </w:r>
      <w:r w:rsidRPr="00387137">
        <w:rPr>
          <w:rFonts w:ascii="Georgia" w:hAnsi="Georgia"/>
          <w:color w:val="9E3043"/>
          <w:sz w:val="28"/>
          <w:lang w:val="sr-Cyrl-CS"/>
        </w:rPr>
        <w:t>ПРЕЂАШЊИ</w:t>
      </w:r>
    </w:p>
    <w:p w:rsidR="009C1705" w:rsidRPr="00CF3099" w:rsidRDefault="009C1705" w:rsidP="009C1705">
      <w:pPr>
        <w:pStyle w:val="Tekst"/>
        <w:rPr>
          <w:rFonts w:ascii="Georgia" w:hAnsi="Georgia"/>
          <w:lang w:val="sr-Latn-CS"/>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(Младену који излази): Зар ти не чујеш?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Чујем, него газдарица ме задржава.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СЕКУЛИЋ: Јеси ли ти записао мени сваког редом ко долази код Ивковића у канцеларију?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Јесам!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СЕКУЛИЋ: Где ти је тај списак?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Немам.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СЕКУЛИЋ: Како немаш?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Па ја нисам писмен.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СЕКУЛИЋ: Па како си, ђавола, записивао?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Тако... у памети.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СЕКУЛИЋ: Е, 'ајд' говори!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Прво и прво, долазио је јуче после подне Пера клисар, донео неку цедуљу, па онда... (сећа се) долазила је и наша госпођица Даница...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То остави... него други, туђини.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Па онда... долазио је поп Видоје.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СЕКУЛИЋ: Добро, добро, попе, обријаћу ја тебе, ако бог да. Хоће опозицију, а овамо прескаче удовичке плотове!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Јест, код оне Ангелине.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СЕКУЛИЋ: Па онда?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Па онда... чекај, поп Видоје, па онда опет госпођица Даница...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Ама, за друге говори.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МЛАДЕН: А јест, био је и господин Срета учитељ одјутрос.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СЕКУЛИЋ: Добро, добро, учо, голубе мој, ти и иначе гучеш у мојој фиоци!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Како гуче у фиоци?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СЕКУЛИЋ: Четири тужбе, разумеш ли, четири тужбе! Једном детету, за једну запету, мал' није одвалио једно уво. Па је онда, братац мој, raђao децу тврдо повезаним књигама, које му је послало министарство за поклањање добрим ђацима; па је онда, братац мој, пред лудима у кафани казао: да је господин министар просвете једна обична професорска стеница, и још, брате мој, свађао се са женом пред ђацима, па се жена пред децом пљескала где је стигла, а он јој јавно казао да је она полицијско подсвојче, а та се увреда има односити на мене.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Е, тај је, боме, много загустио!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СЕКУЛИЋ (Младену): Ко је још долазио?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Кмет Средоје, па после њега опет госпођица Даница.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Ама, прескочи њу!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Е, па онда кмет Средоје.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СЕКУЛИЋ: Тај кмет ти је риба с обе стране пржена. Гута порезу као шаран муве. Оволико сланинице да метнеш на мишоловку па мора доћи да је лизне. С њиме ми је бар лако! (Младену.) Има ли још који?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Па то, нема више... а јес', јутрос је нешто улазила и газдарица.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СЕКУЛИЋ (Јеврему): Уха, па то цела твоја кућа оде у опозицију!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Ама, није, него женско, знаш како је, мора свуда да завири.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СЕКУЛИЋ (Младену): Добро, добро! Ти пази само и даље, па сваког да ми запишеш.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Хоћу ја! (Полази.)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Овај... чекај, Младене. Кад је већ ту, рекох, да измакнемо овај орман.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СЕКУЛИЋ: Јест, боме! Добро си се сетио. 'Ајде држи! (Прихвате сва тројица и односе орман уз други зид.) Тако. Ето, видиш! (Провери на кључаоницу.) Сад се може и ослухнути и видети.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(одлази).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СЕКУЛИЋ: Е, па хајде сад и ја на посао. А овај, и ти се, газда-Јевреме, упути, npoђu мало кроз кафане; седни с овим и с оним, обећај овом ово а оном оно; поздрави се и с оним с ким се и не познајеш. Знаш како је, уочи избора сви смо браћа. Једном плати кафу, другом ракију; једном обећај државну службу, другом да ће му се скинути стечај; трећем да ће добити зајам код окружне штедионице, четвртом да ће му се рођак пустити с робије. Обећај! Обећања бар ништа не коштају.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Јест, и сам сам то мислио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СЕКУЛИЋ: Е, 'ајде, у здравље па на посао! (Пође, па се врати.) Јес', бога ми, мало не заборавих. Но, још ми се и то може десити да заборавим. (Вади пет-шест неиспуњених меница из џепа и прелистава их, читајући суме.) Сто, двеста, триста, четири стотине... 'Ајде ову од пет стотина. Дедер, газда-Јевреме, потпиши ово!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(згране се): Које, море?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СЕКУЛИЋ: Па ову меницу. брате, од пет стотина динара. Није да кажеш хиљада, него пет стотина. Ево, и словима пише пет стотина.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Е, то ја нећу да потпишем!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СЕКУЛИЋ: Ама, како нећеш?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Тако, нећу! Зашто да потпишем?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СЕКУЛИЋ: Како зашто? Па је л' хоћеш да будеш народни посланик или нећеш?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Добро, ал' зашто да потпишем?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СЕКУЛИЋ: Е, па како ти то мислиш? Мислиш, само пљуни па залепи. А треба ли овај брат да поцепа бар три пара пенџета и бар једне херцлове? Па онда: хоће ли народ да гуцне штогод или неће? А? Е, мој брате, кад би све то било бесплатно, и ја бих био народни посланик, а не бих тебе пустио. Дедер, дедер... ево овде! (Ставља меницу на сто и показује му где треба да потпише.)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(снебива се): Не знам шта имају пенџета везе са мандатом?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СЕКУЛИЋ: Е, синко, мандат се не стиче главом, него кесом и ногама. Ти паре, ја пенџета, а народ мандат!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(снебива се и ломи): Знам, ал' то... (Тргне се.) А, јок, нећу то да потпишем!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СЕКУЛИЋ (узима меницу): Немој! (Ставља је у џеп.) Мени мандат не треба, а не треба ни теби, рекао бих. Онај Јовица и онако ми досади говорећи ми како би он требао да буде посланик.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(престрављен): Зар ти је говорио, бога ти?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СЕКУЛИЋ: Јес', још пре недељу дана.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Е, види га, молим те, он отишао од мене па право теби.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СЕКУЛИЋ: Не знам одакле је отишао, само човек моли и преклиње. Е, 'ајд у здравље, газда-Јевреме!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добро, куд ћеш ти?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СЕКУЛИЋ: Идем да гледам свој посао! (Полази.)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Чекај, де... чекај да проговоримо кô људи!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СЕКУЛИЋ: О чему да проговоримо?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добро, како то може да буде: једна пенџета и једни 'ерцлови пет стотина динара? Да кажеш да је мање...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СЕКУЛИЋ: Па што тако не говориш па да се као људи споразумемо? Ако ти је баш толико стало за мање... нека буде мање. Мени је главно да се споразумемо, а сума је споредна ствар... Ево, на пример, ова од четири стотине динара.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(чеше се за уветом): Много, брате!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СЕКУЛИЋ: Па добро, 'ајд ову од триста, а ако доцније још затреба, ти си, хвала богу, ту!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(још се снебива): Знаш, мислио сам...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СЕКУЛИЋ (трпа му перо у руке): Ама, немаш ти ту шта да мислиш. Нека мисле они у Београду, којима ти требаш. Платиће они то, ако ти не платиш. Дедер, дедер...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(потписујући невољно): О, брате!.. </w:t>
      </w:r>
    </w:p>
    <w:p w:rsidR="00137E07" w:rsidRPr="00CF3099" w:rsidRDefault="00137E07" w:rsidP="00137E07">
      <w:pPr>
        <w:pStyle w:val="Tekst"/>
        <w:ind w:firstLine="720"/>
        <w:jc w:val="both"/>
        <w:rPr>
          <w:rFonts w:ascii="Georgia" w:hAnsi="Georgia"/>
          <w:lang w:val="sr-Latn-CS"/>
        </w:rPr>
      </w:pPr>
      <w:r w:rsidRPr="00CF3099">
        <w:rPr>
          <w:rFonts w:ascii="Georgia" w:hAnsi="Georgia"/>
          <w:lang w:val="sr-Cyrl-CS"/>
        </w:rPr>
        <w:t xml:space="preserve">СЕКУЛИЋ (трпа меницу у џеп): Е, тако, видиш, па да се иде на посао! У здравље! (Оде). </w:t>
      </w:r>
    </w:p>
    <w:p w:rsidR="009C1705" w:rsidRPr="00CF3099" w:rsidRDefault="009C1705" w:rsidP="00137E07">
      <w:pPr>
        <w:pStyle w:val="Tekst"/>
        <w:ind w:firstLine="720"/>
        <w:jc w:val="both"/>
        <w:rPr>
          <w:rFonts w:ascii="Georgia" w:hAnsi="Georgia"/>
          <w:lang w:val="sr-Latn-CS"/>
        </w:rPr>
      </w:pPr>
    </w:p>
    <w:p w:rsidR="00137E07" w:rsidRPr="00387137" w:rsidRDefault="00137E07" w:rsidP="00387137">
      <w:pPr>
        <w:pStyle w:val="Tekst"/>
        <w:rPr>
          <w:rFonts w:ascii="Georgia" w:hAnsi="Georgia"/>
          <w:color w:val="9E3043"/>
          <w:sz w:val="28"/>
          <w:lang w:val="sr-Cyrl-CS"/>
        </w:rPr>
      </w:pPr>
      <w:r w:rsidRPr="00387137">
        <w:rPr>
          <w:rFonts w:ascii="Georgia" w:hAnsi="Georgia"/>
          <w:color w:val="9E3043"/>
          <w:sz w:val="28"/>
          <w:lang w:val="sr-Cyrl-CS"/>
        </w:rPr>
        <w:t>VI</w:t>
      </w:r>
    </w:p>
    <w:p w:rsidR="00137E07" w:rsidRPr="00387137" w:rsidRDefault="00137E07" w:rsidP="00387137">
      <w:pPr>
        <w:pStyle w:val="Tekst"/>
        <w:rPr>
          <w:rFonts w:ascii="Georgia" w:hAnsi="Georgia"/>
          <w:color w:val="9E3043"/>
          <w:sz w:val="28"/>
          <w:lang w:val="sr-Latn-CS"/>
        </w:rPr>
      </w:pPr>
      <w:r w:rsidRPr="00387137">
        <w:rPr>
          <w:rFonts w:ascii="Georgia" w:hAnsi="Georgia"/>
          <w:color w:val="9E3043"/>
          <w:sz w:val="28"/>
          <w:lang w:val="sr-Cyrl-CS"/>
        </w:rPr>
        <w:t>ЈЕВРЕМ,</w:t>
      </w:r>
      <w:r w:rsidRPr="00387137">
        <w:rPr>
          <w:rFonts w:ascii="Georgia" w:hAnsi="Georgia"/>
          <w:color w:val="9E3043"/>
          <w:lang w:val="sr-Cyrl-CS"/>
        </w:rPr>
        <w:t xml:space="preserve"> </w:t>
      </w:r>
      <w:r w:rsidRPr="00387137">
        <w:rPr>
          <w:rFonts w:ascii="Georgia" w:hAnsi="Georgia"/>
          <w:color w:val="9E3043"/>
          <w:sz w:val="28"/>
          <w:lang w:val="sr-Cyrl-CS"/>
        </w:rPr>
        <w:t>СПИРА,</w:t>
      </w:r>
      <w:r w:rsidRPr="00387137">
        <w:rPr>
          <w:rFonts w:ascii="Georgia" w:hAnsi="Georgia"/>
          <w:color w:val="9E3043"/>
          <w:lang w:val="sr-Cyrl-CS"/>
        </w:rPr>
        <w:t xml:space="preserve"> </w:t>
      </w:r>
      <w:r w:rsidRPr="00387137">
        <w:rPr>
          <w:rFonts w:ascii="Georgia" w:hAnsi="Georgia"/>
          <w:color w:val="9E3043"/>
          <w:sz w:val="28"/>
          <w:lang w:val="sr-Cyrl-CS"/>
        </w:rPr>
        <w:t>СПИРИНИЦА</w:t>
      </w:r>
    </w:p>
    <w:p w:rsidR="009C1705" w:rsidRPr="00CF3099" w:rsidRDefault="009C1705" w:rsidP="009C1705">
      <w:pPr>
        <w:pStyle w:val="Tekst"/>
        <w:rPr>
          <w:rFonts w:ascii="Georgia" w:hAnsi="Georgia"/>
          <w:lang w:val="sr-Latn-CS"/>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(остаје укипљен, држећи још увек перо у руци. Он узноси обрве размишљајући и издржавајући незадовољство).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СПИРИНИЦА (излази из собе, за њоме Спира и Павка која их испраћа): Гле, па ту је и Јеврем! Баш добро, могли би одмах да проговоримо и с њиме.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Нека сад, други пут ћемо.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Ама, човече, хоћеш ли ме једанпут оставити на миру, бар једну реч да кажем!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Па кажи, брате, али кад је време да се каже!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Теби никад није време.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Па није, дабоме!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Да ниси ти такав: те није ти данас време, те није сутра, све би друкчије било. Него такав си за свашта!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Де, добро, шта хоћете да ми кажете?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Па то, зете, решили смо ја и Спира.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Ето, опет: „решили смо”...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Ама, пусти ме, човече, ако бога знаш!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Па пусти жену нека каже!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Е, 'ајде, говори, говори!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Па то: решили смо ја и Спира: ти зете да будеш посланик, а Спира председник општине.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то може...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Може, ал' кад буде време томе.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Ама, пусти човека нека каже.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Па то је хтео да каже.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јесте то, кад буде време. Сад не можемо ни да разговарамо о томе.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То јесте. Него кажем само да знаш шта смо решили. (Прилази Павки и говори јој поверљиво.)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(Јеврему): Како, како иду ствари?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ЈЕВРЕМ: Та... иду... само кошта!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Па кошта, али вреди.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Хоћемо ли?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Хајде, збогом! </w:t>
      </w:r>
    </w:p>
    <w:p w:rsidR="00137E07" w:rsidRPr="00CF3099" w:rsidRDefault="00137E07" w:rsidP="00137E07">
      <w:pPr>
        <w:pStyle w:val="Tekst"/>
        <w:ind w:firstLine="720"/>
        <w:jc w:val="both"/>
        <w:rPr>
          <w:rFonts w:ascii="Georgia" w:hAnsi="Georgia"/>
          <w:lang w:val="sr-Latn-CS"/>
        </w:rPr>
      </w:pPr>
      <w:r w:rsidRPr="00CF3099">
        <w:rPr>
          <w:rFonts w:ascii="Georgia" w:hAnsi="Georgia"/>
          <w:lang w:val="sr-Cyrl-CS"/>
        </w:rPr>
        <w:t xml:space="preserve">ПАВКА: Па дођите! (Испраћа их и враћа се.) </w:t>
      </w:r>
    </w:p>
    <w:p w:rsidR="009C1705" w:rsidRPr="00CF3099" w:rsidRDefault="009C1705" w:rsidP="00137E07">
      <w:pPr>
        <w:pStyle w:val="Tekst"/>
        <w:ind w:firstLine="720"/>
        <w:jc w:val="both"/>
        <w:rPr>
          <w:rFonts w:ascii="Georgia" w:hAnsi="Georgia"/>
          <w:lang w:val="sr-Latn-CS"/>
        </w:rPr>
      </w:pPr>
    </w:p>
    <w:p w:rsidR="00137E07" w:rsidRPr="00387137" w:rsidRDefault="00137E07" w:rsidP="009C1705">
      <w:pPr>
        <w:pStyle w:val="Tekst"/>
        <w:ind w:firstLine="180"/>
        <w:rPr>
          <w:rFonts w:ascii="Georgia" w:hAnsi="Georgia"/>
          <w:color w:val="9E3043"/>
          <w:sz w:val="28"/>
          <w:lang w:val="sr-Cyrl-CS"/>
        </w:rPr>
      </w:pPr>
      <w:r w:rsidRPr="00387137">
        <w:rPr>
          <w:rFonts w:ascii="Georgia" w:hAnsi="Georgia"/>
          <w:color w:val="9E3043"/>
          <w:sz w:val="28"/>
          <w:lang w:val="sr-Cyrl-CS"/>
        </w:rPr>
        <w:t>VII</w:t>
      </w:r>
    </w:p>
    <w:p w:rsidR="00137E07" w:rsidRPr="00387137" w:rsidRDefault="00137E07" w:rsidP="009C1705">
      <w:pPr>
        <w:pStyle w:val="Tekst"/>
        <w:ind w:firstLine="180"/>
        <w:rPr>
          <w:rFonts w:ascii="Georgia" w:hAnsi="Georgia"/>
          <w:color w:val="9E3043"/>
          <w:sz w:val="28"/>
          <w:lang w:val="sr-Latn-CS"/>
        </w:rPr>
      </w:pPr>
      <w:r w:rsidRPr="00387137">
        <w:rPr>
          <w:rFonts w:ascii="Georgia" w:hAnsi="Georgia"/>
          <w:color w:val="9E3043"/>
          <w:sz w:val="28"/>
          <w:lang w:val="sr-Cyrl-CS"/>
        </w:rPr>
        <w:t>ПАВКА,</w:t>
      </w:r>
      <w:r w:rsidRPr="00387137">
        <w:rPr>
          <w:rFonts w:ascii="Georgia" w:hAnsi="Georgia"/>
          <w:color w:val="9E3043"/>
          <w:lang w:val="sr-Cyrl-CS"/>
        </w:rPr>
        <w:t xml:space="preserve"> </w:t>
      </w:r>
      <w:r w:rsidRPr="00387137">
        <w:rPr>
          <w:rFonts w:ascii="Georgia" w:hAnsi="Georgia"/>
          <w:color w:val="9E3043"/>
          <w:sz w:val="28"/>
          <w:lang w:val="sr-Cyrl-CS"/>
        </w:rPr>
        <w:t>ЈЕВРЕМ</w:t>
      </w:r>
    </w:p>
    <w:p w:rsidR="009C1705" w:rsidRPr="00CF3099" w:rsidRDefault="009C1705" w:rsidP="009C1705">
      <w:pPr>
        <w:pStyle w:val="Tekst"/>
        <w:ind w:firstLine="720"/>
        <w:rPr>
          <w:rFonts w:ascii="Georgia" w:hAnsi="Georgia"/>
          <w:lang w:val="sr-Latn-CS"/>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Нисам хтела пред њима, али ови твоји избори довде ми дођоше.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 зашто, Павка?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Како, забога, зар не видиш како се све тумбе обрнуло! Остави што ми се од куће направи кафана и што већ нико у кући ни о чему другом не говори него о томе — него и ова опозиција у кући.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Која опозиција, Ивковић?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Ништа он, али да чујеш њу!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Коју њу?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Па твоју ћерку. Да чујеш само како разговара са мном и иде ми уз нос, као да је у његовој партији.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Е, па, Павка, ти си је уписала у ту партију; нисам ја, па сад трпи што те снађе! Него друго сам ја хтео теби да кажем, овај... знаш у свакој уставној земљи ред је да се кандидати уочи избора грде. Може, на пример, да изађе плакат па да каже богзна шта ружно о мени, а може тако исто да изађе плакат па да каже нешто ружно за зета. Јер како може да се агитује ако се за противника не изнесе нешто ружно? Па... хтео сам, овај, да кажем: немој ти то да примиш к срцу, а и Даница... то је, знаш, уочи избора.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Ето ти сад... а шта може, опет, теби да измисле?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Може свакоме да измисле, само кад се хоће. Измисле ми, на пример... измисле ми... (Домишља се.) Измисле ми, на пример, да сам преотео туђу жену.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ПАВКА (згране се): Јевреме, помери се с места! Шта је теби, човече? Где би ти могао у тим годинама преотети туђу жену?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знам ја да не бих могао, али тако измисле, на пример!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Ако ти измисле, нека ти нешто друго измисле. Ја то нећу да чујем! Гледај ти њега! Мало што је дигô руке од дућана и од куће, него сад хоће и од жене да дигне руке!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Ама, није, брате, ја то само онако, на пример.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Нећу ни на пример. Такве ствари не сме ни на пример да ти се десе. Разумеш?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добро — мени, ал', рецимо, изађу плакати у којима се каже да је Ивковић преотео туђу жену.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Само да ја чујем то, и онако ми је та прошевина дошла довде!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не треба то тако да узимаш к срцу, то је политика.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Ама, каква политика! Откуда је то политика да човек преотме туђу жену?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Не разумеш ти то, него 'ајде, благо мени, ти тамо, па поучи ћерку да је она у мојој партији све док се не венча. После како хоће. </w:t>
      </w:r>
    </w:p>
    <w:p w:rsidR="00137E07" w:rsidRPr="00CF3099" w:rsidRDefault="00137E07" w:rsidP="00137E07">
      <w:pPr>
        <w:pStyle w:val="Tekst"/>
        <w:ind w:firstLine="720"/>
        <w:jc w:val="both"/>
        <w:rPr>
          <w:rFonts w:ascii="Georgia" w:hAnsi="Georgia"/>
          <w:lang w:val="sr-Latn-CS"/>
        </w:rPr>
      </w:pPr>
      <w:r w:rsidRPr="00CF3099">
        <w:rPr>
          <w:rFonts w:ascii="Georgia" w:hAnsi="Georgia"/>
          <w:lang w:val="sr-Cyrl-CS"/>
        </w:rPr>
        <w:t xml:space="preserve">ПАВКА (одлазећи): То ти да јој кажеш, не слуша она више мене! (Оде.) </w:t>
      </w:r>
    </w:p>
    <w:p w:rsidR="009C1705" w:rsidRPr="00CF3099" w:rsidRDefault="009C1705" w:rsidP="00137E07">
      <w:pPr>
        <w:pStyle w:val="Tekst"/>
        <w:ind w:firstLine="720"/>
        <w:jc w:val="both"/>
        <w:rPr>
          <w:rFonts w:ascii="Georgia" w:hAnsi="Georgia"/>
          <w:lang w:val="sr-Latn-CS"/>
        </w:rPr>
      </w:pPr>
    </w:p>
    <w:p w:rsidR="00137E07" w:rsidRPr="00387137" w:rsidRDefault="00137E07" w:rsidP="009C1705">
      <w:pPr>
        <w:pStyle w:val="Tekst"/>
        <w:ind w:firstLine="90"/>
        <w:rPr>
          <w:rFonts w:ascii="Georgia" w:hAnsi="Georgia"/>
          <w:color w:val="9E3043"/>
          <w:sz w:val="28"/>
          <w:lang w:val="sr-Cyrl-CS"/>
        </w:rPr>
      </w:pPr>
      <w:r w:rsidRPr="00387137">
        <w:rPr>
          <w:rFonts w:ascii="Georgia" w:hAnsi="Georgia"/>
          <w:color w:val="9E3043"/>
          <w:sz w:val="28"/>
          <w:lang w:val="sr-Cyrl-CS"/>
        </w:rPr>
        <w:t>VIII</w:t>
      </w:r>
    </w:p>
    <w:p w:rsidR="00137E07" w:rsidRPr="00387137" w:rsidRDefault="00137E07" w:rsidP="009C1705">
      <w:pPr>
        <w:pStyle w:val="Tekst"/>
        <w:ind w:firstLine="90"/>
        <w:rPr>
          <w:rFonts w:ascii="Georgia" w:hAnsi="Georgia"/>
          <w:color w:val="9E3043"/>
          <w:sz w:val="28"/>
          <w:lang w:val="sr-Latn-CS"/>
        </w:rPr>
      </w:pPr>
      <w:r w:rsidRPr="00387137">
        <w:rPr>
          <w:rFonts w:ascii="Georgia" w:hAnsi="Georgia"/>
          <w:color w:val="9E3043"/>
          <w:sz w:val="28"/>
          <w:lang w:val="sr-Cyrl-CS"/>
        </w:rPr>
        <w:t>ЈЕВРЕМ,</w:t>
      </w:r>
      <w:r w:rsidRPr="00387137">
        <w:rPr>
          <w:rFonts w:ascii="Georgia" w:hAnsi="Georgia"/>
          <w:color w:val="9E3043"/>
          <w:lang w:val="sr-Cyrl-CS"/>
        </w:rPr>
        <w:t xml:space="preserve"> </w:t>
      </w:r>
      <w:r w:rsidRPr="00387137">
        <w:rPr>
          <w:rFonts w:ascii="Georgia" w:hAnsi="Georgia"/>
          <w:color w:val="9E3043"/>
          <w:sz w:val="28"/>
          <w:lang w:val="sr-Cyrl-CS"/>
        </w:rPr>
        <w:t>затим</w:t>
      </w:r>
      <w:r w:rsidRPr="00387137">
        <w:rPr>
          <w:rFonts w:ascii="Georgia" w:hAnsi="Georgia"/>
          <w:color w:val="9E3043"/>
          <w:lang w:val="sr-Cyrl-CS"/>
        </w:rPr>
        <w:t xml:space="preserve"> </w:t>
      </w:r>
      <w:r w:rsidRPr="00387137">
        <w:rPr>
          <w:rFonts w:ascii="Georgia" w:hAnsi="Georgia"/>
          <w:color w:val="9E3043"/>
          <w:sz w:val="28"/>
          <w:lang w:val="sr-Cyrl-CS"/>
        </w:rPr>
        <w:t>ИВКОВИЋ</w:t>
      </w:r>
    </w:p>
    <w:p w:rsidR="009C1705" w:rsidRPr="00387137" w:rsidRDefault="009C1705" w:rsidP="009C1705">
      <w:pPr>
        <w:pStyle w:val="Tekst"/>
        <w:ind w:firstLine="90"/>
        <w:rPr>
          <w:rFonts w:ascii="Georgia" w:hAnsi="Georgia"/>
          <w:color w:val="9E3043"/>
          <w:lang w:val="sr-Latn-CS"/>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(вади из џепа новине, развија их и седа да их прочита).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Добар дан!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Гле, ти си?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Обећао сам доћи пред подне, али је одложено рочиште па ја пожурио.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ЈЕВРЕМ: Ако, млад си па можеш и да пожуриш, јеси ли тако тачан и у агитацији као што си овде?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Та... ради се колико се може.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Много говорите, што тако много говорите?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Како говоримо?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тако, зборови, зборови, зборови; не остављате ниједан сокак на миру.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Па и ви?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Јок ја! Ови моји може бити, али ја не, ја волим да се ћути и да се ради.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Онако испод жита?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 није, него као ви, на таламбасе!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А зашто не би истину казали јавно?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Овај... у политици се не каже само истина јавно, него и неистина.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А, то не!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не кажем ти, али има. Ја за мога противника не бих, на пример, никад изнео тако нешто што није истина, али има који и то раде. Има, кажу, у понеким окрузима па штампају плакате и изнесу кандидату нешто сасвим ружно, уплету чак и фамилијарне ствари.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Волео бих ја да ко покуша мени изнети тако што, па би видео како би се провео.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Ето, како си пргав. Нек износи, брате, што хоће само кад ти знаш да није истина, што те се онда тиче!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А што да се износи оно што није истина?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Е, па политика, борба, партија, агитација. А после, кад npoђy избори, каже се лепо: ово и ово је била истина, а ово и ово није била истина. Ето, и ви сте мени у вашим новинама изнели како сам, пре једанаест година, кад сам био општински одборник појео једногодишњу порезу.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Па нисте је платили?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Нисам, ал' то је застарело.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ИВКОВИЋ: А ви, зар ништа боље нисте могли измислити против мене у дописима него да сам издајник отаџбине?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То бар није ништа, то је сасвим невино. Чим се двојица не трпе, онај други мора бити издајник отаџбине. Тако је то у политици. А, после, немој ти да мислиш да су ти само то измислили, измислиће они теби још нешто горе. Не брини се, измислиће ти!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Слушајте, газда-Јевреме, ја разумем, иако не одобравам, ова средства у борби према противнику, али то мора имати својих граница. И граница, до које ћу ја дозволити да ме нападају, то је моја лична ствар. Ако се ње ко дотакне, верујте да ће ми то крвљу платити.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Уха, где си ти отишао! Што спомињеш, брате, крв? Што имаш ти ту крв да мешаш, остави крв на миру!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Хоћу само да вам кажем.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Немој, брате, ни да ми кажеш. Не волим ни да ми се каже: крв. Најбоље је ја и ти, овако кад смо сами, и да не разговарамо о политици; ми смо фамилија кад смо сами...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Па да... али... дође, видите, тако реч. </w:t>
      </w:r>
    </w:p>
    <w:p w:rsidR="00137E07" w:rsidRPr="00CF3099" w:rsidRDefault="00137E07" w:rsidP="00137E07">
      <w:pPr>
        <w:pStyle w:val="Tekst"/>
        <w:ind w:firstLine="720"/>
        <w:jc w:val="both"/>
        <w:rPr>
          <w:rFonts w:ascii="Georgia" w:hAnsi="Georgia"/>
          <w:lang w:val="sr-Latn-CS"/>
        </w:rPr>
      </w:pPr>
      <w:r w:rsidRPr="00CF3099">
        <w:rPr>
          <w:rFonts w:ascii="Georgia" w:hAnsi="Georgia"/>
          <w:lang w:val="sr-Cyrl-CS"/>
        </w:rPr>
        <w:t xml:space="preserve">ЈЕВРЕМ: Зато, видиш, ми не треба никад да смо сами. (На вратима.) Данице! (Ивковићу.) Боље да нисмо сами. (На вратима.) Данице! </w:t>
      </w:r>
    </w:p>
    <w:p w:rsidR="009C1705" w:rsidRPr="00CF3099" w:rsidRDefault="009C1705" w:rsidP="00137E07">
      <w:pPr>
        <w:pStyle w:val="Tekst"/>
        <w:ind w:firstLine="720"/>
        <w:jc w:val="both"/>
        <w:rPr>
          <w:rFonts w:ascii="Georgia" w:hAnsi="Georgia"/>
          <w:lang w:val="sr-Latn-CS"/>
        </w:rPr>
      </w:pPr>
    </w:p>
    <w:p w:rsidR="00137E07" w:rsidRPr="00387137" w:rsidRDefault="00137E07" w:rsidP="009C1705">
      <w:pPr>
        <w:pStyle w:val="Tekst"/>
        <w:rPr>
          <w:rFonts w:ascii="Georgia" w:hAnsi="Georgia"/>
          <w:color w:val="9E3043"/>
          <w:sz w:val="28"/>
          <w:lang w:val="sr-Cyrl-CS"/>
        </w:rPr>
      </w:pPr>
      <w:r w:rsidRPr="00387137">
        <w:rPr>
          <w:rFonts w:ascii="Georgia" w:hAnsi="Georgia"/>
          <w:color w:val="9E3043"/>
          <w:sz w:val="28"/>
          <w:lang w:val="sr-Cyrl-CS"/>
        </w:rPr>
        <w:t>IX</w:t>
      </w:r>
    </w:p>
    <w:p w:rsidR="00137E07" w:rsidRPr="00387137" w:rsidRDefault="00137E07" w:rsidP="009C1705">
      <w:pPr>
        <w:pStyle w:val="Tekst"/>
        <w:rPr>
          <w:rFonts w:ascii="Georgia" w:hAnsi="Georgia"/>
          <w:color w:val="9E3043"/>
          <w:sz w:val="28"/>
          <w:lang w:val="sr-Latn-CS"/>
        </w:rPr>
      </w:pPr>
      <w:r w:rsidRPr="00387137">
        <w:rPr>
          <w:rFonts w:ascii="Georgia" w:hAnsi="Georgia"/>
          <w:color w:val="9E3043"/>
          <w:sz w:val="28"/>
          <w:lang w:val="sr-Cyrl-CS"/>
        </w:rPr>
        <w:t>ДАНИЦА,</w:t>
      </w:r>
      <w:r w:rsidRPr="00387137">
        <w:rPr>
          <w:rFonts w:ascii="Georgia" w:hAnsi="Georgia"/>
          <w:color w:val="9E3043"/>
          <w:lang w:val="sr-Cyrl-CS"/>
        </w:rPr>
        <w:t xml:space="preserve"> </w:t>
      </w:r>
      <w:r w:rsidRPr="00387137">
        <w:rPr>
          <w:rFonts w:ascii="Georgia" w:hAnsi="Georgia"/>
          <w:color w:val="9E3043"/>
          <w:sz w:val="28"/>
          <w:lang w:val="sr-Cyrl-CS"/>
        </w:rPr>
        <w:t>ПРЕЂАШЊИ</w:t>
      </w:r>
    </w:p>
    <w:p w:rsidR="009C1705" w:rsidRPr="00CF3099" w:rsidRDefault="009C1705" w:rsidP="009C1705">
      <w:pPr>
        <w:pStyle w:val="Tekst"/>
        <w:rPr>
          <w:rFonts w:ascii="Georgia" w:hAnsi="Georgia"/>
          <w:lang w:val="sr-Latn-CS"/>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(изненађена): А, то је лепо, тако сте се брзо вратили.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Да, одложено је рочиште.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А ја чујем отац разговара с неким, па мислим неко од његових луди.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 није од мојих.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(нудећи га да уђе у собу из које је она изашла): Изволите, хоћете ли унутра? Да пробате слатко од ружа, малочас га је мајка скувала.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Зар нисте ви?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ДАНИЦА: Па и ја сам помагала. </w:t>
      </w:r>
    </w:p>
    <w:p w:rsidR="00137E07" w:rsidRPr="00CF3099" w:rsidRDefault="00137E07" w:rsidP="00137E07">
      <w:pPr>
        <w:pStyle w:val="Tekst"/>
        <w:ind w:firstLine="720"/>
        <w:jc w:val="both"/>
        <w:rPr>
          <w:rFonts w:ascii="Georgia" w:hAnsi="Georgia"/>
          <w:lang w:val="sr-Latn-CS"/>
        </w:rPr>
      </w:pPr>
      <w:r w:rsidRPr="00CF3099">
        <w:rPr>
          <w:rFonts w:ascii="Georgia" w:hAnsi="Georgia"/>
          <w:lang w:val="sr-Cyrl-CS"/>
        </w:rPr>
        <w:t xml:space="preserve">ЈЕВРЕМ (више себи): Тако, дабоме, ето то је фамилијарни разговор кад се говори о слатку од ружа, а не крв! </w:t>
      </w:r>
    </w:p>
    <w:p w:rsidR="009C1705" w:rsidRPr="00CF3099" w:rsidRDefault="009C1705" w:rsidP="00137E07">
      <w:pPr>
        <w:pStyle w:val="Tekst"/>
        <w:ind w:firstLine="720"/>
        <w:jc w:val="both"/>
        <w:rPr>
          <w:rFonts w:ascii="Georgia" w:hAnsi="Georgia"/>
          <w:lang w:val="sr-Latn-CS"/>
        </w:rPr>
      </w:pPr>
    </w:p>
    <w:p w:rsidR="00137E07" w:rsidRPr="00387137" w:rsidRDefault="00137E07" w:rsidP="009C1705">
      <w:pPr>
        <w:pStyle w:val="Tekst"/>
        <w:rPr>
          <w:rFonts w:ascii="Georgia" w:hAnsi="Georgia"/>
          <w:color w:val="9E3043"/>
          <w:sz w:val="28"/>
          <w:lang w:val="sr-Cyrl-CS"/>
        </w:rPr>
      </w:pPr>
      <w:r w:rsidRPr="00387137">
        <w:rPr>
          <w:rFonts w:ascii="Georgia" w:hAnsi="Georgia"/>
          <w:color w:val="9E3043"/>
          <w:sz w:val="28"/>
          <w:lang w:val="sr-Cyrl-CS"/>
        </w:rPr>
        <w:t>Х</w:t>
      </w:r>
    </w:p>
    <w:p w:rsidR="00137E07" w:rsidRPr="00387137" w:rsidRDefault="00137E07" w:rsidP="009C1705">
      <w:pPr>
        <w:pStyle w:val="Tekst"/>
        <w:rPr>
          <w:rFonts w:ascii="Georgia" w:hAnsi="Georgia"/>
          <w:color w:val="9E3043"/>
          <w:sz w:val="28"/>
          <w:lang w:val="sr-Latn-CS"/>
        </w:rPr>
      </w:pPr>
      <w:r w:rsidRPr="00387137">
        <w:rPr>
          <w:rFonts w:ascii="Georgia" w:hAnsi="Georgia"/>
          <w:color w:val="9E3043"/>
          <w:sz w:val="28"/>
          <w:lang w:val="sr-Cyrl-CS"/>
        </w:rPr>
        <w:t>СРЕТА,</w:t>
      </w:r>
      <w:r w:rsidRPr="00387137">
        <w:rPr>
          <w:rFonts w:ascii="Georgia" w:hAnsi="Georgia"/>
          <w:color w:val="9E3043"/>
          <w:lang w:val="sr-Cyrl-CS"/>
        </w:rPr>
        <w:t xml:space="preserve"> </w:t>
      </w:r>
      <w:r w:rsidRPr="00387137">
        <w:rPr>
          <w:rFonts w:ascii="Georgia" w:hAnsi="Georgia"/>
          <w:color w:val="9E3043"/>
          <w:sz w:val="28"/>
          <w:lang w:val="sr-Cyrl-CS"/>
        </w:rPr>
        <w:t>ПРЕЂАШЊИ</w:t>
      </w:r>
    </w:p>
    <w:p w:rsidR="009C1705" w:rsidRPr="00CF3099" w:rsidRDefault="009C1705" w:rsidP="009C1705">
      <w:pPr>
        <w:pStyle w:val="Tekst"/>
        <w:rPr>
          <w:rFonts w:ascii="Georgia" w:hAnsi="Georgia"/>
          <w:lang w:val="sr-Latn-CS"/>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(из џепа му вири ролна црвених плаката): Добар дан, добар дан желим! (Смути се кад види Ивковића.)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Добар дан, Срето... (Збуни се и сам.) Овај. (Ивковићу.) Иди да пробаш слатко од ружа...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Доцније... Ја бих још имао нешто посла у вароши.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(Даници поверљиво): Одведи га, одведи га!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(Ивковићу): Испратићу вас! </w:t>
      </w:r>
    </w:p>
    <w:p w:rsidR="00137E07" w:rsidRPr="00CF3099" w:rsidRDefault="00137E07" w:rsidP="00137E07">
      <w:pPr>
        <w:pStyle w:val="Tekst"/>
        <w:ind w:firstLine="720"/>
        <w:jc w:val="both"/>
        <w:rPr>
          <w:rFonts w:ascii="Georgia" w:hAnsi="Georgia"/>
          <w:lang w:val="sr-Latn-CS"/>
        </w:rPr>
      </w:pPr>
      <w:r w:rsidRPr="00CF3099">
        <w:rPr>
          <w:rFonts w:ascii="Georgia" w:hAnsi="Georgia"/>
          <w:lang w:val="sr-Cyrl-CS"/>
        </w:rPr>
        <w:t xml:space="preserve">ИВКОВИЋ: Довиђења (Одлази и Даница с њим.) </w:t>
      </w:r>
    </w:p>
    <w:p w:rsidR="009C1705" w:rsidRPr="00CF3099" w:rsidRDefault="009C1705" w:rsidP="00137E07">
      <w:pPr>
        <w:pStyle w:val="Tekst"/>
        <w:ind w:firstLine="720"/>
        <w:jc w:val="both"/>
        <w:rPr>
          <w:rFonts w:ascii="Georgia" w:hAnsi="Georgia"/>
          <w:lang w:val="sr-Latn-CS"/>
        </w:rPr>
      </w:pPr>
    </w:p>
    <w:p w:rsidR="00137E07" w:rsidRPr="00387137" w:rsidRDefault="00137E07" w:rsidP="009C1705">
      <w:pPr>
        <w:pStyle w:val="Tekst"/>
        <w:rPr>
          <w:rFonts w:ascii="Georgia" w:hAnsi="Georgia"/>
          <w:color w:val="9E3043"/>
          <w:sz w:val="28"/>
          <w:lang w:val="sr-Cyrl-CS"/>
        </w:rPr>
      </w:pPr>
      <w:r w:rsidRPr="00387137">
        <w:rPr>
          <w:rFonts w:ascii="Georgia" w:hAnsi="Georgia"/>
          <w:color w:val="9E3043"/>
          <w:sz w:val="28"/>
          <w:lang w:val="sr-Cyrl-CS"/>
        </w:rPr>
        <w:t>XI</w:t>
      </w:r>
    </w:p>
    <w:p w:rsidR="00137E07" w:rsidRPr="00387137" w:rsidRDefault="00137E07" w:rsidP="009C1705">
      <w:pPr>
        <w:pStyle w:val="Tekst"/>
        <w:rPr>
          <w:rFonts w:ascii="Georgia" w:hAnsi="Georgia"/>
          <w:color w:val="9E3043"/>
          <w:sz w:val="28"/>
          <w:lang w:val="sr-Latn-CS"/>
        </w:rPr>
      </w:pPr>
      <w:r w:rsidRPr="00387137">
        <w:rPr>
          <w:rFonts w:ascii="Georgia" w:hAnsi="Georgia"/>
          <w:color w:val="9E3043"/>
          <w:sz w:val="28"/>
          <w:lang w:val="sr-Cyrl-CS"/>
        </w:rPr>
        <w:t>СРЕТА,</w:t>
      </w:r>
      <w:r w:rsidRPr="00387137">
        <w:rPr>
          <w:rFonts w:ascii="Georgia" w:hAnsi="Georgia"/>
          <w:color w:val="9E3043"/>
          <w:lang w:val="sr-Cyrl-CS"/>
        </w:rPr>
        <w:t xml:space="preserve"> </w:t>
      </w:r>
      <w:r w:rsidRPr="00387137">
        <w:rPr>
          <w:rFonts w:ascii="Georgia" w:hAnsi="Georgia"/>
          <w:color w:val="9E3043"/>
          <w:sz w:val="28"/>
          <w:lang w:val="sr-Cyrl-CS"/>
        </w:rPr>
        <w:t>ЈЕВРЕМ</w:t>
      </w:r>
    </w:p>
    <w:p w:rsidR="009C1705" w:rsidRPr="00CF3099" w:rsidRDefault="009C1705" w:rsidP="009C1705">
      <w:pPr>
        <w:pStyle w:val="Tekst"/>
        <w:rPr>
          <w:rFonts w:ascii="Georgia" w:hAnsi="Georgia"/>
          <w:lang w:val="sr-Latn-CS"/>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Када поставимо сваку ствар на своје место, онда право да ти кажем, овај Ивковић у твојој кући није баш на своме месту.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јест... ал' шта ћеш, тако се десило. (Хтео би да се извуче из тога разговора.) А има ли што ново?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Море, како да нема, угазили смо сад већ дубоко, па сваки час новости. Ето, чуо си ваљда да Јовица Јерковић прелази у опозицију.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Кој'?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СРЕТА: И да га чујеш шта пише! (Развија једне новине и чита.) „До данас сам припадао...” (Говори.) То већ знаш, него чуј само како свршава. (Чита.) „Нити ја могу више припадати партији која кандидује за посланике луде који су шверцовали шпиритус”.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(плане): Ама, кој' шпиритус?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Та онај, де!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(узбуђено): Ама, шта меша он шпиритус у политику? Откуд то двоје иду заједно: шпиритус и политика?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Е, ал' да видиш како сам ја њему одгудио.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Је л' допис?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Допис, дабоме. Јеси ли читао кој' пут допис са потписом „Ришеље”?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Јест!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Е, Ришеље — то сам ја!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Гле, молим те!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Па јеси ли читао дописе са потписом „Хелголанд”?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Јес'!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Е, Хелголанд – то сам ја!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Опет ти?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О, колико још потписа имам ја: Барнава, Херострат, Голијат, Хаџи Бера, Проспер Мериме; све су то моји потписи.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Баш умеш ти то, Срето. А јеси ли му добро казао?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Коме, Јовици? Слушај само: „Наша нација преболева једну тешку болест, којој је једини излаз препород!” То му дође знаш као мало философски увод, а после му, овде даље, опет на један философски начин кажем: „Јовице, магарчино једна, зар ти смеш да говориш о шпиритусу, кад си лиферовао војсци цркнуто место?”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(задовољно): Јес' јес', то ти њему, то! (Спази му (плакате у џепу.) А шта ти је то?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Које?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То црвено?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СРЕТА: А ово? Па то је оно.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Које оно?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Оно што је саставио Секулић, штампао сам и већ се лепи по улицама.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(уплаши се): Ама, да није то за онога? (Показује на Ивковићеву собу.)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Па јесте, за ову жену!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Ух, побогу брате!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Слушај! (Развија и чита један плакатић.) „Содома и Гомора”.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 што те црквене речи?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То је само наслов. Слушај! (Чита.) „Адвокат овдашњи, Ивковић, којега извесне пропалице и бескућници кандидују и за народног посланика, преотео ми је венчану жену и јавно се с њом састаје...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(престрављен маше руком да престане читати): Чекај! (Оде до Ивковићевих врата и ослушне, оде и до других па провири и опет се врати Срети.) Читај лакше!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(наставља):... и јавно се с њом састаје на очиглед целог грађанства, а на поругу јавнога морала. И такав човек заступа правду пред судом, и такав човек сме да се кандидује за народног посланика. На част странци која ће се и таквом перјаницом закитити! Сима Сокић”.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Ух, побогу брате, наружисте грдно човека!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Наружисмо, дабоме. Ено, већ се лепе плакате по улицама и збира се свет у гомилама па чита. Ово сам теби донео (даје му) једно стотинак комада да растуриш по чаршији.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Ама, ко да растури, је л' ја?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Па јес', пошаљи по твом шегрту по дућанима.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Ама, зар ја? Е, то, нећу!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Како нећеш?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овај... он је, брате, мој зет!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Ако је твој зет, није народни зет; а ако хоћеш, право да ти кажем, боље би било да није ни твој зет. Одсекле су ми се ноге кад сам у чаршији чуо да ти се испросила ћерка. Кажем Јоци цревару: Ивковић је овакав, Ивковић је онакав, и већ </w:t>
      </w:r>
      <w:r w:rsidRPr="00CF3099">
        <w:rPr>
          <w:rFonts w:ascii="Georgia" w:hAnsi="Georgia"/>
          <w:lang w:val="sr-Cyrl-CS"/>
        </w:rPr>
        <w:lastRenderedPageBreak/>
        <w:t xml:space="preserve">кажем му најгоре што се може рећи о живом човеку, као што је то ред приликом агитације; и кажем му још: ето, зато не треба да гласаш за њега. А он вели: па кад је он тако рђав човек, зашто му Јеврем даје кћер?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није он тако рђав човек!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Па кад није, нека он буде посланик. 'Ајд' нека он буде посланик. Да гласамо сви за њега. Је л' хоћеш?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(чеше се за увом): Па оно... тако је, право кажеш, него...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Или ако нећеш за њега, 'ајд да гласамо за Лазу кломфера.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За каквог Лазу кломфера?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И његова је листа јутрос потврђена у суду.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Ама, каква листа? Па чији је он кандидат?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Социјалистички.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зар и они?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И они, дабоме!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И Лаза кломфер кандидат?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Јес'!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Е, што не иде - не иде. Откуд он може да буде кандидат? Пење се на куће и леми олуке. Дође неки странац и водиш га кроз варош да му покажеш знаменитости, а Лаза чучи на крову. Странац те, на пример, пита: ко је онај човек што чучи на крову? — А ти му кажеш: то је наш народни посланик! Може ли то да буде?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Море, не бригај ти бригу: неће он више никад зачучати на крову кад чучне једанпут на посланичку дијурну.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То јесте!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Према томе, видиш, сад имаш два противника, па се мора још живље радити. Мора се приправити јавно мнење и зато су, видиш, потребне ове плакате. Знаш ли ти, молим те, шта је то јавно мнење?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новине.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Море јок, какве новине! У новине дође оно што је печено већ. А док се то испече, има ваздан посла. Треба да се замеси у наћве, да се посоли, да нарасте, да се метне у калупе; па на лопату, па у пећ.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ЈЕВРЕМ: Па да се испече.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Да се испече, јест', ал' дела га умеси ако си мајстор. А знаш ли ти: како се меси јавно мнење? Још ујутру рано, чим се пробудим, па док се опасујем, а жена ми донесе чашу воде са парчетом шећера, и каже ми шта је чула од прија-Маце кад је на бунару захитала воду. А не опасујем се само ја ујутру и не пијем воду са шећером само ја ујутру, него и ти И овај и онај и свима нама каже понешто жена. Е, видиш, то све ми поберемо сваки од своје куће, па 'ајд у кафану на ону прву кафу што се изјутра пије. Ту дође и поштар који је већ читао новине, ту дође и телеграфиста који прича да на десно уво уме да чује интернационалне телеграме, кад пролазе кроз жицу, па ту писар из начелства који зна шта је поверљиво дошло, па онда ту ми сви остали. И како ко почне да срче кафу тако изручује на сто све што је чуо и све што зна. Тако се ту на сто скупи пуно новости и ми почињемо да их месимо. Један дода соли, други бибер, трећи долије мало воде, четврти поспе још мало брашна да буде гушће, па кад се растанемо, а оно видиш: распршти се јавно мнење у све сокаке, у све дућане и у све канцеларије. И онда, то ти је као кад бациш млево у воденицу. Букће и фркће варошки камен од јутра до подне и меле оно што смо ми бацили под камен. Ето, видиш, како се прави јавно мнење, ако ниси знао.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 то све ви кувате тамо пред „Народном гостионицом”?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Тамо, дабоме! Требало би и ти који пут да свратиш тамо, међу нас.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Требало би, видим да би требало, али, право да ти кажем, немам кад.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Па шта радиш по цео дан код куће?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Бринем се... ето, то, по цео дан се бринем.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Шта кога ђавола бринеш, кад ми носимо твоју бригу?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Није за изборе, него се бринем ако будем изабран. Знаш, откако сам се решио да будем народни посланик, а мене све онако нека туга подилази. Није управо ни шала! Велика сала, па ту клупе, па пуно људи, па министри; па онда ту публика и народ и сви вичу, на пример... Оно кад вичу сви, и лако је, вичем и ја, па ето ти. Али тишина, брате мој, тишина, на пример. Полети мува и цела скупштина чује зууууц... формална тишина. А тек председник узме звонце па: зиминими, зиминими, ними, ними, ним! Господин Јеврем Прокић има реч! 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А ти устанеш па говориш.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Јест, говориш, али ти се стегне срце па се направи оволичко...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Слушај, брате, да поставимо сваку ствар на своје место. Знаш како ти је то у скупштини: ако говориш за владин рачун, опозиција ће рећи да си глупо говорио, а ако говориш за опозицију, владина ће странка рећи да си глупо говорио. У сваком случају, не гине ти да глупо говориш, па онда...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ЈЕВРЕМ (прекида га): Ама, није то: мени је свеједно шта ћу ја да говорим, него је овде питање како ћу да говорим?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Па тако лепо, устанеш па говориш.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Јест, устанеш! А вилице ти се стегле и језик одебљао, а сузе ти наишле на очи...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Море, ослободиш се, полако!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то сам, знаш, и хтео да пробам, да се ослободим.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Како да пробаш? </w:t>
      </w:r>
    </w:p>
    <w:p w:rsidR="00137E07" w:rsidRPr="00CF3099" w:rsidRDefault="00137E07" w:rsidP="00137E07">
      <w:pPr>
        <w:pStyle w:val="Tekst"/>
        <w:ind w:firstLine="720"/>
        <w:jc w:val="both"/>
        <w:rPr>
          <w:rFonts w:ascii="Georgia" w:hAnsi="Georgia"/>
          <w:lang w:val="sr-Latn-CS"/>
        </w:rPr>
      </w:pPr>
      <w:r w:rsidRPr="00CF3099">
        <w:rPr>
          <w:rFonts w:ascii="Georgia" w:hAnsi="Georgia"/>
          <w:lang w:val="sr-Cyrl-CS"/>
        </w:rPr>
        <w:t xml:space="preserve">ЈЕВРЕМ: Чекај да видиш. (Погледа најпре на врата леве собе и затвори их, завири затим кроз кључаоницу Ивковићеве собе, а затим куца на врата.) Данице, Данице! (Гунђа сам за себе.) Гледај ти, молим те, ње! </w:t>
      </w:r>
    </w:p>
    <w:p w:rsidR="009C1705" w:rsidRPr="00CF3099" w:rsidRDefault="009C1705" w:rsidP="00137E07">
      <w:pPr>
        <w:pStyle w:val="Tekst"/>
        <w:ind w:firstLine="720"/>
        <w:jc w:val="both"/>
        <w:rPr>
          <w:rFonts w:ascii="Georgia" w:hAnsi="Georgia"/>
          <w:lang w:val="sr-Latn-CS"/>
        </w:rPr>
      </w:pPr>
    </w:p>
    <w:p w:rsidR="00137E07" w:rsidRPr="00387137" w:rsidRDefault="00137E07" w:rsidP="009C1705">
      <w:pPr>
        <w:pStyle w:val="Tekst"/>
        <w:rPr>
          <w:rFonts w:ascii="Georgia" w:hAnsi="Georgia"/>
          <w:color w:val="9E3043"/>
          <w:sz w:val="28"/>
          <w:lang w:val="sr-Cyrl-CS"/>
        </w:rPr>
      </w:pPr>
      <w:r w:rsidRPr="00387137">
        <w:rPr>
          <w:rFonts w:ascii="Georgia" w:hAnsi="Georgia"/>
          <w:color w:val="9E3043"/>
          <w:sz w:val="28"/>
          <w:lang w:val="sr-Cyrl-CS"/>
        </w:rPr>
        <w:t>XII</w:t>
      </w:r>
    </w:p>
    <w:p w:rsidR="00137E07" w:rsidRPr="00387137" w:rsidRDefault="00137E07" w:rsidP="009C1705">
      <w:pPr>
        <w:pStyle w:val="Tekst"/>
        <w:rPr>
          <w:rFonts w:ascii="Georgia" w:hAnsi="Georgia"/>
          <w:color w:val="9E3043"/>
          <w:sz w:val="28"/>
          <w:lang w:val="sr-Latn-CS"/>
        </w:rPr>
      </w:pPr>
      <w:r w:rsidRPr="00387137">
        <w:rPr>
          <w:rFonts w:ascii="Georgia" w:hAnsi="Georgia"/>
          <w:color w:val="9E3043"/>
          <w:sz w:val="28"/>
          <w:lang w:val="sr-Cyrl-CS"/>
        </w:rPr>
        <w:t>ДАНИЦА,</w:t>
      </w:r>
      <w:r w:rsidRPr="00387137">
        <w:rPr>
          <w:rFonts w:ascii="Georgia" w:hAnsi="Georgia"/>
          <w:color w:val="9E3043"/>
          <w:lang w:val="sr-Cyrl-CS"/>
        </w:rPr>
        <w:t xml:space="preserve"> </w:t>
      </w:r>
      <w:r w:rsidRPr="00387137">
        <w:rPr>
          <w:rFonts w:ascii="Georgia" w:hAnsi="Georgia"/>
          <w:color w:val="9E3043"/>
          <w:sz w:val="28"/>
          <w:lang w:val="sr-Cyrl-CS"/>
        </w:rPr>
        <w:t>ПРЕЂАШЊИ</w:t>
      </w:r>
    </w:p>
    <w:p w:rsidR="009C1705" w:rsidRPr="00CF3099" w:rsidRDefault="009C1705" w:rsidP="009C1705">
      <w:pPr>
        <w:pStyle w:val="Tekst"/>
        <w:rPr>
          <w:rFonts w:ascii="Georgia" w:hAnsi="Georgia"/>
          <w:lang w:val="sr-Latn-CS"/>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(улази споља): Ево ме!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Је л' тамо онај твој?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Није, отишао је.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шта ћеш ти тамо?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Па ја чувам кључ од његове канцеларије.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Ти?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Јесте!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Добро, чуваш кључ, то разумем. Ал' шта ћеш у канцеларији?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Читала сам.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Шта си читала?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Нешто!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ЈЕВРЕМ: Нешто. Даћу ја теби нешто! 'Ајд' тамо у кујну, код мајке, па ради нешто. 'Ајд'! </w:t>
      </w:r>
    </w:p>
    <w:p w:rsidR="00137E07" w:rsidRPr="00CF3099" w:rsidRDefault="00137E07" w:rsidP="00137E07">
      <w:pPr>
        <w:pStyle w:val="Tekst"/>
        <w:ind w:firstLine="720"/>
        <w:jc w:val="both"/>
        <w:rPr>
          <w:rFonts w:ascii="Georgia" w:hAnsi="Georgia"/>
          <w:lang w:val="sr-Latn-CS"/>
        </w:rPr>
      </w:pPr>
      <w:r w:rsidRPr="00CF3099">
        <w:rPr>
          <w:rFonts w:ascii="Georgia" w:hAnsi="Georgia"/>
          <w:lang w:val="sr-Cyrl-CS"/>
        </w:rPr>
        <w:t xml:space="preserve">ДАНИЦА: Идем! (Оде.) </w:t>
      </w:r>
    </w:p>
    <w:p w:rsidR="009C1705" w:rsidRPr="00387137" w:rsidRDefault="009C1705" w:rsidP="00137E07">
      <w:pPr>
        <w:pStyle w:val="Tekst"/>
        <w:ind w:firstLine="720"/>
        <w:jc w:val="both"/>
        <w:rPr>
          <w:rFonts w:ascii="Georgia" w:hAnsi="Georgia"/>
          <w:color w:val="9E3043"/>
          <w:lang w:val="sr-Latn-CS"/>
        </w:rPr>
      </w:pPr>
    </w:p>
    <w:p w:rsidR="00137E07" w:rsidRPr="00387137" w:rsidRDefault="00137E07" w:rsidP="009C1705">
      <w:pPr>
        <w:pStyle w:val="Tekst"/>
        <w:ind w:firstLine="90"/>
        <w:rPr>
          <w:rFonts w:ascii="Georgia" w:hAnsi="Georgia"/>
          <w:color w:val="9E3043"/>
          <w:sz w:val="28"/>
          <w:lang w:val="sr-Cyrl-CS"/>
        </w:rPr>
      </w:pPr>
      <w:r w:rsidRPr="00387137">
        <w:rPr>
          <w:rFonts w:ascii="Georgia" w:hAnsi="Georgia"/>
          <w:color w:val="9E3043"/>
          <w:sz w:val="28"/>
          <w:lang w:val="sr-Cyrl-CS"/>
        </w:rPr>
        <w:t>XIII</w:t>
      </w:r>
    </w:p>
    <w:p w:rsidR="00137E07" w:rsidRPr="00387137" w:rsidRDefault="00137E07" w:rsidP="009C1705">
      <w:pPr>
        <w:pStyle w:val="Tekst"/>
        <w:ind w:firstLine="90"/>
        <w:rPr>
          <w:rFonts w:ascii="Georgia" w:hAnsi="Georgia"/>
          <w:color w:val="9E3043"/>
          <w:sz w:val="28"/>
          <w:lang w:val="sr-Latn-CS"/>
        </w:rPr>
      </w:pPr>
      <w:r w:rsidRPr="00387137">
        <w:rPr>
          <w:rFonts w:ascii="Georgia" w:hAnsi="Georgia"/>
          <w:color w:val="9E3043"/>
          <w:sz w:val="28"/>
          <w:lang w:val="sr-Cyrl-CS"/>
        </w:rPr>
        <w:t>ЈЕВРЕМ,</w:t>
      </w:r>
      <w:r w:rsidRPr="00387137">
        <w:rPr>
          <w:rFonts w:ascii="Georgia" w:hAnsi="Georgia"/>
          <w:color w:val="9E3043"/>
          <w:lang w:val="sr-Cyrl-CS"/>
        </w:rPr>
        <w:t xml:space="preserve"> </w:t>
      </w:r>
      <w:r w:rsidRPr="00387137">
        <w:rPr>
          <w:rFonts w:ascii="Georgia" w:hAnsi="Georgia"/>
          <w:color w:val="9E3043"/>
          <w:sz w:val="28"/>
          <w:lang w:val="sr-Cyrl-CS"/>
        </w:rPr>
        <w:t>СРЕТА</w:t>
      </w:r>
    </w:p>
    <w:p w:rsidR="009C1705" w:rsidRPr="00CF3099" w:rsidRDefault="009C1705" w:rsidP="009C1705">
      <w:pPr>
        <w:pStyle w:val="Tekst"/>
        <w:ind w:firstLine="90"/>
        <w:rPr>
          <w:rFonts w:ascii="Georgia" w:hAnsi="Georgia"/>
          <w:lang w:val="sr-Latn-CS"/>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Нешто!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Тако је то, дабоме, кад ти је он у кући.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Нешто, хм, нешто! (Затвори врата кроз која је Даница отишла.) Ето, сад нема никог. Молим те као брата, узми ово звонце па седи, ево овде седи, па да ми даш реч. Хоћу баш да пробам. Не знаш како ме то мучи.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Можемо, можемо! (Седне за сто.) Чекај прво да поставимо сваку ствар на своје место. (Меће звонце.) Тако. 'Ајд' сад! Седи ти тамо па тражи реч!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(оде још једном те ослушне на вратима, иа се враћа и седа на столицу према Срети. Укрути се, искашље, устане са столице и диже руку увис): Молим, господине председниче, за реч!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Ама, чекај, куд си навро! Не иде то тако! Прво да отворим седницу.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(седне).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(устане, силно звони и раздере се): Мир, мир кад вам кажем! Јесте ли сви на броју?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Јесмо!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Молим господу стенографе да се спреме. Молим господина секретара одбора за молбе и жалбе да ми да пословник да ми се нађе при руци. Молим гг. посланике да говоре учтиво, како се не би дешавали сукоби; молим галерију да одржава ред. Мир кад вам кажем! (Седне.)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(као пре): Молим, господине председниче, за реч! (Седне.) </w:t>
      </w:r>
    </w:p>
    <w:p w:rsidR="009C1705" w:rsidRPr="00387137" w:rsidRDefault="00137E07" w:rsidP="00387137">
      <w:pPr>
        <w:pStyle w:val="Tekst"/>
        <w:ind w:firstLine="720"/>
        <w:jc w:val="both"/>
        <w:rPr>
          <w:rFonts w:ascii="Georgia" w:hAnsi="Georgia"/>
          <w:lang w:val="sr-Cyrl-CS"/>
        </w:rPr>
      </w:pPr>
      <w:r w:rsidRPr="00CF3099">
        <w:rPr>
          <w:rFonts w:ascii="Georgia" w:hAnsi="Georgia"/>
          <w:lang w:val="sr-Cyrl-CS"/>
        </w:rPr>
        <w:t xml:space="preserve">СРЕТА (дуго звони): Господо, господин Јеврем Прокић има реч! </w:t>
      </w:r>
    </w:p>
    <w:p w:rsidR="00FE7148" w:rsidRDefault="00FE7148" w:rsidP="009C1705">
      <w:pPr>
        <w:pStyle w:val="Tekst"/>
        <w:ind w:firstLine="90"/>
        <w:rPr>
          <w:rFonts w:ascii="Georgia" w:hAnsi="Georgia"/>
          <w:color w:val="9E3043"/>
          <w:sz w:val="28"/>
        </w:rPr>
      </w:pPr>
    </w:p>
    <w:p w:rsidR="00137E07" w:rsidRPr="00387137" w:rsidRDefault="00137E07" w:rsidP="009C1705">
      <w:pPr>
        <w:pStyle w:val="Tekst"/>
        <w:ind w:firstLine="90"/>
        <w:rPr>
          <w:rFonts w:ascii="Georgia" w:hAnsi="Georgia"/>
          <w:color w:val="9E3043"/>
          <w:sz w:val="28"/>
          <w:lang w:val="sr-Cyrl-CS"/>
        </w:rPr>
      </w:pPr>
      <w:r w:rsidRPr="00387137">
        <w:rPr>
          <w:rFonts w:ascii="Georgia" w:hAnsi="Georgia"/>
          <w:color w:val="9E3043"/>
          <w:sz w:val="28"/>
          <w:lang w:val="sr-Cyrl-CS"/>
        </w:rPr>
        <w:lastRenderedPageBreak/>
        <w:t>XIV</w:t>
      </w:r>
    </w:p>
    <w:p w:rsidR="00137E07" w:rsidRPr="00387137" w:rsidRDefault="00137E07" w:rsidP="009C1705">
      <w:pPr>
        <w:pStyle w:val="Tekst"/>
        <w:ind w:firstLine="90"/>
        <w:rPr>
          <w:rFonts w:ascii="Georgia" w:hAnsi="Georgia"/>
          <w:color w:val="9E3043"/>
          <w:sz w:val="28"/>
          <w:lang w:val="sr-Latn-CS"/>
        </w:rPr>
      </w:pPr>
      <w:r w:rsidRPr="00387137">
        <w:rPr>
          <w:rFonts w:ascii="Georgia" w:hAnsi="Georgia"/>
          <w:color w:val="9E3043"/>
          <w:sz w:val="28"/>
          <w:lang w:val="sr-Cyrl-CS"/>
        </w:rPr>
        <w:t>ПАВКА,</w:t>
      </w:r>
      <w:r w:rsidRPr="00387137">
        <w:rPr>
          <w:rFonts w:ascii="Georgia" w:hAnsi="Georgia"/>
          <w:color w:val="9E3043"/>
          <w:lang w:val="sr-Cyrl-CS"/>
        </w:rPr>
        <w:t xml:space="preserve"> </w:t>
      </w:r>
      <w:r w:rsidRPr="00387137">
        <w:rPr>
          <w:rFonts w:ascii="Georgia" w:hAnsi="Georgia"/>
          <w:color w:val="9E3043"/>
          <w:sz w:val="28"/>
          <w:lang w:val="sr-Cyrl-CS"/>
        </w:rPr>
        <w:t>ПРЕЂАШЊИ</w:t>
      </w:r>
    </w:p>
    <w:p w:rsidR="009C1705" w:rsidRPr="00CF3099" w:rsidRDefault="009C1705" w:rsidP="009C1705">
      <w:pPr>
        <w:pStyle w:val="Tekst"/>
        <w:ind w:firstLine="90"/>
        <w:rPr>
          <w:rFonts w:ascii="Georgia" w:hAnsi="Georgia"/>
          <w:lang w:val="sr-Latn-CS"/>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(на вратима): Јевреме, црни Јевреме!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(строго): Пст!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Ћути, иди одавде!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Ама, само да ти кажем.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(љутито звони): Молим, на место, не дозвољавам да говори ко нема реч.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(Павки): Иди кад ти кажем!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Дућан, Јевреме!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Тражите реч!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Немој да тражиш реч, него да нас оставиш! Молим те, Павка, да нас оставиш!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Ама, дошао шегрт из дућана да јави... </w:t>
      </w:r>
    </w:p>
    <w:p w:rsidR="00137E07" w:rsidRPr="00CF3099" w:rsidRDefault="00137E07" w:rsidP="00137E07">
      <w:pPr>
        <w:pStyle w:val="Tekst"/>
        <w:ind w:firstLine="720"/>
        <w:jc w:val="both"/>
        <w:rPr>
          <w:rFonts w:ascii="Georgia" w:hAnsi="Georgia"/>
          <w:lang w:val="sr-Latn-CS"/>
        </w:rPr>
      </w:pPr>
      <w:r w:rsidRPr="00CF3099">
        <w:rPr>
          <w:rFonts w:ascii="Georgia" w:hAnsi="Georgia"/>
          <w:lang w:val="sr-Cyrl-CS"/>
        </w:rPr>
        <w:t xml:space="preserve">ЈЕВРЕМ: Нек јави теби, а мене остави на миру... 'Ајде, 'ајде, ово је важније. (Изгура је и опет затвори.) </w:t>
      </w:r>
    </w:p>
    <w:p w:rsidR="009C1705" w:rsidRPr="00CF3099" w:rsidRDefault="009C1705" w:rsidP="00137E07">
      <w:pPr>
        <w:pStyle w:val="Tekst"/>
        <w:ind w:firstLine="720"/>
        <w:jc w:val="both"/>
        <w:rPr>
          <w:rFonts w:ascii="Georgia" w:hAnsi="Georgia"/>
          <w:lang w:val="sr-Latn-CS"/>
        </w:rPr>
      </w:pPr>
    </w:p>
    <w:p w:rsidR="00137E07" w:rsidRPr="00387137" w:rsidRDefault="00137E07" w:rsidP="009C1705">
      <w:pPr>
        <w:pStyle w:val="Tekst"/>
        <w:ind w:firstLine="90"/>
        <w:rPr>
          <w:rFonts w:ascii="Georgia" w:hAnsi="Georgia"/>
          <w:color w:val="9E3043"/>
          <w:sz w:val="28"/>
          <w:lang w:val="sr-Cyrl-CS"/>
        </w:rPr>
      </w:pPr>
      <w:r w:rsidRPr="00387137">
        <w:rPr>
          <w:rFonts w:ascii="Georgia" w:hAnsi="Georgia"/>
          <w:color w:val="9E3043"/>
          <w:sz w:val="28"/>
          <w:lang w:val="sr-Cyrl-CS"/>
        </w:rPr>
        <w:t>XV</w:t>
      </w:r>
    </w:p>
    <w:p w:rsidR="00137E07" w:rsidRPr="00387137" w:rsidRDefault="00137E07" w:rsidP="009C1705">
      <w:pPr>
        <w:pStyle w:val="Tekst"/>
        <w:ind w:firstLine="90"/>
        <w:rPr>
          <w:rFonts w:ascii="Georgia" w:hAnsi="Georgia"/>
          <w:color w:val="9E3043"/>
          <w:sz w:val="28"/>
          <w:lang w:val="sr-Latn-CS"/>
        </w:rPr>
      </w:pPr>
      <w:r w:rsidRPr="00387137">
        <w:rPr>
          <w:rFonts w:ascii="Georgia" w:hAnsi="Georgia"/>
          <w:color w:val="9E3043"/>
          <w:sz w:val="28"/>
          <w:lang w:val="sr-Cyrl-CS"/>
        </w:rPr>
        <w:t>СРЕТА,</w:t>
      </w:r>
      <w:r w:rsidRPr="00387137">
        <w:rPr>
          <w:rFonts w:ascii="Georgia" w:hAnsi="Georgia"/>
          <w:color w:val="9E3043"/>
          <w:lang w:val="sr-Cyrl-CS"/>
        </w:rPr>
        <w:t xml:space="preserve"> </w:t>
      </w:r>
      <w:r w:rsidRPr="00387137">
        <w:rPr>
          <w:rFonts w:ascii="Georgia" w:hAnsi="Georgia"/>
          <w:color w:val="9E3043"/>
          <w:sz w:val="28"/>
          <w:lang w:val="sr-Cyrl-CS"/>
        </w:rPr>
        <w:t>ЈЕВРЕМ</w:t>
      </w:r>
    </w:p>
    <w:p w:rsidR="009C1705" w:rsidRPr="00CF3099" w:rsidRDefault="009C1705" w:rsidP="009C1705">
      <w:pPr>
        <w:pStyle w:val="Tekst"/>
        <w:ind w:firstLine="90"/>
        <w:rPr>
          <w:rFonts w:ascii="Georgia" w:hAnsi="Georgia"/>
          <w:lang w:val="sr-Latn-CS"/>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(звони): Јесу ли удаљени сви који су ненадлежни?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(седајући). Јесу!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(звони): Господо, господин Јеврем Прокић има реч!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(сав се пренео у скупштинске клупе и целу ствар узима озбиљно и очајно. Кад добије реч, осети да му је заиграло срце и преплаши се; затим се прибере, па се свечано диже искашљује се и заузима говорнички став): Поштована господо, </w:t>
      </w:r>
      <w:r w:rsidRPr="00CF3099">
        <w:rPr>
          <w:rFonts w:ascii="Georgia" w:hAnsi="Georgia"/>
          <w:lang w:val="sr-Cyrl-CS"/>
        </w:rPr>
        <w:lastRenderedPageBreak/>
        <w:t xml:space="preserve">народни представници ове куће!... Ја... овај... ја... На пример... (Запео, не уме даље, очајно размишља.)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(звони): Молим, немојте прекидати говорника!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(прибира се, брише чело и одважи се поново): Поштована господо, представници ове куће!...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(звони): Молим говорника да не говори по два пута о истом предмету.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(прилази Срети фамилијарно): Знаш, ја сам хтео...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(звони енергично и дере се): На место! Молим господу посланике да заузму место, галерија нека заузме место, стенографи нека заузму место, влада нека заузме место, народ нека заузме место, сваку ствар треба поставити на своје место! (Звони.)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(преплашен одлучношћу Сретином, седне поражен на своје место).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(обично): Аха! Је л' видиш шта је власт? Мислиш ти то је тако? А шта мислиш тек тамо, у скупштини, галерија, жандарми, па полијелеји..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(забринуто). Није лако!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Зато је, видиш, држава и одредила по дванаест динара дијурне од седнице, за тај страх што га поједеш. 'Ајде, 'ајде, седи па испочетка да се ослободиш мало.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Ал' немој да ме буниш! (Нешто храбрије.) Молим за реч!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(звони): Господин Јеврем Прокић има реч.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(диже се, говори мало одважније): Поштована господо и браћо представници народни, у нашој земљи има разних неправилности. Буџет, на пример, није у равнотежи према свима грађанима... Док... овај... .један крај... један крај наше отаџбине има и шуму и расадник и стругару и... окружну команду, на пример, дотле се у другом крају не примењује правилно закон о накнади штете причињене градом, на пример...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Тако је!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(охрабрен): Ја сам, браћо моја, дуго размишљао о томе како да се томе злу које се укоренило у нашем народу стане на пут и дошао сам до закључка да је најбоље да се то остави влади да она размишља о томе.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(једним гласом): Тако је! (Другим гласом.) Није тако! (Првим.) Јесте! (Другим.) Није! (Првим.) Ви, док сте били на влади, упропастили сте ову земљу! (Дру гим.) Ћутите ви, издајници! (Првим.) Ко је издајник? (Другим.) Ти! (Првим.) А ти си </w:t>
      </w:r>
      <w:r w:rsidRPr="00CF3099">
        <w:rPr>
          <w:rFonts w:ascii="Georgia" w:hAnsi="Georgia"/>
          <w:lang w:val="sr-Cyrl-CS"/>
        </w:rPr>
        <w:lastRenderedPageBreak/>
        <w:t xml:space="preserve">лопов и хуља! (Својим гласом.) Пљус! Пљус! (Шамара по ваздуху док и самог Јеврема не ошамари. 3атим звони силно.) Мир, мир, господо! Молим, чувајте достојанство овога дома! Умољава се господин посланик који је опалио шамар овоме другоме господину посланику да тргне шамар натраг. Скупштина прима к знању овај шамар и прелази преко истога на дневни ред!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(за све време са чуђењем га посматра): Шта ти је?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Па хоћу, брате, да ти потпуно представим скупштину. после сваког значајнијег говора мора да се ларма. Једни вичу: „Тако је!” — други: „Није!” Па онда једни викну: „Ти си издајник! — а други: „Ти си лопов!” Па онда један посланик опали другоме шамар, и онда се пређе на дневни ред.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 како ти изгледа, могу ли? 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Дотераћеш се ти још како.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Само, молим те, да свратиш чешће, па још кој' пут овако. </w:t>
      </w:r>
    </w:p>
    <w:p w:rsidR="00137E07" w:rsidRPr="00CF3099" w:rsidRDefault="00137E07" w:rsidP="00137E07">
      <w:pPr>
        <w:pStyle w:val="Tekst"/>
        <w:ind w:firstLine="720"/>
        <w:jc w:val="both"/>
        <w:rPr>
          <w:rFonts w:ascii="Georgia" w:hAnsi="Georgia"/>
          <w:lang w:val="sr-Latn-CS"/>
        </w:rPr>
      </w:pPr>
      <w:r w:rsidRPr="00CF3099">
        <w:rPr>
          <w:rFonts w:ascii="Georgia" w:hAnsi="Georgia"/>
          <w:lang w:val="sr-Cyrl-CS"/>
        </w:rPr>
        <w:t xml:space="preserve">СРЕТА: Може, доћи ћу сутра. На дневном је реду сутра закон о непосредној порези. Упамти то! </w:t>
      </w:r>
    </w:p>
    <w:p w:rsidR="009C1705" w:rsidRPr="00CF3099" w:rsidRDefault="009C1705" w:rsidP="00137E07">
      <w:pPr>
        <w:pStyle w:val="Tekst"/>
        <w:ind w:firstLine="720"/>
        <w:jc w:val="both"/>
        <w:rPr>
          <w:rFonts w:ascii="Georgia" w:hAnsi="Georgia"/>
          <w:lang w:val="sr-Latn-CS"/>
        </w:rPr>
      </w:pPr>
    </w:p>
    <w:p w:rsidR="00137E07" w:rsidRPr="00387137" w:rsidRDefault="00137E07" w:rsidP="009C1705">
      <w:pPr>
        <w:pStyle w:val="Tekst"/>
        <w:rPr>
          <w:rFonts w:ascii="Georgia" w:hAnsi="Georgia"/>
          <w:color w:val="9E3043"/>
          <w:sz w:val="28"/>
          <w:lang w:val="sr-Cyrl-CS"/>
        </w:rPr>
      </w:pPr>
      <w:r w:rsidRPr="00387137">
        <w:rPr>
          <w:rFonts w:ascii="Georgia" w:hAnsi="Georgia"/>
          <w:color w:val="9E3043"/>
          <w:sz w:val="28"/>
          <w:lang w:val="sr-Cyrl-CS"/>
        </w:rPr>
        <w:t>XVI</w:t>
      </w:r>
    </w:p>
    <w:p w:rsidR="00137E07" w:rsidRPr="00387137" w:rsidRDefault="00137E07" w:rsidP="009C1705">
      <w:pPr>
        <w:pStyle w:val="Tekst"/>
        <w:rPr>
          <w:rFonts w:ascii="Georgia" w:hAnsi="Georgia"/>
          <w:color w:val="9E3043"/>
          <w:sz w:val="28"/>
          <w:lang w:val="sr-Latn-CS"/>
        </w:rPr>
      </w:pPr>
      <w:r w:rsidRPr="00387137">
        <w:rPr>
          <w:rFonts w:ascii="Georgia" w:hAnsi="Georgia"/>
          <w:color w:val="9E3043"/>
          <w:sz w:val="28"/>
          <w:lang w:val="sr-Cyrl-CS"/>
        </w:rPr>
        <w:t>ГОСПА</w:t>
      </w:r>
      <w:r w:rsidRPr="00387137">
        <w:rPr>
          <w:rFonts w:ascii="Georgia" w:hAnsi="Georgia"/>
          <w:color w:val="9E3043"/>
          <w:lang w:val="sr-Cyrl-CS"/>
        </w:rPr>
        <w:t xml:space="preserve"> </w:t>
      </w:r>
      <w:r w:rsidRPr="00387137">
        <w:rPr>
          <w:rFonts w:ascii="Georgia" w:hAnsi="Georgia"/>
          <w:color w:val="9E3043"/>
          <w:sz w:val="28"/>
          <w:lang w:val="sr-Cyrl-CS"/>
        </w:rPr>
        <w:t>МАРИНА,</w:t>
      </w:r>
      <w:r w:rsidRPr="00387137">
        <w:rPr>
          <w:rFonts w:ascii="Georgia" w:hAnsi="Georgia"/>
          <w:color w:val="9E3043"/>
          <w:lang w:val="sr-Cyrl-CS"/>
        </w:rPr>
        <w:t xml:space="preserve"> </w:t>
      </w:r>
      <w:r w:rsidRPr="00387137">
        <w:rPr>
          <w:rFonts w:ascii="Georgia" w:hAnsi="Georgia"/>
          <w:color w:val="9E3043"/>
          <w:sz w:val="28"/>
          <w:lang w:val="sr-Cyrl-CS"/>
        </w:rPr>
        <w:t>ПРЕЂАШЊИ</w:t>
      </w:r>
    </w:p>
    <w:p w:rsidR="009C1705" w:rsidRPr="00CF3099" w:rsidRDefault="009C1705" w:rsidP="009C1705">
      <w:pPr>
        <w:pStyle w:val="Tekst"/>
        <w:ind w:firstLine="720"/>
        <w:rPr>
          <w:rFonts w:ascii="Georgia" w:hAnsi="Georgia"/>
          <w:lang w:val="sr-Latn-CS"/>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МАРИНА (долази споља): Добар дан, пријатељу, добар дан желим! Ју, да вас нисам у послу прекинула?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 није, свршили смо!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МАРИНА (пакосно): Нека трговина ваљда?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 Није... онако посао!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'Ајд' ја одох!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дођи сутра. Закон о непосредној порези, рече?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Јес'! Збогом!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Збогом!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СРЕТА (одлази). </w:t>
      </w:r>
    </w:p>
    <w:p w:rsidR="00137E07" w:rsidRPr="00CF3099" w:rsidRDefault="00137E07" w:rsidP="00137E07">
      <w:pPr>
        <w:pStyle w:val="Tekst"/>
        <w:ind w:firstLine="720"/>
        <w:jc w:val="both"/>
        <w:rPr>
          <w:rFonts w:ascii="Georgia" w:hAnsi="Georgia"/>
          <w:sz w:val="28"/>
          <w:lang w:val="sr-Cyrl-CS"/>
        </w:rPr>
      </w:pPr>
      <w:r w:rsidRPr="00CF3099">
        <w:rPr>
          <w:rFonts w:ascii="Georgia" w:hAnsi="Georgia"/>
          <w:sz w:val="28"/>
          <w:lang w:val="sr-Cyrl-CS"/>
        </w:rPr>
        <w:t xml:space="preserve">XVII </w:t>
      </w:r>
    </w:p>
    <w:p w:rsidR="00137E07" w:rsidRPr="00CF3099" w:rsidRDefault="00137E07" w:rsidP="00137E07">
      <w:pPr>
        <w:pStyle w:val="Tekst"/>
        <w:ind w:firstLine="720"/>
        <w:jc w:val="both"/>
        <w:rPr>
          <w:rFonts w:ascii="Georgia" w:hAnsi="Georgia"/>
          <w:lang w:val="sr-Cyrl-CS"/>
        </w:rPr>
      </w:pPr>
      <w:r w:rsidRPr="00CF3099">
        <w:rPr>
          <w:rFonts w:ascii="Georgia" w:hAnsi="Georgia"/>
          <w:sz w:val="28"/>
          <w:lang w:val="sr-Cyrl-CS"/>
        </w:rPr>
        <w:t>МАРИНА,</w:t>
      </w:r>
      <w:r w:rsidRPr="00CF3099">
        <w:rPr>
          <w:rFonts w:ascii="Georgia" w:hAnsi="Georgia"/>
          <w:lang w:val="sr-Cyrl-CS"/>
        </w:rPr>
        <w:t xml:space="preserve"> </w:t>
      </w:r>
      <w:r w:rsidRPr="00CF3099">
        <w:rPr>
          <w:rFonts w:ascii="Georgia" w:hAnsi="Georgia"/>
          <w:sz w:val="28"/>
          <w:lang w:val="sr-Cyrl-CS"/>
        </w:rPr>
        <w:t>ЈЕВРЕМ</w:t>
      </w:r>
      <w:r w:rsidRPr="00CF3099">
        <w:rPr>
          <w:rFonts w:ascii="Georgia" w:hAnsi="Georgia"/>
          <w:lang w:val="sr-Cyrl-CS"/>
        </w:rPr>
        <w:t xml:space="preserve">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МАРИНА (пошто је Срета отишао): Ово мени, пријатељу, личи на агитацију; чим је тај Срета ту.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шта ћеш, пријо, и то је посао!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МАРИНА: Оно, и јесте посао, како да није! А због тога сам посла, ако хоћете, и дошла да разговарамо.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ако, пријо, да разговарамо. Извол'те, седи!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МАРИНА (седајући): Ја мислим, пријатељу, да за такве ствари као што је, што кажу, веза за цео живот, треба најпре искреност.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Треба!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МАРИНА: И онда, знате, кад нема искрености на првом кораку, онда, то кажу, нема живота.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Нема! (Он у један мах спази црвене плакате које је Срета оставио, претрне жив и шчепа их те мерка на све стране собе где би их сакрио.)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МАРИНА: И онда, кад је тако, ја не разумем ову вашу агитацију?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(сакрије плакате иза леђа): Коју агитацију, на пример?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МАРИНА: Па то, што хоћете да будете народни посланик.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 то? (Врати плакате под мишке.)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МАРИНА: Ми кад смо просили ваше дете, ви нисте казали да хоћете да будете народни посланик, а то се противи искрености!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Којој искрености?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МАРИНА: Видите, газда-Јевреме, ја ћу да будем отворена. Ваш зет то може бити неће рећи, ал', бога ми, ја волим с фарбом на среду.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јес', ви волите!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МАРИНА: Не кажем, пријатељу, да се нама није допала девојка и, што кажу, споразумели смо се као људи и за све друго што припада девојци и што је потребно за </w:t>
      </w:r>
      <w:r w:rsidRPr="00CF3099">
        <w:rPr>
          <w:rFonts w:ascii="Georgia" w:hAnsi="Georgia"/>
          <w:lang w:val="sr-Cyrl-CS"/>
        </w:rPr>
        <w:lastRenderedPageBreak/>
        <w:t xml:space="preserve">брачни живот. Али, пријатељу, кад је дошло до тога да се изађе с фарбом на среду, онда вам ја морам рећи да смо на друго рачунали.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На шта друго?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МАРИНА: Видите, пријатељу, ваша је фамилија, изгледа, врло велика?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И моја и женина.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МАРИНА: Можда најмање двадесет до тридесет гласова, а то није мало кад се гласа за изборе.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није!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МАРИНА: Па видите, ја вам морам рећи да смо ми на то рачунали. Кад год сам долазила у вашу кућу, а ја сам пребројавала по вашим зидовима мушке главе и мислила у себи: ето, мој сестрић, уз жену, добиће као мираз и ових тридесет гласова.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(изненађен): Ама, уз какву жену?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МАРИНА: Па, молим вас лепо, кад би, рецимо, с ваше стране постојала искреност, коме би другом ви дали те гласове него своме зету? Ето, кажите сами!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Гле сад! На шта па она рачуна! Па зар, бре, дајем паре, па дајем намештај, па дајем девојку; па сад још и целу фамилију да му дам?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МАРИНА: Не кажем то, пријатељу, ал' овде је реч о искрености. Да смо ми знали да ви хоћете да будете посланик...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 да сам ја знао да он хоће да буде посланик...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МАРИНА: Па лепо, пријатељу, ал' кад се хоће, све се то још може поправити.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Како да се поправи?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МАРИНА: Можете се ви још и одрећи!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Шта кажеш? Да се одречем? Ама, кој' да се одрече? Зашто да се одречем? Чега да се одречем?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МАРИНА: Да се одречете фамилије у корист вашег зета!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Ама, како, побогу брате, да се одречем фамилије?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МАРИНА: Хоћу рећи, није фамилије, него да се одречете кандидације у корист вашега зета. А ваша фамилија да гласа за њега.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 дакле, то му је, дакле, та искреност?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МАРИНА: Па јесте, то је, ако хоћете!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 је л' те то он, бога ти, пријо, послао да ми говориш?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МАРИНА: Боже сачувај, пријатељу! Али сам ја, знате, ову ствар сасвим искрено почела, па сам рада да се одржи та искреност између нас.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то искреност, да се ја одречем кандидације?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МАРИНА: Може то, пријатељу, да се удеси па и да се не одречете. Кад у породици влада искреност, онда је лако споразумети се. Могли би ви и да останете кандидат, па нека гласају за вас ваши људи, а ваша фамилија да гласа за вашега зета. Ето, то би био ред!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И ред би био да он иде у скупштину, а ја да не идем?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МАРИНА: Па и јесте то ред, ако хоћете.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Е, неће га отићи! И не само моја ближа фамилија, већ и они што ми падају род по маћехи и све што њима пада род, неће гласати за њега.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МАРИНА (устаје): Уосталом, сигурна фамилија! Што се ја ту једим кад ионако не би било никакве користи. Пола фамилије и нема право гласа!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Кој' нема право гласа?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МАРИНА: Ја не знам ко — ал' погледајте их само (показује фотографије), саме њушке.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Какви су да су, за мене ће да гласају, а ви, пријо, немојте да вређате ничију фамилију!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МАРИНА: Молим вас, искреност није увреда, а ако ви на увреду изврћете, онда боље да прекинемо тај разговор. Идем ја да обиђем прија-Павку.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јес', то је најбоље! </w:t>
      </w:r>
    </w:p>
    <w:p w:rsidR="00137E07" w:rsidRPr="00CF3099" w:rsidRDefault="00137E07" w:rsidP="00137E07">
      <w:pPr>
        <w:pStyle w:val="Tekst"/>
        <w:ind w:firstLine="720"/>
        <w:jc w:val="both"/>
        <w:rPr>
          <w:rFonts w:ascii="Georgia" w:hAnsi="Georgia"/>
          <w:lang w:val="sr-Latn-CS"/>
        </w:rPr>
      </w:pPr>
      <w:r w:rsidRPr="00CF3099">
        <w:rPr>
          <w:rFonts w:ascii="Georgia" w:hAnsi="Georgia"/>
          <w:lang w:val="sr-Cyrl-CS"/>
        </w:rPr>
        <w:t xml:space="preserve">МАРИНА (полазећи у собу): Као да нисмо ни разговарали, пријатељу! </w:t>
      </w:r>
    </w:p>
    <w:p w:rsidR="009C1705" w:rsidRPr="00CF3099" w:rsidRDefault="009C1705" w:rsidP="00137E07">
      <w:pPr>
        <w:pStyle w:val="Tekst"/>
        <w:ind w:firstLine="720"/>
        <w:jc w:val="both"/>
        <w:rPr>
          <w:rFonts w:ascii="Georgia" w:hAnsi="Georgia"/>
          <w:lang w:val="sr-Latn-CS"/>
        </w:rPr>
      </w:pPr>
    </w:p>
    <w:p w:rsidR="00137E07" w:rsidRPr="00387137" w:rsidRDefault="00137E07" w:rsidP="009C1705">
      <w:pPr>
        <w:pStyle w:val="Tekst"/>
        <w:rPr>
          <w:rFonts w:ascii="Georgia" w:hAnsi="Georgia"/>
          <w:color w:val="9E3043"/>
          <w:sz w:val="28"/>
          <w:lang w:val="sr-Cyrl-CS"/>
        </w:rPr>
      </w:pPr>
      <w:r w:rsidRPr="00387137">
        <w:rPr>
          <w:rFonts w:ascii="Georgia" w:hAnsi="Georgia"/>
          <w:color w:val="9E3043"/>
          <w:sz w:val="28"/>
          <w:lang w:val="sr-Cyrl-CS"/>
        </w:rPr>
        <w:t>XVIII</w:t>
      </w:r>
    </w:p>
    <w:p w:rsidR="00137E07" w:rsidRPr="00CF3099" w:rsidRDefault="00137E07" w:rsidP="009C1705">
      <w:pPr>
        <w:pStyle w:val="Tekst"/>
        <w:rPr>
          <w:rFonts w:ascii="Georgia" w:hAnsi="Georgia"/>
          <w:sz w:val="28"/>
          <w:lang w:val="sr-Latn-CS"/>
        </w:rPr>
      </w:pPr>
      <w:r w:rsidRPr="00387137">
        <w:rPr>
          <w:rFonts w:ascii="Georgia" w:hAnsi="Georgia"/>
          <w:color w:val="9E3043"/>
          <w:sz w:val="28"/>
          <w:lang w:val="sr-Cyrl-CS"/>
        </w:rPr>
        <w:t>ЈЕВРЕМ,</w:t>
      </w:r>
      <w:r w:rsidRPr="00387137">
        <w:rPr>
          <w:rFonts w:ascii="Georgia" w:hAnsi="Georgia"/>
          <w:color w:val="9E3043"/>
          <w:lang w:val="sr-Cyrl-CS"/>
        </w:rPr>
        <w:t xml:space="preserve"> </w:t>
      </w:r>
      <w:r w:rsidRPr="00387137">
        <w:rPr>
          <w:rFonts w:ascii="Georgia" w:hAnsi="Georgia"/>
          <w:color w:val="9E3043"/>
          <w:sz w:val="28"/>
          <w:lang w:val="sr-Cyrl-CS"/>
        </w:rPr>
        <w:t>МЛАДЕН</w:t>
      </w:r>
    </w:p>
    <w:p w:rsidR="009C1705" w:rsidRPr="00CF3099" w:rsidRDefault="009C1705" w:rsidP="009C1705">
      <w:pPr>
        <w:pStyle w:val="Tekst"/>
        <w:rPr>
          <w:rFonts w:ascii="Georgia" w:hAnsi="Georgia"/>
          <w:lang w:val="sr-Latn-CS"/>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ЈЕВРЕМ (гунђа): Кô да нисмо ни разговарали! Дај ми фамилију, па онда: као да нисмо ни разговарали! (Он сад тек види да држи још под пазухом црвене плакате.) О, господе боже, где ћу с овим? (Тражи где би их сакрио, па кад не налази, он их трпа у џеп од капута.)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(уноси једно писмо): Писмо, газда!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Је л' за мене?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Јес'!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Ко је донео?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Један жандарм.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(шчепа грчевито): Па што не говориш да је жандарм донео! (Отвара га и гледа потпис.) Секулић. (Чита.) „Газда-Јевреме, у кафани код „Слободе” скупио се цвет грађанства, који ће сад твојој кући да те у име народа поздрави. Ја сам их частио, рачун износи 87 динара. Одушевљење велико. Дочекај их лепо и одржи им један говор. Твој Секулић”. (Престрави се.) Ето ти сад! Откуд сад наједанпут да се скупи цвет грађанства? И какав говор, откуд мени говор? (Збуни се и устумара.) Иди, Младене, чекај, немој да идеш.. (Чита писмо.) „Рачун износи 87 динара. Одушевљење велико”. (Младену.) Зови ми овамо... Та што си се збунио? Што си се збунио, ког ђавола, као да ћеш ти да држиш говор? Иди ми зови Даницу... Немој... Ја ћу је звати... Иди напоље пред капију, па кад видиш грађанство — је л' знаш шта је грађанство? — кад видиш грађанство да иде овамо, а ти да ми јавиш. 'Ајде, 'ајде брже! </w:t>
      </w:r>
    </w:p>
    <w:p w:rsidR="00137E07" w:rsidRPr="00CF3099" w:rsidRDefault="00137E07" w:rsidP="00137E07">
      <w:pPr>
        <w:pStyle w:val="Tekst"/>
        <w:ind w:firstLine="720"/>
        <w:jc w:val="both"/>
        <w:rPr>
          <w:rFonts w:ascii="Georgia" w:hAnsi="Georgia"/>
          <w:lang w:val="sr-Latn-CS"/>
        </w:rPr>
      </w:pPr>
      <w:r w:rsidRPr="00CF3099">
        <w:rPr>
          <w:rFonts w:ascii="Georgia" w:hAnsi="Georgia"/>
          <w:lang w:val="sr-Cyrl-CS"/>
        </w:rPr>
        <w:t xml:space="preserve">МЛАДЕН (оде). </w:t>
      </w:r>
    </w:p>
    <w:p w:rsidR="009C1705" w:rsidRPr="00CF3099" w:rsidRDefault="009C1705" w:rsidP="00137E07">
      <w:pPr>
        <w:pStyle w:val="Tekst"/>
        <w:ind w:firstLine="720"/>
        <w:jc w:val="both"/>
        <w:rPr>
          <w:rFonts w:ascii="Georgia" w:hAnsi="Georgia"/>
          <w:lang w:val="sr-Latn-CS"/>
        </w:rPr>
      </w:pPr>
    </w:p>
    <w:p w:rsidR="00137E07" w:rsidRPr="00387137" w:rsidRDefault="00137E07" w:rsidP="009C1705">
      <w:pPr>
        <w:pStyle w:val="Tekst"/>
        <w:rPr>
          <w:rFonts w:ascii="Georgia" w:hAnsi="Georgia"/>
          <w:color w:val="9E3043"/>
          <w:sz w:val="28"/>
          <w:lang w:val="sr-Cyrl-CS"/>
        </w:rPr>
      </w:pPr>
      <w:r w:rsidRPr="00387137">
        <w:rPr>
          <w:rFonts w:ascii="Georgia" w:hAnsi="Georgia"/>
          <w:color w:val="9E3043"/>
          <w:sz w:val="28"/>
          <w:lang w:val="sr-Cyrl-CS"/>
        </w:rPr>
        <w:t>XIX</w:t>
      </w:r>
    </w:p>
    <w:p w:rsidR="00137E07" w:rsidRPr="00387137" w:rsidRDefault="00137E07" w:rsidP="009C1705">
      <w:pPr>
        <w:pStyle w:val="Tekst"/>
        <w:rPr>
          <w:rFonts w:ascii="Georgia" w:hAnsi="Georgia"/>
          <w:color w:val="9E3043"/>
          <w:sz w:val="28"/>
          <w:lang w:val="sr-Latn-CS"/>
        </w:rPr>
      </w:pPr>
      <w:r w:rsidRPr="00387137">
        <w:rPr>
          <w:rFonts w:ascii="Georgia" w:hAnsi="Georgia"/>
          <w:color w:val="9E3043"/>
          <w:sz w:val="28"/>
          <w:lang w:val="sr-Cyrl-CS"/>
        </w:rPr>
        <w:t>ЈЕВРЕМ,</w:t>
      </w:r>
      <w:r w:rsidRPr="00387137">
        <w:rPr>
          <w:rFonts w:ascii="Georgia" w:hAnsi="Georgia"/>
          <w:color w:val="9E3043"/>
          <w:lang w:val="sr-Cyrl-CS"/>
        </w:rPr>
        <w:t xml:space="preserve"> </w:t>
      </w:r>
      <w:r w:rsidRPr="00387137">
        <w:rPr>
          <w:rFonts w:ascii="Georgia" w:hAnsi="Georgia"/>
          <w:color w:val="9E3043"/>
          <w:sz w:val="28"/>
          <w:lang w:val="sr-Cyrl-CS"/>
        </w:rPr>
        <w:t>ДАНИЦА</w:t>
      </w:r>
    </w:p>
    <w:p w:rsidR="009C1705" w:rsidRPr="00CF3099" w:rsidRDefault="009C1705" w:rsidP="009C1705">
      <w:pPr>
        <w:pStyle w:val="Tekst"/>
        <w:rPr>
          <w:rFonts w:ascii="Georgia" w:hAnsi="Georgia"/>
          <w:lang w:val="sr-Latn-CS"/>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(збунио се и узмувао, не зна на коју ће страну ни шта да почне): Шта сам оно хтео...? (Сети се.) А, јест!... Не, није! Не знам просто ни с кога краја да Почнем... Е, ово је баш права ситуација. И дедер ти сад реци ми, шта да радим? (Размишља се и досети се.) Младене! (На друга врата.) Данице, Данице!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(улази): Шта је?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(домишља се): Ти имаш леп рукопис?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Немам!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ЈЕВРЕМ: Немаш, али лакше пишеш. Мени је лакше да дигнем сто кила него да напишем једно а. Немам дара за писање. Па дабоме, не може човек за свашта да има дара. (Шета узбуђено и фркће.)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Шта ти је?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Тек што нису дошли, разумеш ли, тек што нису дошли!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Ко, забога?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Ко? Депутација! Знаш ли ти шта је то депутација? Грађанство, цвет грађанства, народна свест; демонстрација. Знаш ли ти шта значи то кад ти народна свест дође у кућу? Ја бих волео да видим тога кога то не би збунило?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Па је л' треба да им говориш?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(дрекне): Па то је оно! И бар да су ми раније јавили? Откуд човеку може овако напречац да падне што паметно на памет? О, људи божји, шта ме је снашло? Па онај ми још помиње шпиритус! Шпиритус, ја! Нека дође да види шта је шпиритус!... Овај, седи молим те, па пиши.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Немам хартије.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разуме се да нема, ко је од нас то мислио па да спреми хартије? (Вади из џепа пуно хартија, загледа једно писмо.) „Поп Спира...” (Чита.) „Ал' ако си сигуран да ми израдиш помиловање за оно што су ме убедили да је моја служавка родила”... (Говори.) Ево, ова је половина чиста. (Оцепи и да јој.) Пиши, молим те!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(умочи перо и седа).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(шета узбуђено, мисли и грицка нокте): Да л' да кажем „Господо”? Не, боље је Грађани”! Или, чекај, бриши „Грађани”, па кажи: „Браћо!” Јеси ли написала „Браћо”?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Јесам.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Е, добро, с тим смо готови. (Мисли.) Сад би требало нешто и да се каже људима. Не може само „Браћо!” (Опет мисли.) Напиши... Е, па де сад; кад они то тако изненада... Напиши... напиши... Чекај, немој ништа да напишеш. (Ухватио се обема рукама за главу, па очајно гледа у земљу.)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А, да знаш, оче, што је господин Ивковић диван говор написао да га прочита својим бирачима!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Дабоме, лако је њему кад унапред зна да ће говорити. А откуд ти знаш да је диван говор?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ДАНИЦА: Ено му и сад стоји на столу. Оно „нешто” што сам читала малопре кад си ме ти грдио — био је тај говор. Нашла сам га на столу, па сам га читала. Диван говор!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добро, шта каже, знаш ли макар прве речи?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Не знам! </w:t>
      </w:r>
    </w:p>
    <w:p w:rsidR="00137E07" w:rsidRPr="00CF3099" w:rsidRDefault="00137E07" w:rsidP="00137E07">
      <w:pPr>
        <w:pStyle w:val="Tekst"/>
        <w:ind w:firstLine="720"/>
        <w:jc w:val="both"/>
        <w:rPr>
          <w:rFonts w:ascii="Georgia" w:hAnsi="Georgia"/>
          <w:lang w:val="sr-Latn-CS"/>
        </w:rPr>
      </w:pPr>
      <w:r w:rsidRPr="00CF3099">
        <w:rPr>
          <w:rFonts w:ascii="Georgia" w:hAnsi="Georgia"/>
          <w:lang w:val="sr-Cyrl-CS"/>
        </w:rPr>
        <w:t xml:space="preserve">ЈЕВРЕМ: Баш си права ћурка, зар ниси могла да упамтиш макар прве речи? </w:t>
      </w:r>
    </w:p>
    <w:p w:rsidR="009C1705" w:rsidRPr="00CF3099" w:rsidRDefault="009C1705" w:rsidP="00137E07">
      <w:pPr>
        <w:pStyle w:val="Tekst"/>
        <w:ind w:firstLine="720"/>
        <w:jc w:val="both"/>
        <w:rPr>
          <w:rFonts w:ascii="Georgia" w:hAnsi="Georgia"/>
          <w:lang w:val="sr-Latn-CS"/>
        </w:rPr>
      </w:pPr>
    </w:p>
    <w:p w:rsidR="00137E07" w:rsidRPr="00387137" w:rsidRDefault="00137E07" w:rsidP="009C1705">
      <w:pPr>
        <w:pStyle w:val="Tekst"/>
        <w:rPr>
          <w:rFonts w:ascii="Georgia" w:hAnsi="Georgia"/>
          <w:color w:val="9E3043"/>
          <w:sz w:val="28"/>
          <w:lang w:val="sr-Cyrl-CS"/>
        </w:rPr>
      </w:pPr>
      <w:r w:rsidRPr="00387137">
        <w:rPr>
          <w:rFonts w:ascii="Georgia" w:hAnsi="Georgia"/>
          <w:color w:val="9E3043"/>
          <w:sz w:val="28"/>
          <w:lang w:val="sr-Cyrl-CS"/>
        </w:rPr>
        <w:t>XX</w:t>
      </w:r>
    </w:p>
    <w:p w:rsidR="00137E07" w:rsidRPr="00387137" w:rsidRDefault="00137E07" w:rsidP="009C1705">
      <w:pPr>
        <w:pStyle w:val="Tekst"/>
        <w:rPr>
          <w:rFonts w:ascii="Georgia" w:hAnsi="Georgia"/>
          <w:color w:val="9E3043"/>
          <w:sz w:val="28"/>
          <w:lang w:val="sr-Latn-CS"/>
        </w:rPr>
      </w:pPr>
      <w:r w:rsidRPr="00387137">
        <w:rPr>
          <w:rFonts w:ascii="Georgia" w:hAnsi="Georgia"/>
          <w:color w:val="9E3043"/>
          <w:sz w:val="28"/>
          <w:lang w:val="sr-Cyrl-CS"/>
        </w:rPr>
        <w:t>МЛАДЕН,</w:t>
      </w:r>
      <w:r w:rsidRPr="00387137">
        <w:rPr>
          <w:rFonts w:ascii="Georgia" w:hAnsi="Georgia"/>
          <w:color w:val="9E3043"/>
          <w:lang w:val="sr-Cyrl-CS"/>
        </w:rPr>
        <w:t xml:space="preserve"> </w:t>
      </w:r>
      <w:r w:rsidRPr="00387137">
        <w:rPr>
          <w:rFonts w:ascii="Georgia" w:hAnsi="Georgia"/>
          <w:color w:val="9E3043"/>
          <w:sz w:val="28"/>
          <w:lang w:val="sr-Cyrl-CS"/>
        </w:rPr>
        <w:t>ПРЕЂАШЊИ</w:t>
      </w:r>
    </w:p>
    <w:p w:rsidR="009C1705" w:rsidRPr="00CF3099" w:rsidRDefault="009C1705" w:rsidP="009C1705">
      <w:pPr>
        <w:pStyle w:val="Tekst"/>
        <w:rPr>
          <w:rFonts w:ascii="Georgia" w:hAnsi="Georgia"/>
          <w:lang w:val="sr-Latn-CS"/>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(упадне и раздере се): Иду!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(престрављен): Ко, брате? Говори ко?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Ено их озго, тек што нису дошли!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Ама што урлаш, побогу брате! Ко иде? (Шчепа га и дрмуса.) Говори, ко иде?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Народ, депутација. Дотрчао један келнер из кафане па каже: „Послао ме господин Секулић да кажем газда-Јеврему да иду”.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(збуни се још више): Дабоме да иду, разуме се да иду. Можда су већ близу, а ја још не знам ни како да почнем. (Узмува се, збуни се, тури руку у џеп и нађе оно звонце. Зазвони, па се тргне и баци га на земљу као да се опекао.) Којешта, откуд сад опет ово звонце и шта ће ми то звонце? (Крсти се.) Господе боже, на шта ће ово изаћи? (Спази Младена и издере се.) Ама, што си ми ту стао као... Бленеш само! Иди, иди напоље да ми јавиш кад их видиш на углу! (Младен оде. Даници.) Па и ти, брате, иди па спреми за послужење!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Хоћу ли ракију? </w:t>
      </w:r>
    </w:p>
    <w:p w:rsidR="00137E07" w:rsidRPr="00CF3099" w:rsidRDefault="00137E07" w:rsidP="00137E07">
      <w:pPr>
        <w:pStyle w:val="Tekst"/>
        <w:ind w:firstLine="720"/>
        <w:jc w:val="both"/>
        <w:rPr>
          <w:rFonts w:ascii="Georgia" w:hAnsi="Georgia"/>
          <w:lang w:val="sr-Latn-CS"/>
        </w:rPr>
      </w:pPr>
      <w:r w:rsidRPr="00CF3099">
        <w:rPr>
          <w:rFonts w:ascii="Georgia" w:hAnsi="Georgia"/>
          <w:lang w:val="sr-Cyrl-CS"/>
        </w:rPr>
        <w:t xml:space="preserve">ЈЕВРЕМ: Јесте, ракију! </w:t>
      </w:r>
    </w:p>
    <w:p w:rsidR="009C1705" w:rsidRPr="00CF3099" w:rsidRDefault="009C1705" w:rsidP="00137E07">
      <w:pPr>
        <w:pStyle w:val="Tekst"/>
        <w:ind w:firstLine="720"/>
        <w:jc w:val="both"/>
        <w:rPr>
          <w:rFonts w:ascii="Georgia" w:hAnsi="Georgia"/>
          <w:lang w:val="sr-Latn-CS"/>
        </w:rPr>
      </w:pPr>
    </w:p>
    <w:p w:rsidR="00137E07" w:rsidRPr="00387137" w:rsidRDefault="00137E07" w:rsidP="009C1705">
      <w:pPr>
        <w:pStyle w:val="Tekst"/>
        <w:rPr>
          <w:rFonts w:ascii="Georgia" w:hAnsi="Georgia"/>
          <w:color w:val="9E3043"/>
          <w:sz w:val="28"/>
          <w:lang w:val="sr-Cyrl-CS"/>
        </w:rPr>
      </w:pPr>
      <w:r w:rsidRPr="00387137">
        <w:rPr>
          <w:rFonts w:ascii="Georgia" w:hAnsi="Georgia"/>
          <w:color w:val="9E3043"/>
          <w:sz w:val="28"/>
          <w:lang w:val="sr-Cyrl-CS"/>
        </w:rPr>
        <w:t>XXI</w:t>
      </w:r>
    </w:p>
    <w:p w:rsidR="009C1705" w:rsidRPr="00387137" w:rsidRDefault="00137E07" w:rsidP="00387137">
      <w:pPr>
        <w:pStyle w:val="Tekst"/>
        <w:rPr>
          <w:rFonts w:ascii="Georgia" w:hAnsi="Georgia"/>
          <w:color w:val="9E3043"/>
          <w:sz w:val="28"/>
          <w:lang w:val="sr-Cyrl-CS"/>
        </w:rPr>
      </w:pPr>
      <w:r w:rsidRPr="00387137">
        <w:rPr>
          <w:rFonts w:ascii="Georgia" w:hAnsi="Georgia"/>
          <w:color w:val="9E3043"/>
          <w:sz w:val="28"/>
          <w:lang w:val="sr-Cyrl-CS"/>
        </w:rPr>
        <w:t>ЈЕВРЕМ</w:t>
      </w:r>
      <w:r w:rsidRPr="00387137">
        <w:rPr>
          <w:rFonts w:ascii="Georgia" w:hAnsi="Georgia"/>
          <w:color w:val="9E3043"/>
          <w:lang w:val="sr-Cyrl-CS"/>
        </w:rPr>
        <w:t xml:space="preserve"> </w:t>
      </w:r>
      <w:r w:rsidRPr="00387137">
        <w:rPr>
          <w:rFonts w:ascii="Georgia" w:hAnsi="Georgia"/>
          <w:color w:val="9E3043"/>
          <w:sz w:val="28"/>
          <w:lang w:val="sr-Cyrl-CS"/>
        </w:rPr>
        <w:t>(сам)</w:t>
      </w:r>
    </w:p>
    <w:p w:rsidR="00137E07" w:rsidRPr="00CF3099" w:rsidRDefault="00137E07" w:rsidP="00137E07">
      <w:pPr>
        <w:pStyle w:val="Tekst"/>
        <w:ind w:firstLine="720"/>
        <w:jc w:val="both"/>
        <w:rPr>
          <w:rFonts w:ascii="Georgia" w:hAnsi="Georgia"/>
          <w:lang w:val="sr-Latn-CS"/>
        </w:rPr>
      </w:pPr>
      <w:r w:rsidRPr="00CF3099">
        <w:rPr>
          <w:rFonts w:ascii="Georgia" w:hAnsi="Georgia"/>
          <w:lang w:val="sr-Cyrl-CS"/>
        </w:rPr>
        <w:lastRenderedPageBreak/>
        <w:t xml:space="preserve">ЈЕВРЕМ (дохвати оно звонце са пода и метне га на сто): Бар да је упамтила само почетак од његовог говора. (Шета узбуђен.) Мора да су већ близу. Може бити сасвим близу? (Гледа на прозор.) Не види се, а и да се види, шта имам од тога, кад немам ни речи написане, а они иду и тек што нису дошли. (Наслони се на сто.) „Браћо!” (Наслањајући се, напипа опет звонце па га шчепа и баци на под.) А он има диван говор, читала га је Даница и каже да је диван. И сад тај говор стоји бамбадава тамо на столу, а ја — немам ни речи (Сине му мисао у главу.) Бога ми, и то би мого... зашто да стоји бамбадава, а он може да напише и други? (Ослушкује.) Канда се чује ларма? Море, ови одистински иду! О, брате, што ме снађе напаст ни крива ни дужна! (Ослушкује на Ивковићевим вратима.) Није овде, отишао је у агитацију. (Вири.) А говор ено га тамо на столу лежи. (Вади кључ из џепа.) Добро каже Секулић, да измакнемо орман. (Откључава полако врата, обзире се и шапће.) Он може написати и други. (Улази у Ивковићеву собу, а мало затим враћа се радостан, са говором у руци, заборављајући да затвори врата за собом. Кад уђе у собу, развија и разгледа.) И што је главно, читко написано! (Споља се чује ларма.) </w:t>
      </w:r>
    </w:p>
    <w:p w:rsidR="009C1705" w:rsidRPr="00CF3099" w:rsidRDefault="009C1705" w:rsidP="00137E07">
      <w:pPr>
        <w:pStyle w:val="Tekst"/>
        <w:ind w:firstLine="720"/>
        <w:jc w:val="both"/>
        <w:rPr>
          <w:rFonts w:ascii="Georgia" w:hAnsi="Georgia"/>
          <w:lang w:val="sr-Latn-CS"/>
        </w:rPr>
      </w:pPr>
    </w:p>
    <w:p w:rsidR="00137E07" w:rsidRPr="00387137" w:rsidRDefault="00137E07" w:rsidP="009C1705">
      <w:pPr>
        <w:pStyle w:val="Tekst"/>
        <w:rPr>
          <w:rFonts w:ascii="Georgia" w:hAnsi="Georgia"/>
          <w:color w:val="9E3043"/>
          <w:sz w:val="28"/>
          <w:lang w:val="sr-Cyrl-CS"/>
        </w:rPr>
      </w:pPr>
      <w:r w:rsidRPr="00387137">
        <w:rPr>
          <w:rFonts w:ascii="Georgia" w:hAnsi="Georgia"/>
          <w:color w:val="9E3043"/>
          <w:sz w:val="28"/>
          <w:lang w:val="sr-Cyrl-CS"/>
        </w:rPr>
        <w:t>XXII</w:t>
      </w:r>
    </w:p>
    <w:p w:rsidR="00137E07" w:rsidRPr="00387137" w:rsidRDefault="00137E07" w:rsidP="009C1705">
      <w:pPr>
        <w:pStyle w:val="Tekst"/>
        <w:rPr>
          <w:rFonts w:ascii="Georgia" w:hAnsi="Georgia"/>
          <w:color w:val="9E3043"/>
          <w:sz w:val="28"/>
          <w:lang w:val="sr-Latn-CS"/>
        </w:rPr>
      </w:pPr>
      <w:r w:rsidRPr="00387137">
        <w:rPr>
          <w:rFonts w:ascii="Georgia" w:hAnsi="Georgia"/>
          <w:color w:val="9E3043"/>
          <w:sz w:val="28"/>
          <w:lang w:val="sr-Cyrl-CS"/>
        </w:rPr>
        <w:t>ЈЕВРЕМ,</w:t>
      </w:r>
      <w:r w:rsidRPr="00387137">
        <w:rPr>
          <w:rFonts w:ascii="Georgia" w:hAnsi="Georgia"/>
          <w:color w:val="9E3043"/>
          <w:lang w:val="sr-Cyrl-CS"/>
        </w:rPr>
        <w:t xml:space="preserve"> </w:t>
      </w:r>
      <w:r w:rsidRPr="00387137">
        <w:rPr>
          <w:rFonts w:ascii="Georgia" w:hAnsi="Georgia"/>
          <w:color w:val="9E3043"/>
          <w:sz w:val="28"/>
          <w:lang w:val="sr-Cyrl-CS"/>
        </w:rPr>
        <w:t>МЛАДЕН,</w:t>
      </w:r>
      <w:r w:rsidRPr="00387137">
        <w:rPr>
          <w:rFonts w:ascii="Georgia" w:hAnsi="Georgia"/>
          <w:color w:val="9E3043"/>
          <w:lang w:val="sr-Cyrl-CS"/>
        </w:rPr>
        <w:t xml:space="preserve"> </w:t>
      </w:r>
      <w:r w:rsidRPr="00387137">
        <w:rPr>
          <w:rFonts w:ascii="Georgia" w:hAnsi="Georgia"/>
          <w:color w:val="9E3043"/>
          <w:sz w:val="28"/>
          <w:lang w:val="sr-Cyrl-CS"/>
        </w:rPr>
        <w:t>ГРАЂАНИ</w:t>
      </w:r>
    </w:p>
    <w:p w:rsidR="009C1705" w:rsidRPr="00CF3099" w:rsidRDefault="009C1705" w:rsidP="009C1705">
      <w:pPr>
        <w:pStyle w:val="Tekst"/>
        <w:rPr>
          <w:rFonts w:ascii="Georgia" w:hAnsi="Georgia"/>
          <w:lang w:val="sr-Latn-CS"/>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(утрчи): Ево их! (Отвара широм врата.) Извол'те браћо!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ГРАЂАНИ (улази гомила разноликих типова, који су помало и ћорнути. Пре уласка се гурају на вратима или застајући нуде један другога да уђе. Међу њима је и Срета. Још од уласка на његову команду вичу): Живео газда Јеврем Прокић! Живео народни посланик!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(прилази Јеврему): Један ће говорити, да одговориш! (Враћа се гомили и нуди поједине да говоре.)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КАФАНСКИ МОМАК (прогура се кроз гомилу и прилази Јеврему подносећи му једну хартију): Послао господин Секулић да се плати.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Шта је то?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КАФАНСКИ МОМАК: Рачун за ове што су пили.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(узима рачун и трпа га у џеп): Добро, после!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ТРИ ГРАЂАНИНА (испадају из гомиле напред и почну једновремено): Газда-Јевреме!... (Погледају се, па, као уступајући један другом, сва се тројица повуку натраг.)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СРЕТА (упадне у гомилу, грди их и изгура једног).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ЧЕТВРТИ ГРАЂАНИН: Дра... драги газда-Јевреме! Ми овде, ми што нас видиш и како се узме ствар. То смо ми. (Не уме даље, збунио се, очајно гледа у гомилу из које су га изгурали.)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ПЕТИ ГРАЂАНИН: Да, ми сви, као што рече брат предговорник, ако се ствар озбиљно узме, ми смо они што ћемо гласати. Ми желимо да ти идеш у скупштину од народне стране и да радиш такве ствари које ће за наш народ бити корисне. А ми сви што нас овде видиш, као што рече брат предговорник, ми ћемо увек за тебе да гласамо и да гинемо ако треба. У то име кличем: живео газда Јеврем Прокић!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СВИ: Живео народни посланик!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(за све време био је у великом узбуђењу и забуни, гледајући нетремице у таван): Господо и браћо! Драги грађани и наши бирачи! (Ушепртља се и тура руку у леви џеп где напипа црвене плакате; тура затим у десни џеп и напипа Ивковићев говор. Разведри му се личе задовољством и изнесе хартију, али уместо говора износи рачун који је малопре добио и стане га наглас читати.) Браћо! Четрдесет и два литра вина... (Прекине.) Ко ми сад даде овај рачун? (Згужва љутито и баци на земљу па извади Ивковићев говор и чита.) Браћо! Хвала вам на изразима поверења, које ми је утолико драгоценије јер стојим пред озбиљним задаћама и тешким дужностима. Ми се, браћо, морамо упорно и одлучно борити противу данашње владе која није израз народа и која се својим делима далеко удаљила од народних жеља и народних потреба...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СВИ: Тако је! Тако је!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(пао у ватру и сад све слабије чита): Наша је земља, браћо, задужена и разривена, закони су осрамоћени и проиграни, а народ је оголио и обосио... </w:t>
      </w:r>
    </w:p>
    <w:p w:rsidR="00137E07" w:rsidRPr="00CF3099" w:rsidRDefault="00137E07" w:rsidP="00137E07">
      <w:pPr>
        <w:pStyle w:val="Tekst"/>
        <w:ind w:firstLine="720"/>
        <w:jc w:val="both"/>
        <w:rPr>
          <w:rFonts w:ascii="Georgia" w:hAnsi="Georgia"/>
          <w:lang w:val="sr-Latn-CS"/>
        </w:rPr>
      </w:pPr>
      <w:r w:rsidRPr="00CF3099">
        <w:rPr>
          <w:rFonts w:ascii="Georgia" w:hAnsi="Georgia"/>
          <w:lang w:val="sr-Cyrl-CS"/>
        </w:rPr>
        <w:t xml:space="preserve">СВИ: Тако је! </w:t>
      </w:r>
    </w:p>
    <w:p w:rsidR="009C1705" w:rsidRPr="00CF3099" w:rsidRDefault="009C1705" w:rsidP="00137E07">
      <w:pPr>
        <w:pStyle w:val="Tekst"/>
        <w:ind w:firstLine="720"/>
        <w:jc w:val="both"/>
        <w:rPr>
          <w:rFonts w:ascii="Georgia" w:hAnsi="Georgia"/>
          <w:lang w:val="sr-Latn-CS"/>
        </w:rPr>
      </w:pPr>
    </w:p>
    <w:p w:rsidR="00137E07" w:rsidRPr="00387137" w:rsidRDefault="00137E07" w:rsidP="009C1705">
      <w:pPr>
        <w:pStyle w:val="Tekst"/>
        <w:rPr>
          <w:rFonts w:ascii="Georgia" w:hAnsi="Georgia"/>
          <w:color w:val="9E3043"/>
          <w:sz w:val="28"/>
          <w:lang w:val="sr-Cyrl-CS"/>
        </w:rPr>
      </w:pPr>
      <w:r w:rsidRPr="00387137">
        <w:rPr>
          <w:rFonts w:ascii="Georgia" w:hAnsi="Georgia"/>
          <w:color w:val="9E3043"/>
          <w:sz w:val="28"/>
          <w:lang w:val="sr-Cyrl-CS"/>
        </w:rPr>
        <w:t>XXIII</w:t>
      </w:r>
    </w:p>
    <w:p w:rsidR="00137E07" w:rsidRPr="00387137" w:rsidRDefault="00137E07" w:rsidP="009C1705">
      <w:pPr>
        <w:pStyle w:val="Tekst"/>
        <w:rPr>
          <w:rFonts w:ascii="Georgia" w:hAnsi="Georgia"/>
          <w:color w:val="9E3043"/>
          <w:sz w:val="28"/>
          <w:lang w:val="sr-Latn-CS"/>
        </w:rPr>
      </w:pPr>
      <w:r w:rsidRPr="00387137">
        <w:rPr>
          <w:rFonts w:ascii="Georgia" w:hAnsi="Georgia"/>
          <w:color w:val="9E3043"/>
          <w:sz w:val="28"/>
          <w:lang w:val="sr-Cyrl-CS"/>
        </w:rPr>
        <w:t>ПАВКА,</w:t>
      </w:r>
      <w:r w:rsidRPr="00387137">
        <w:rPr>
          <w:rFonts w:ascii="Georgia" w:hAnsi="Georgia"/>
          <w:color w:val="9E3043"/>
          <w:lang w:val="sr-Cyrl-CS"/>
        </w:rPr>
        <w:t xml:space="preserve"> </w:t>
      </w:r>
      <w:r w:rsidRPr="00387137">
        <w:rPr>
          <w:rFonts w:ascii="Georgia" w:hAnsi="Georgia"/>
          <w:color w:val="9E3043"/>
          <w:sz w:val="28"/>
          <w:lang w:val="sr-Cyrl-CS"/>
        </w:rPr>
        <w:t>ПРЕЂАШЊИ</w:t>
      </w:r>
    </w:p>
    <w:p w:rsidR="009C1705" w:rsidRPr="00CF3099" w:rsidRDefault="009C1705" w:rsidP="009C1705">
      <w:pPr>
        <w:pStyle w:val="Tekst"/>
        <w:rPr>
          <w:rFonts w:ascii="Georgia" w:hAnsi="Georgia"/>
          <w:lang w:val="sr-Latn-CS"/>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(улетела је сва зајапурена): Јевреме!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(маше јој руком да ћути и наставља): Хоћемо ли, браћо, владу која је народ упропастила и даље да помажемо? Не, нећемо...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СВИ: Нећемо!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СРЕТА (узврдао се, не зна шта ће: час трчи Јеврему И говори му, час грађанима и објашњава им нешто).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(очајно): Јевреме, дућан је покраден!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Нека је покраден!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Слушај, газда-Јевреме...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(маце му руком да ћути): И зато, браћо, ја с вама заједно узвикујем: доле влада!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СВИ: Доле влада!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(унела је служавник са ракијом и стала у страну, очекујући крај говора те да послужи).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МАРИНА (изашла је за њим и стала на праг од собе).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(објашњава се живо са Јевремом који га не разуме).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(нашав врата од своје собе отворена, упада љутито држећи један од оних црвених плаката у руци): Господине тасте, ово је клевета која се крвљу плаћа. Ви и ваши људи ово растурате!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(врисне и испусти служавник).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(очајна): Јевреме, дућан!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Газда-Јевреме, поправљај ситуацију!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(збуњено и тупо посматра све редом, он никог не чује и никог не разуме и најзад очајно узвикне): Доле влада!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СВИ: Доле!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(публици): Е, сад је постављена свака ствар на своје место!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Завеса </w:t>
      </w:r>
    </w:p>
    <w:p w:rsidR="009C1705" w:rsidRPr="00CF3099" w:rsidRDefault="00137E07" w:rsidP="00CF3099">
      <w:pPr>
        <w:pStyle w:val="Glava"/>
      </w:pPr>
      <w:bookmarkStart w:id="7" w:name="_Toc227483538"/>
      <w:r w:rsidRPr="00CF3099">
        <w:lastRenderedPageBreak/>
        <w:t>ЧИН ТРЕЋИ</w:t>
      </w:r>
      <w:bookmarkEnd w:id="7"/>
      <w:r w:rsidRPr="00CF3099">
        <w:t xml:space="preserve"> </w:t>
      </w:r>
    </w:p>
    <w:p w:rsidR="00137E07" w:rsidRPr="00CF3099" w:rsidRDefault="00387137" w:rsidP="00137E07">
      <w:pPr>
        <w:pStyle w:val="Tekst"/>
        <w:ind w:firstLine="720"/>
        <w:jc w:val="both"/>
        <w:rPr>
          <w:rFonts w:ascii="Georgia" w:hAnsi="Georgia"/>
        </w:rPr>
      </w:pPr>
      <w:r w:rsidRPr="00387137">
        <w:rPr>
          <w:rStyle w:val="DropslovoChar"/>
        </w:rPr>
        <w:t>P</w:t>
      </w:r>
      <w:r w:rsidR="00137E07" w:rsidRPr="00CF3099">
        <w:rPr>
          <w:rFonts w:ascii="Georgia" w:hAnsi="Georgia"/>
          <w:i/>
          <w:lang w:val="sr-Cyrl-CS"/>
        </w:rPr>
        <w:t>озорница на средини подељена Лева (од гледалаца) половина је Ивковићева соба, а десна Јевремова, део собе која је прошлог чина играла. На обема собама прозори на задњим зидовима. Врата која воде из једне собе у другу широм су отворена и више су напред</w:t>
      </w:r>
      <w:r w:rsidR="00137E07" w:rsidRPr="00CF3099">
        <w:rPr>
          <w:rFonts w:ascii="Georgia" w:hAnsi="Georgia"/>
          <w:lang w:val="sr-Cyrl-CS"/>
        </w:rPr>
        <w:t xml:space="preserve">. </w:t>
      </w:r>
    </w:p>
    <w:p w:rsidR="009C1705" w:rsidRPr="00CF3099" w:rsidRDefault="009C1705" w:rsidP="00137E07">
      <w:pPr>
        <w:pStyle w:val="Tekst"/>
        <w:ind w:firstLine="720"/>
        <w:jc w:val="both"/>
        <w:rPr>
          <w:rFonts w:ascii="Georgia" w:hAnsi="Georgia"/>
        </w:rPr>
      </w:pPr>
    </w:p>
    <w:p w:rsidR="00137E07" w:rsidRPr="00387137" w:rsidRDefault="00137E07" w:rsidP="009C1705">
      <w:pPr>
        <w:pStyle w:val="Tekst"/>
        <w:rPr>
          <w:rFonts w:ascii="Georgia" w:hAnsi="Georgia"/>
          <w:color w:val="9E3043"/>
          <w:sz w:val="28"/>
          <w:lang w:val="sr-Cyrl-CS"/>
        </w:rPr>
      </w:pPr>
      <w:r w:rsidRPr="00387137">
        <w:rPr>
          <w:rFonts w:ascii="Georgia" w:hAnsi="Georgia"/>
          <w:color w:val="9E3043"/>
          <w:sz w:val="28"/>
          <w:lang w:val="sr-Cyrl-CS"/>
        </w:rPr>
        <w:t>I</w:t>
      </w:r>
    </w:p>
    <w:p w:rsidR="00137E07" w:rsidRPr="00387137" w:rsidRDefault="00137E07" w:rsidP="009C1705">
      <w:pPr>
        <w:pStyle w:val="Tekst"/>
        <w:rPr>
          <w:rFonts w:ascii="Georgia" w:hAnsi="Georgia"/>
          <w:color w:val="9E3043"/>
          <w:sz w:val="28"/>
        </w:rPr>
      </w:pPr>
      <w:r w:rsidRPr="00387137">
        <w:rPr>
          <w:rFonts w:ascii="Georgia" w:hAnsi="Georgia"/>
          <w:color w:val="9E3043"/>
          <w:sz w:val="28"/>
          <w:lang w:val="sr-Cyrl-CS"/>
        </w:rPr>
        <w:t>ЈЕВРЕМ,</w:t>
      </w:r>
      <w:r w:rsidRPr="00387137">
        <w:rPr>
          <w:rFonts w:ascii="Georgia" w:hAnsi="Georgia"/>
          <w:color w:val="9E3043"/>
          <w:lang w:val="sr-Cyrl-CS"/>
        </w:rPr>
        <w:t xml:space="preserve"> </w:t>
      </w:r>
      <w:r w:rsidRPr="00387137">
        <w:rPr>
          <w:rFonts w:ascii="Georgia" w:hAnsi="Georgia"/>
          <w:color w:val="9E3043"/>
          <w:sz w:val="28"/>
          <w:lang w:val="sr-Cyrl-CS"/>
        </w:rPr>
        <w:t>ИВКОВИЋ</w:t>
      </w:r>
    </w:p>
    <w:p w:rsidR="009C1705" w:rsidRPr="00CF3099" w:rsidRDefault="009C1705" w:rsidP="009C1705">
      <w:pPr>
        <w:pStyle w:val="Tekst"/>
        <w:rPr>
          <w:rFonts w:ascii="Georgia" w:hAnsi="Georgia"/>
        </w:rPr>
      </w:pPr>
    </w:p>
    <w:p w:rsidR="00137E07" w:rsidRPr="00CF3099" w:rsidRDefault="00CF3099" w:rsidP="00137E07">
      <w:pPr>
        <w:pStyle w:val="Tekst"/>
        <w:ind w:firstLine="720"/>
        <w:jc w:val="both"/>
        <w:rPr>
          <w:rFonts w:ascii="Georgia" w:hAnsi="Georgia"/>
          <w:lang w:val="sr-Cyrl-CS"/>
        </w:rPr>
      </w:pPr>
      <w:r>
        <w:rPr>
          <w:rFonts w:ascii="Georgia" w:hAnsi="Georgia"/>
          <w:lang w:val="sr-Cyrl-CS"/>
        </w:rPr>
        <w:t>ЈЕВРЕМ (</w:t>
      </w:r>
      <w:r w:rsidR="00387137" w:rsidRPr="00387137">
        <w:t>у</w:t>
      </w:r>
      <w:r>
        <w:rPr>
          <w:rFonts w:ascii="Georgia" w:hAnsi="Georgia"/>
          <w:lang w:val="sr-Cyrl-CS"/>
        </w:rPr>
        <w:t xml:space="preserve"> </w:t>
      </w:r>
      <w:r w:rsidR="00137E07" w:rsidRPr="00CF3099">
        <w:rPr>
          <w:rFonts w:ascii="Georgia" w:hAnsi="Georgia"/>
          <w:lang w:val="sr-Cyrl-CS"/>
        </w:rPr>
        <w:t xml:space="preserve">својој соби, држећи у руци један згужвани број новина, говори претећи Ивковићу): То није израз народне свести, то није допис, то није политика, то је клевета!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(у својој соби, држећи једну згужвану црвену плакату): Ако хоћеш да знаш шта је клевета, а ти тури руке у своје џепове, тамо ћеш наћи ове плакате.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 овај телеграм у новинама?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То је сушта истина. У телеграму стоји да си ти, газда-Јевреме, говорио противу владе и ништа више.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Говорио противу владе? Па дабоме да сам говорио противу владе кад си ми подметнуо твој говор!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Не кажеш ми хвала што нисам у телеграму јавио да си ми украо говор.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Ту реч да тргнеш, јеси чуо! Не крадем ја, бре, ја сам карактерна индивидуа!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Па јес', мој говор је сам улетео у твој џеп!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Зет си ми, могу да се послужим твојим говором; ако те је жао могу и ја теби написати један па да ти вратим зајам.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Хвала! Пиши ти са твојим људима пашквиле.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ЈЕВРЕМ: Другом то да кажеш, јеси чуо...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Ја теби кажем, а ти реци оном коме треба!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Није те ни срамота: за један говор потегô кроз новине да се жали!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Нисам се жалио, ја сам само изнео да си и ти прешао у опозицију.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У опозицију? С тобом ваљда?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Није са мном, него против владе.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Против владе? Ја против владе? Зар те није срамота у очи да ме погледаш?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Није ме срамота, јер сам казао истину.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То што си пљунуо, одмах да полижеш! Телеграфски да полижеш. Ја ћу да платим депешу, иначе...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Шта иначе?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Иначе ћу ја телеграфисати у Београд да ти лажеш...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Ја ћу онда штампати твој говор.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Ама, откуд мој, кад је то твој говор?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Ти си га говорио...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Хоћеш ли да пошаљем депешу или нећеш?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Нећу!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Е онда... да знаш... нема ништа више... јест... нема ништа више... (Не сме да каже.)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Шта нема?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то! Не можемо више заједно под истим кровом и отказујем ти квартир. Ето ти! Са душманином својим не могу под истим кровом!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Лепо, примам к знању!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И да знаш и то: ниси ми више кирајџија ни код моје ћерке и... одатле да се иселиш.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ИВКОВИЋ: Одатле да се иселим?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Одатле!... Ниси ми више зет, па ето ти... И да се иселиш.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Чуо сам!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Из срца твоје кћери могу још данас, а из квартира кроз петнаест дана.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Ја енергично кажем: још данас!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Данас је избор!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Ако је твој избор, и мој је!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Теби је лако, газда-Јевреме, Ти се можеш иселити, пошто нећеш бити изабран.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 ти ћеш бити изабран?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Ја се надам!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Сигуран посланик! Пише депеше против свога таста. (Баци му згужване новине кроз врата.) На ово па да се закитиш!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(баци му згужване црвене плакате): А ево теби! Читај ово па се поноси!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И да ми више не излазиш на очи, него да се селиш! То ти је моја последња реч. Ето ти! (Гурне врата, закључа их, стрпа кључ у џеп и шета узбуђено и љутито.) </w:t>
      </w:r>
    </w:p>
    <w:p w:rsidR="00137E07" w:rsidRPr="00CF3099" w:rsidRDefault="00137E07" w:rsidP="00137E07">
      <w:pPr>
        <w:pStyle w:val="Tekst"/>
        <w:ind w:firstLine="720"/>
        <w:jc w:val="both"/>
        <w:rPr>
          <w:rFonts w:ascii="Georgia" w:hAnsi="Georgia"/>
        </w:rPr>
      </w:pPr>
      <w:r w:rsidRPr="00CF3099">
        <w:rPr>
          <w:rFonts w:ascii="Georgia" w:hAnsi="Georgia"/>
          <w:lang w:val="sr-Cyrl-CS"/>
        </w:rPr>
        <w:t xml:space="preserve">ИВКОВИЋ (седа за сто и пише). </w:t>
      </w:r>
    </w:p>
    <w:p w:rsidR="009C1705" w:rsidRPr="00CF3099" w:rsidRDefault="009C1705" w:rsidP="00137E07">
      <w:pPr>
        <w:pStyle w:val="Tekst"/>
        <w:ind w:firstLine="720"/>
        <w:jc w:val="both"/>
        <w:rPr>
          <w:rFonts w:ascii="Georgia" w:hAnsi="Georgia"/>
        </w:rPr>
      </w:pPr>
    </w:p>
    <w:p w:rsidR="00137E07" w:rsidRPr="004B6125" w:rsidRDefault="00137E07" w:rsidP="009C1705">
      <w:pPr>
        <w:pStyle w:val="Tekst"/>
        <w:rPr>
          <w:rFonts w:ascii="Georgia" w:hAnsi="Georgia"/>
          <w:color w:val="9E3043"/>
          <w:sz w:val="28"/>
          <w:lang w:val="sr-Cyrl-CS"/>
        </w:rPr>
      </w:pPr>
      <w:r w:rsidRPr="004B6125">
        <w:rPr>
          <w:rFonts w:ascii="Georgia" w:hAnsi="Georgia"/>
          <w:color w:val="9E3043"/>
          <w:sz w:val="28"/>
          <w:lang w:val="sr-Cyrl-CS"/>
        </w:rPr>
        <w:t>II</w:t>
      </w:r>
    </w:p>
    <w:p w:rsidR="00137E07" w:rsidRPr="004B6125" w:rsidRDefault="00137E07" w:rsidP="009C1705">
      <w:pPr>
        <w:pStyle w:val="Tekst"/>
        <w:rPr>
          <w:rFonts w:ascii="Georgia" w:hAnsi="Georgia"/>
          <w:color w:val="9E3043"/>
          <w:sz w:val="28"/>
        </w:rPr>
      </w:pPr>
      <w:r w:rsidRPr="004B6125">
        <w:rPr>
          <w:rFonts w:ascii="Georgia" w:hAnsi="Georgia"/>
          <w:color w:val="9E3043"/>
          <w:sz w:val="28"/>
          <w:lang w:val="sr-Cyrl-CS"/>
        </w:rPr>
        <w:t>СПИРА,</w:t>
      </w:r>
      <w:r w:rsidRPr="004B6125">
        <w:rPr>
          <w:rFonts w:ascii="Georgia" w:hAnsi="Georgia"/>
          <w:color w:val="9E3043"/>
          <w:lang w:val="sr-Cyrl-CS"/>
        </w:rPr>
        <w:t xml:space="preserve"> </w:t>
      </w:r>
      <w:r w:rsidRPr="004B6125">
        <w:rPr>
          <w:rFonts w:ascii="Georgia" w:hAnsi="Georgia"/>
          <w:color w:val="9E3043"/>
          <w:sz w:val="28"/>
          <w:lang w:val="sr-Cyrl-CS"/>
        </w:rPr>
        <w:t>СПИРИНИЦА,</w:t>
      </w:r>
      <w:r w:rsidRPr="004B6125">
        <w:rPr>
          <w:rFonts w:ascii="Georgia" w:hAnsi="Georgia"/>
          <w:color w:val="9E3043"/>
          <w:lang w:val="sr-Cyrl-CS"/>
        </w:rPr>
        <w:t xml:space="preserve"> </w:t>
      </w:r>
      <w:r w:rsidRPr="004B6125">
        <w:rPr>
          <w:rFonts w:ascii="Georgia" w:hAnsi="Georgia"/>
          <w:color w:val="9E3043"/>
          <w:sz w:val="28"/>
          <w:lang w:val="sr-Cyrl-CS"/>
        </w:rPr>
        <w:t>ПРЕЕЂАШЊИ</w:t>
      </w:r>
    </w:p>
    <w:p w:rsidR="009C1705" w:rsidRPr="00CF3099" w:rsidRDefault="009C1705" w:rsidP="009C1705">
      <w:pPr>
        <w:pStyle w:val="Tekst"/>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(улази у Јевремову половину собе): Добар дан, зете! А ми баш пошли на гласање, па велим да свратимо.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Ама, нисмо пошли ми на гласање, него пошао ја...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СПИРИНИЦА: Ено га опет! Е, овај ће ме човек у гроб отерати, а неће ми дати бар једну реч да проговорим за живота. Па не кажем ја...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Ама, како не кажеш, кад си казала?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Нисам казала, но велим само: ми пошли...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Е, па то, то си казала.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Та пусти ме, човече, да кажем; не запушавај ми живој уста!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О, господе боже, докле ћете вас двоје? Па зар ти још ниси гласао?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Нисам! Реко, имам времена!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да видиш, и нема. Сад ће још мало па да затворе капије.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Сад ћу ја. Само да се поздравим са Павком. (Жени.) Кажем ја теби да пожуримо. (Полази у Павкину собу.)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(оде за њим): Ти мени казао? А од јутрос ти говорим...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Казао сам ти: 'ајде брже, а ти? </w:t>
      </w:r>
    </w:p>
    <w:p w:rsidR="00137E07" w:rsidRPr="00CF3099" w:rsidRDefault="00137E07" w:rsidP="00137E07">
      <w:pPr>
        <w:pStyle w:val="Tekst"/>
        <w:ind w:firstLine="720"/>
        <w:jc w:val="both"/>
        <w:rPr>
          <w:rFonts w:ascii="Georgia" w:hAnsi="Georgia"/>
        </w:rPr>
      </w:pPr>
      <w:r w:rsidRPr="00CF3099">
        <w:rPr>
          <w:rFonts w:ascii="Georgia" w:hAnsi="Georgia"/>
          <w:lang w:val="sr-Cyrl-CS"/>
        </w:rPr>
        <w:t xml:space="preserve">СПИРИНИЦА: Ето, сад ће да испадне да сам ја крива... (Они ове последње реченице већ говоре за кулисама.) </w:t>
      </w:r>
    </w:p>
    <w:p w:rsidR="009C1705" w:rsidRPr="00CF3099" w:rsidRDefault="009C1705" w:rsidP="00137E07">
      <w:pPr>
        <w:pStyle w:val="Tekst"/>
        <w:ind w:firstLine="720"/>
        <w:jc w:val="both"/>
        <w:rPr>
          <w:rFonts w:ascii="Georgia" w:hAnsi="Georgia"/>
        </w:rPr>
      </w:pPr>
    </w:p>
    <w:p w:rsidR="00137E07" w:rsidRPr="004B6125" w:rsidRDefault="00137E07" w:rsidP="009C1705">
      <w:pPr>
        <w:pStyle w:val="Tekst"/>
        <w:rPr>
          <w:rFonts w:ascii="Georgia" w:hAnsi="Georgia"/>
          <w:color w:val="9E3043"/>
          <w:sz w:val="28"/>
          <w:lang w:val="sr-Cyrl-CS"/>
        </w:rPr>
      </w:pPr>
      <w:r w:rsidRPr="004B6125">
        <w:rPr>
          <w:rFonts w:ascii="Georgia" w:hAnsi="Georgia"/>
          <w:color w:val="9E3043"/>
          <w:sz w:val="28"/>
          <w:lang w:val="sr-Cyrl-CS"/>
        </w:rPr>
        <w:t>III</w:t>
      </w:r>
    </w:p>
    <w:p w:rsidR="00137E07" w:rsidRPr="004B6125" w:rsidRDefault="00137E07" w:rsidP="009C1705">
      <w:pPr>
        <w:pStyle w:val="Tekst"/>
        <w:rPr>
          <w:rFonts w:ascii="Georgia" w:hAnsi="Georgia"/>
          <w:color w:val="9E3043"/>
          <w:sz w:val="28"/>
        </w:rPr>
      </w:pPr>
      <w:r w:rsidRPr="004B6125">
        <w:rPr>
          <w:rFonts w:ascii="Georgia" w:hAnsi="Georgia"/>
          <w:color w:val="9E3043"/>
          <w:sz w:val="28"/>
          <w:lang w:val="sr-Cyrl-CS"/>
        </w:rPr>
        <w:t>СРЕТА,</w:t>
      </w:r>
      <w:r w:rsidRPr="004B6125">
        <w:rPr>
          <w:rFonts w:ascii="Georgia" w:hAnsi="Georgia"/>
          <w:color w:val="9E3043"/>
          <w:lang w:val="sr-Cyrl-CS"/>
        </w:rPr>
        <w:t xml:space="preserve"> </w:t>
      </w:r>
      <w:r w:rsidRPr="004B6125">
        <w:rPr>
          <w:rFonts w:ascii="Georgia" w:hAnsi="Georgia"/>
          <w:color w:val="9E3043"/>
          <w:sz w:val="28"/>
          <w:lang w:val="sr-Cyrl-CS"/>
        </w:rPr>
        <w:t>ПРЕЂАШЊИ</w:t>
      </w:r>
    </w:p>
    <w:p w:rsidR="009C1705" w:rsidRPr="00CF3099" w:rsidRDefault="009C1705" w:rsidP="009C1705">
      <w:pPr>
        <w:pStyle w:val="Tekst"/>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(улази у Јевремову половину собе): Сто четрдесет и два!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платио сам малопре сто двадесет.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Каквих сто двадесет?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рачун, што су пили гласачи.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Ама, не говорим ти ја то, него сто четрдесет и два гласа имаш досад.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 је л' има толико? А биће још. Је л'?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СРЕТА: Море, била би цела варош, само да не беше оне бруке.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Које бруке?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Па онај твој говор депутацији. Они сад силно агитују с тим. Шта ти би, побогу брате, да онако поставиш ствар на своје место?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Шта ми би?... Казао сам ти... то није мој говор, то је његов.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ЈЕДАН ГРАЂАНИН (улази код Ивковића и даје му једну цедуљу).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(разматра цедуљицу, објашњава се нешто са тим грађанином, узима затим шешир и заједно одлазе).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Па откуд код тебе?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тако, измешало се. Знаш како је у фамилији, све се измеша.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Оно јесте, газда-Јевреме, после свадбе и може да се измеша, али не иде то да се измеша још пре свадбе. Па онда, измешало, измешало. Добро, нека је и тако, али кад виде да је говор против владе, што се не устави, него запе па до краја?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Како да ти кажем... знаш, некако му лако иде кад грдиш владу. Дође ти онако као од срца. Зато ваљда и говоре увек лепо они који грде владу. А дедер ти, синко, брани владу, па да видиш како је тешко да се лепо говори. А ово, знаш, ја почео, па подуфати ме нешто и као отвори ми се срце... Па тако... а још грађани почеше да вичу: тако је! Па ме то још више одвуче.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Од јутрос се на све стране лепе ове плакате колико да замажемо мало ствар. Ево читај. (Чита му сам.) „Неваљалство опозиционе штампе превршило је меру. Подла је измишљотина да је наш кандидат газда Јеврем Прокић говорио противу владе. Он стоји и сад чврсто и непоколебљиво уз владу, а уз њега цео народ. Данашњи избори ће показати да клевете не помажу тамо где је народна свест будна.”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Е, то си му лепо саставио.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А ово? (Вади другу хартију.)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Шта је то? </w:t>
      </w:r>
    </w:p>
    <w:p w:rsidR="00137E07" w:rsidRPr="00CF3099" w:rsidRDefault="00137E07" w:rsidP="00137E07">
      <w:pPr>
        <w:pStyle w:val="Tekst"/>
        <w:ind w:firstLine="720"/>
        <w:jc w:val="both"/>
        <w:rPr>
          <w:rFonts w:ascii="Georgia" w:hAnsi="Georgia"/>
        </w:rPr>
      </w:pPr>
      <w:r w:rsidRPr="00CF3099">
        <w:rPr>
          <w:rFonts w:ascii="Georgia" w:hAnsi="Georgia"/>
          <w:lang w:val="sr-Cyrl-CS"/>
        </w:rPr>
        <w:t xml:space="preserve">СРЕТА: Видиш ли потпис „Мирабо”. Знаш ли ко је то Мирабо? То сам ја, а ово је телеграм који сам написао за београдске листове да те и тамо оперем од бруке. На, пошљи ово на телеграф. (Даје му.) Морам, брате, морам да поставим сваку ствар на своје место, а ти, убудуће, пази се: чим ти на језику наиђе реч „влада”, а ти одмах језик за зубе! </w:t>
      </w:r>
    </w:p>
    <w:p w:rsidR="009C1705" w:rsidRPr="004B6125" w:rsidRDefault="009C1705" w:rsidP="00137E07">
      <w:pPr>
        <w:pStyle w:val="Tekst"/>
        <w:ind w:firstLine="720"/>
        <w:jc w:val="both"/>
        <w:rPr>
          <w:rFonts w:ascii="Georgia" w:hAnsi="Georgia"/>
          <w:color w:val="9E3043"/>
        </w:rPr>
      </w:pPr>
    </w:p>
    <w:p w:rsidR="00137E07" w:rsidRPr="004B6125" w:rsidRDefault="00137E07" w:rsidP="009C1705">
      <w:pPr>
        <w:pStyle w:val="Tekst"/>
        <w:rPr>
          <w:rFonts w:ascii="Georgia" w:hAnsi="Georgia"/>
          <w:color w:val="9E3043"/>
          <w:sz w:val="28"/>
          <w:lang w:val="sr-Cyrl-CS"/>
        </w:rPr>
      </w:pPr>
      <w:r w:rsidRPr="004B6125">
        <w:rPr>
          <w:rFonts w:ascii="Georgia" w:hAnsi="Georgia"/>
          <w:color w:val="9E3043"/>
          <w:sz w:val="28"/>
          <w:lang w:val="sr-Cyrl-CS"/>
        </w:rPr>
        <w:lastRenderedPageBreak/>
        <w:t>IV</w:t>
      </w:r>
    </w:p>
    <w:p w:rsidR="00137E07" w:rsidRPr="004B6125" w:rsidRDefault="00137E07" w:rsidP="009C1705">
      <w:pPr>
        <w:pStyle w:val="Tekst"/>
        <w:rPr>
          <w:rFonts w:ascii="Georgia" w:hAnsi="Georgia"/>
          <w:color w:val="9E3043"/>
          <w:sz w:val="28"/>
        </w:rPr>
      </w:pPr>
      <w:r w:rsidRPr="004B6125">
        <w:rPr>
          <w:rFonts w:ascii="Georgia" w:hAnsi="Georgia"/>
          <w:color w:val="9E3043"/>
          <w:sz w:val="28"/>
          <w:lang w:val="sr-Cyrl-CS"/>
        </w:rPr>
        <w:t>МЛАДЕН,</w:t>
      </w:r>
      <w:r w:rsidRPr="004B6125">
        <w:rPr>
          <w:rFonts w:ascii="Georgia" w:hAnsi="Georgia"/>
          <w:color w:val="9E3043"/>
          <w:lang w:val="sr-Cyrl-CS"/>
        </w:rPr>
        <w:t xml:space="preserve"> </w:t>
      </w:r>
      <w:r w:rsidRPr="004B6125">
        <w:rPr>
          <w:rFonts w:ascii="Georgia" w:hAnsi="Georgia"/>
          <w:color w:val="9E3043"/>
          <w:sz w:val="28"/>
          <w:lang w:val="sr-Cyrl-CS"/>
        </w:rPr>
        <w:t>ПРЕЂАШЊИ</w:t>
      </w:r>
    </w:p>
    <w:p w:rsidR="009C1705" w:rsidRPr="00CF3099" w:rsidRDefault="009C1705" w:rsidP="009C1705">
      <w:pPr>
        <w:pStyle w:val="Tekst"/>
        <w:ind w:firstLine="720"/>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(дојури усплахирен и раздере се): Газда!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(тргне се, испусти телеграм, те дрекне и сам): Шта је, брате? </w:t>
      </w:r>
    </w:p>
    <w:p w:rsidR="00137E07" w:rsidRPr="00CF3099" w:rsidRDefault="00137E07" w:rsidP="00137E07">
      <w:pPr>
        <w:pStyle w:val="Tekst"/>
        <w:ind w:firstLine="720"/>
        <w:jc w:val="both"/>
        <w:rPr>
          <w:rFonts w:ascii="Georgia" w:hAnsi="Georgia"/>
        </w:rPr>
      </w:pPr>
      <w:r w:rsidRPr="00CF3099">
        <w:rPr>
          <w:rFonts w:ascii="Georgia" w:hAnsi="Georgia"/>
          <w:lang w:val="sr-Cyrl-CS"/>
        </w:rPr>
        <w:t xml:space="preserve">МЛАДЕН: Јурио сам као да ме пандури вијају. </w:t>
      </w:r>
    </w:p>
    <w:p w:rsidR="009C1705" w:rsidRPr="00CF3099" w:rsidRDefault="009C1705" w:rsidP="00137E07">
      <w:pPr>
        <w:pStyle w:val="Tekst"/>
        <w:ind w:firstLine="720"/>
        <w:jc w:val="both"/>
        <w:rPr>
          <w:rFonts w:ascii="Georgia" w:hAnsi="Georgia"/>
        </w:rPr>
      </w:pPr>
    </w:p>
    <w:p w:rsidR="00137E07" w:rsidRPr="004B6125" w:rsidRDefault="00137E07" w:rsidP="009C1705">
      <w:pPr>
        <w:pStyle w:val="Tekst"/>
        <w:rPr>
          <w:rFonts w:ascii="Georgia" w:hAnsi="Georgia"/>
          <w:color w:val="9E3043"/>
          <w:sz w:val="28"/>
          <w:lang w:val="sr-Cyrl-CS"/>
        </w:rPr>
      </w:pPr>
      <w:r w:rsidRPr="004B6125">
        <w:rPr>
          <w:rFonts w:ascii="Georgia" w:hAnsi="Georgia"/>
          <w:color w:val="9E3043"/>
          <w:sz w:val="28"/>
          <w:lang w:val="sr-Cyrl-CS"/>
        </w:rPr>
        <w:t>V</w:t>
      </w:r>
    </w:p>
    <w:p w:rsidR="00137E07" w:rsidRPr="004B6125" w:rsidRDefault="00137E07" w:rsidP="009C1705">
      <w:pPr>
        <w:pStyle w:val="Tekst"/>
        <w:rPr>
          <w:rFonts w:ascii="Georgia" w:hAnsi="Georgia"/>
          <w:color w:val="9E3043"/>
        </w:rPr>
      </w:pPr>
      <w:r w:rsidRPr="004B6125">
        <w:rPr>
          <w:rFonts w:ascii="Georgia" w:hAnsi="Georgia"/>
          <w:color w:val="9E3043"/>
          <w:sz w:val="28"/>
          <w:lang w:val="sr-Cyrl-CS"/>
        </w:rPr>
        <w:t>ПАВКА,</w:t>
      </w:r>
      <w:r w:rsidRPr="004B6125">
        <w:rPr>
          <w:rFonts w:ascii="Georgia" w:hAnsi="Georgia"/>
          <w:color w:val="9E3043"/>
          <w:lang w:val="sr-Cyrl-CS"/>
        </w:rPr>
        <w:t xml:space="preserve"> </w:t>
      </w:r>
      <w:r w:rsidRPr="004B6125">
        <w:rPr>
          <w:rFonts w:ascii="Georgia" w:hAnsi="Georgia"/>
          <w:color w:val="9E3043"/>
          <w:sz w:val="28"/>
          <w:lang w:val="sr-Cyrl-CS"/>
        </w:rPr>
        <w:t>СПИРА,</w:t>
      </w:r>
      <w:r w:rsidRPr="004B6125">
        <w:rPr>
          <w:rFonts w:ascii="Georgia" w:hAnsi="Georgia"/>
          <w:color w:val="9E3043"/>
          <w:lang w:val="sr-Cyrl-CS"/>
        </w:rPr>
        <w:t xml:space="preserve"> </w:t>
      </w:r>
      <w:r w:rsidRPr="004B6125">
        <w:rPr>
          <w:rFonts w:ascii="Georgia" w:hAnsi="Georgia"/>
          <w:color w:val="9E3043"/>
          <w:sz w:val="28"/>
          <w:lang w:val="sr-Cyrl-CS"/>
        </w:rPr>
        <w:t>СПИРИНИЦА,</w:t>
      </w:r>
      <w:r w:rsidRPr="004B6125">
        <w:rPr>
          <w:rFonts w:ascii="Georgia" w:hAnsi="Georgia"/>
          <w:color w:val="9E3043"/>
          <w:lang w:val="sr-Cyrl-CS"/>
        </w:rPr>
        <w:t xml:space="preserve"> </w:t>
      </w:r>
      <w:r w:rsidRPr="004B6125">
        <w:rPr>
          <w:rFonts w:ascii="Georgia" w:hAnsi="Georgia"/>
          <w:color w:val="9E3043"/>
          <w:sz w:val="28"/>
          <w:lang w:val="sr-Cyrl-CS"/>
        </w:rPr>
        <w:t>ПРЕЂАШЊИ</w:t>
      </w:r>
    </w:p>
    <w:p w:rsidR="009C1705" w:rsidRPr="00CF3099" w:rsidRDefault="009C1705" w:rsidP="00137E07">
      <w:pPr>
        <w:pStyle w:val="Tekst"/>
        <w:ind w:firstLine="720"/>
        <w:jc w:val="both"/>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(за њом Спира и Спириница): Шта је, забога?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И СПИРИНИЦА: Шта је?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Та говори шта је, узбуни целу кућу? (Дигне испуштени телеграм.)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Пред општином пуно света, па се гурају, свађају, вичу:...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Шта вичу?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Тако, вичу!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Ама, шта вичу, побогу брате, шта вичу?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Свашта! Једни вичу: доле!... Други: горе! Једни: уа! Други: живео!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СРЕТА: Одох ја да видим шта је то.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'Ајде, бога ти! </w:t>
      </w:r>
    </w:p>
    <w:p w:rsidR="00137E07" w:rsidRPr="00CF3099" w:rsidRDefault="00137E07" w:rsidP="00137E07">
      <w:pPr>
        <w:pStyle w:val="Tekst"/>
        <w:ind w:firstLine="720"/>
        <w:jc w:val="both"/>
        <w:rPr>
          <w:rFonts w:ascii="Georgia" w:hAnsi="Georgia"/>
        </w:rPr>
      </w:pPr>
      <w:r w:rsidRPr="00CF3099">
        <w:rPr>
          <w:rFonts w:ascii="Georgia" w:hAnsi="Georgia"/>
          <w:lang w:val="sr-Cyrl-CS"/>
        </w:rPr>
        <w:t xml:space="preserve">СРЕТА (одлази). </w:t>
      </w:r>
    </w:p>
    <w:p w:rsidR="009C1705" w:rsidRPr="00CF3099" w:rsidRDefault="009C1705" w:rsidP="00137E07">
      <w:pPr>
        <w:pStyle w:val="Tekst"/>
        <w:ind w:firstLine="720"/>
        <w:jc w:val="both"/>
        <w:rPr>
          <w:rFonts w:ascii="Georgia" w:hAnsi="Georgia"/>
        </w:rPr>
      </w:pPr>
    </w:p>
    <w:p w:rsidR="00137E07" w:rsidRPr="004B6125" w:rsidRDefault="00137E07" w:rsidP="009C1705">
      <w:pPr>
        <w:pStyle w:val="Tekst"/>
        <w:rPr>
          <w:rFonts w:ascii="Georgia" w:hAnsi="Georgia"/>
          <w:color w:val="9E3043"/>
          <w:sz w:val="28"/>
          <w:lang w:val="sr-Cyrl-CS"/>
        </w:rPr>
      </w:pPr>
      <w:r w:rsidRPr="004B6125">
        <w:rPr>
          <w:rFonts w:ascii="Georgia" w:hAnsi="Georgia"/>
          <w:color w:val="9E3043"/>
          <w:sz w:val="28"/>
          <w:lang w:val="sr-Cyrl-CS"/>
        </w:rPr>
        <w:t>VI</w:t>
      </w:r>
    </w:p>
    <w:p w:rsidR="00137E07" w:rsidRPr="004B6125" w:rsidRDefault="00137E07" w:rsidP="009C1705">
      <w:pPr>
        <w:pStyle w:val="Tekst"/>
        <w:rPr>
          <w:rFonts w:ascii="Georgia" w:hAnsi="Georgia"/>
          <w:color w:val="9E3043"/>
          <w:sz w:val="28"/>
        </w:rPr>
      </w:pPr>
      <w:r w:rsidRPr="004B6125">
        <w:rPr>
          <w:rFonts w:ascii="Georgia" w:hAnsi="Georgia"/>
          <w:color w:val="9E3043"/>
          <w:sz w:val="28"/>
          <w:lang w:val="sr-Cyrl-CS"/>
        </w:rPr>
        <w:lastRenderedPageBreak/>
        <w:t>ПРЕЂАШЊИ,</w:t>
      </w:r>
      <w:r w:rsidRPr="004B6125">
        <w:rPr>
          <w:rFonts w:ascii="Georgia" w:hAnsi="Georgia"/>
          <w:color w:val="9E3043"/>
          <w:lang w:val="sr-Cyrl-CS"/>
        </w:rPr>
        <w:t xml:space="preserve"> </w:t>
      </w:r>
      <w:r w:rsidRPr="004B6125">
        <w:rPr>
          <w:rFonts w:ascii="Georgia" w:hAnsi="Georgia"/>
          <w:color w:val="9E3043"/>
          <w:sz w:val="28"/>
          <w:lang w:val="sr-Cyrl-CS"/>
        </w:rPr>
        <w:t>без</w:t>
      </w:r>
      <w:r w:rsidRPr="004B6125">
        <w:rPr>
          <w:rFonts w:ascii="Georgia" w:hAnsi="Georgia"/>
          <w:color w:val="9E3043"/>
          <w:lang w:val="sr-Cyrl-CS"/>
        </w:rPr>
        <w:t xml:space="preserve"> </w:t>
      </w:r>
      <w:r w:rsidRPr="004B6125">
        <w:rPr>
          <w:rFonts w:ascii="Georgia" w:hAnsi="Georgia"/>
          <w:color w:val="9E3043"/>
          <w:sz w:val="28"/>
          <w:lang w:val="sr-Cyrl-CS"/>
        </w:rPr>
        <w:t>СРЕТЕ</w:t>
      </w:r>
    </w:p>
    <w:p w:rsidR="009C1705" w:rsidRPr="00CF3099" w:rsidRDefault="009C1705" w:rsidP="009C1705">
      <w:pPr>
        <w:pStyle w:val="Tekst"/>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(Младену): А вичу и „живео”, је ли? (Павки.) Чујеш ли, Павка, то је народно одушевљење! Јеси ли чула кој' пут шта је то народно одушевљење?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Нисам!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Е, ето, то је народно одушевљење кад гомила виче, а не зна зашто виче.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(наставља): Вичу људи, вичу деца, виче народ, вичу пандури, сви вичу. У кафанама, на сокаку, по дућанима, свуд се скупио свет, пуно народа, па неки вичу а понеки и шапћу у гомилицама.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Они што шапћу, то је опозиција?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Ти ћеш ваљда за онога гласати? (Показује на Ивковићеву собу.)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Ти немој да се мешаш у политику!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Ето ти сад, опет откуд је то политика?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Него шта је?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Ово су избори!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(наставља): Пред кафаном код „Уједињења” свира музика, точи се пиво, пије се...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Јесу ли то наши што пију?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Наши.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(више себи): Опет рачун!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А у земљу, пред кафаном побијен велики барјак, па чим прође крај кафане који од њихових а они му подвикују: уа! И бацају се за њим мезетом, краставцима, јајима...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(више себи): А кафеџија све то бележи!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(наставља): А њини узели другу музику па иду кроз варош и пред Јелисијевим дућаном упалили буре од катрана па се искупио свет и деца те прескачу ватру. У Тенкиној кафани потукли су се и разбили једном главу, али тај није ни наш ни њихов, није чак ни овдашњи. Аксентију Матићу полупали прозоре. Перу Зарића </w:t>
      </w:r>
      <w:r w:rsidRPr="00CF3099">
        <w:rPr>
          <w:rFonts w:ascii="Georgia" w:hAnsi="Georgia"/>
          <w:lang w:val="sr-Cyrl-CS"/>
        </w:rPr>
        <w:lastRenderedPageBreak/>
        <w:t xml:space="preserve">ухапсио господин Секулић што је псовао власт, Јашу Андрића истукли, не зна се ко; Перу Мрвића јахали у горњој махали. Кажу, ниједне године није било тако лепо као ове.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Боже мој, што ти је то кад се народ разбуди!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(крсти се): Права чуда, бога ми! Бог нек нам је на помоћи!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Нису то чуда, Павка, него то ти је народни обичај.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Та какав обичај, то је одушевљење!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Немој да се мешаш кад ја говорим.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Ама, човече божји, ваљда и ја имам права да зинем, не могу тек целог века ћутати.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Знам, ал' кад зинеш, а ти не знаш да се зауставиш.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Доста, чекајте! Имамо ми, брате, и друга посла, а не вас да слушамо! (Младену.) На сад, да носиш ову депешу на телеграф!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Е, па не могу сад то.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Како не можеш?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Треба да гласам.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јеси л' одјутрос гласао?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Јес', ал' одјутрос сам гласао за госпођицу, а сад за тебе, газда.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(згранут): Какву госпођицу, марво једна?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(показује на Ивковићева врата): Па... за онога...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(хоће да га шчепа за гушу): За кога, бре?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(престрављен): Па... за зета!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За зета? А како си, бре, смео за њега да гласаш?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Па... молила ме госпођица...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Ију!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Ти да ћутиш!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СПИРИНИЦА: Па казала сам само: ију!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Немој ни „ију” да кажеш!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Па не могу ја зачепити уста!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Ето, ето, Јевреме, шта си направио!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(Младену): Ама, зар мој хлеб једеш, а за другога да гласаш? Је ли, бре?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Молим те, газда, да ми опростиш ако сам нешто погрешио. Мени је господин Секулић казао да пре подне дођем и да гласам на моје име, а после подне, онако предвече, када буде највећа навала, да дођем и да гласам као Јова Стојић, рабаџија, пошто је он отишао са еспапом у Београд, па да му не пропадне глас. Па пошто сам имао два гласа, госпођица ме окупила па каже: један дај за оца, а један за зета...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Ама, ког зета; чијег зета? Није он ничији зет, море!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Па ако може да се избрише?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Шта да се избрише?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Па тај глас, што сам одјутрос гласао.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Можеш твој нос да избришеш! 'Ајде дођавола! Иди па гласај, да бар тај други глас не пропадне! </w:t>
      </w:r>
    </w:p>
    <w:p w:rsidR="00137E07" w:rsidRPr="00CF3099" w:rsidRDefault="00137E07" w:rsidP="00137E07">
      <w:pPr>
        <w:pStyle w:val="Tekst"/>
        <w:ind w:firstLine="720"/>
        <w:jc w:val="both"/>
        <w:rPr>
          <w:rFonts w:ascii="Georgia" w:hAnsi="Georgia"/>
        </w:rPr>
      </w:pPr>
      <w:r w:rsidRPr="00CF3099">
        <w:rPr>
          <w:rFonts w:ascii="Georgia" w:hAnsi="Georgia"/>
          <w:lang w:val="sr-Cyrl-CS"/>
        </w:rPr>
        <w:t xml:space="preserve">МЛАДЕН (одлазећи): Неће да пропадне, куд би пропао! (Оде.) </w:t>
      </w:r>
    </w:p>
    <w:p w:rsidR="009C1705" w:rsidRPr="00CF3099" w:rsidRDefault="009C1705" w:rsidP="00137E07">
      <w:pPr>
        <w:pStyle w:val="Tekst"/>
        <w:ind w:firstLine="720"/>
        <w:jc w:val="both"/>
        <w:rPr>
          <w:rFonts w:ascii="Georgia" w:hAnsi="Georgia"/>
        </w:rPr>
      </w:pPr>
    </w:p>
    <w:p w:rsidR="00137E07" w:rsidRPr="004B6125" w:rsidRDefault="00137E07" w:rsidP="009C1705">
      <w:pPr>
        <w:pStyle w:val="Tekst"/>
        <w:rPr>
          <w:rFonts w:ascii="Georgia" w:hAnsi="Georgia"/>
          <w:color w:val="9E3043"/>
          <w:sz w:val="28"/>
          <w:lang w:val="sr-Cyrl-CS"/>
        </w:rPr>
      </w:pPr>
      <w:r w:rsidRPr="004B6125">
        <w:rPr>
          <w:rFonts w:ascii="Georgia" w:hAnsi="Georgia"/>
          <w:color w:val="9E3043"/>
          <w:sz w:val="28"/>
          <w:lang w:val="sr-Cyrl-CS"/>
        </w:rPr>
        <w:t>VII</w:t>
      </w:r>
    </w:p>
    <w:p w:rsidR="00137E07" w:rsidRPr="004B6125" w:rsidRDefault="00137E07" w:rsidP="009C1705">
      <w:pPr>
        <w:pStyle w:val="Tekst"/>
        <w:rPr>
          <w:rFonts w:ascii="Georgia" w:hAnsi="Georgia"/>
          <w:color w:val="9E3043"/>
          <w:sz w:val="28"/>
        </w:rPr>
      </w:pPr>
      <w:r w:rsidRPr="004B6125">
        <w:rPr>
          <w:rFonts w:ascii="Georgia" w:hAnsi="Georgia"/>
          <w:color w:val="9E3043"/>
          <w:sz w:val="28"/>
          <w:lang w:val="sr-Cyrl-CS"/>
        </w:rPr>
        <w:t>ПРЕЂАШЊИ,</w:t>
      </w:r>
      <w:r w:rsidRPr="004B6125">
        <w:rPr>
          <w:rFonts w:ascii="Georgia" w:hAnsi="Georgia"/>
          <w:color w:val="9E3043"/>
          <w:lang w:val="sr-Cyrl-CS"/>
        </w:rPr>
        <w:t xml:space="preserve"> </w:t>
      </w:r>
      <w:r w:rsidRPr="004B6125">
        <w:rPr>
          <w:rFonts w:ascii="Georgia" w:hAnsi="Georgia"/>
          <w:color w:val="9E3043"/>
          <w:sz w:val="28"/>
          <w:lang w:val="sr-Cyrl-CS"/>
        </w:rPr>
        <w:t>без</w:t>
      </w:r>
      <w:r w:rsidRPr="004B6125">
        <w:rPr>
          <w:rFonts w:ascii="Georgia" w:hAnsi="Georgia"/>
          <w:color w:val="9E3043"/>
          <w:lang w:val="sr-Cyrl-CS"/>
        </w:rPr>
        <w:t xml:space="preserve"> </w:t>
      </w:r>
      <w:r w:rsidRPr="004B6125">
        <w:rPr>
          <w:rFonts w:ascii="Georgia" w:hAnsi="Georgia"/>
          <w:color w:val="9E3043"/>
          <w:sz w:val="28"/>
          <w:lang w:val="sr-Cyrl-CS"/>
        </w:rPr>
        <w:t>МЛАДЕНА</w:t>
      </w:r>
    </w:p>
    <w:p w:rsidR="009C1705" w:rsidRPr="00CF3099" w:rsidRDefault="009C1705" w:rsidP="009C1705">
      <w:pPr>
        <w:pStyle w:val="Tekst"/>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(Павки): Јеси ли чула сад твојим рођеним ушима?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Чула!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Ију, рођена ћерка па да гласа противу оца. То да сам прочитала у новинама па не бих веровала!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Ето, такве сте ви женске, увек волите за другога да гласате.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ЈЕВРЕМ: Зато сам ја, видиш, и раскинуо.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Шта си раскинуо?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Ама, не прекидај човека!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Та пусти ме да га питам.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Ето Павке ту, па нека га она пита!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Шта си раскинуо, Јевреме?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И квартир и прошевину!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Како раскинуо?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Тако. Казао сам му отворено: ти немаш више никаквих веза с мојим квартиром, и отказујем ти од данас па за петнаест дана моју ћерку.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Како за петнаест дана?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Квартир, а ћерку одмах!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Побогу, човече!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Нека сад иде па нека гласа за њега.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Јеси ли добро размислио, Јевреме? Дућан нам пропаде, прошевину растури...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 посланички мандат добих!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А дете?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Које дете? Је л' оно што подговара гласаче?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Плакаће, груваће се, чупаће косе...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Кажи јој: повешћемо је у Београд, и овај... шта знаш... ћерка народног посланика...поднесем интерпелацију...министар се уплаши...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И почне да се увија око тебе.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Ама, не прекидај човека!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Остави ме да кажем, забога!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СПИРА: Не мораш ти да кажеш, нека каже Јеврем!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то сам хтео да кажем. Као народни посланик имам право да добијем неку концесију, рецимо: да сечем шуму или да градим нови железнички крак, или тако нешто... А ја нећу, рецимо, концесију, а хоћу зета. Ето ти!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И онда, дабоме, влада ти нађе зета.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Ама, не нађе влада! Где је влада још тражила зетове народним посланицима?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Па не нађе, него онако... проводаџира.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Па велиш, тако да јој кажем?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Тако, дабоме! (Узима шешир и хоће да изађе.)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А куда ћеш сад? </w:t>
      </w:r>
    </w:p>
    <w:p w:rsidR="00137E07" w:rsidRPr="00CF3099" w:rsidRDefault="00137E07" w:rsidP="00137E07">
      <w:pPr>
        <w:pStyle w:val="Tekst"/>
        <w:ind w:firstLine="720"/>
        <w:jc w:val="both"/>
        <w:rPr>
          <w:rFonts w:ascii="Georgia" w:hAnsi="Georgia"/>
        </w:rPr>
      </w:pPr>
      <w:r w:rsidRPr="00CF3099">
        <w:rPr>
          <w:rFonts w:ascii="Georgia" w:hAnsi="Georgia"/>
          <w:lang w:val="sr-Cyrl-CS"/>
        </w:rPr>
        <w:t xml:space="preserve">ЈЕВРЕМ: Видиш да нема ко да ми однесе ову депешу, морам сам. А и да прођем мало, да чујем и да видим шта је напољу. </w:t>
      </w:r>
    </w:p>
    <w:p w:rsidR="009C1705" w:rsidRPr="00CF3099" w:rsidRDefault="009C1705" w:rsidP="00137E07">
      <w:pPr>
        <w:pStyle w:val="Tekst"/>
        <w:ind w:firstLine="720"/>
        <w:jc w:val="both"/>
        <w:rPr>
          <w:rFonts w:ascii="Georgia" w:hAnsi="Georgia"/>
        </w:rPr>
      </w:pPr>
    </w:p>
    <w:p w:rsidR="00137E07" w:rsidRPr="004B6125" w:rsidRDefault="00137E07" w:rsidP="009C1705">
      <w:pPr>
        <w:pStyle w:val="Tekst"/>
        <w:rPr>
          <w:rFonts w:ascii="Georgia" w:hAnsi="Georgia"/>
          <w:color w:val="9E3043"/>
          <w:sz w:val="28"/>
          <w:lang w:val="sr-Cyrl-CS"/>
        </w:rPr>
      </w:pPr>
      <w:r w:rsidRPr="004B6125">
        <w:rPr>
          <w:rFonts w:ascii="Georgia" w:hAnsi="Georgia"/>
          <w:color w:val="9E3043"/>
          <w:sz w:val="28"/>
          <w:lang w:val="sr-Cyrl-CS"/>
        </w:rPr>
        <w:t>VIII</w:t>
      </w:r>
    </w:p>
    <w:p w:rsidR="00137E07" w:rsidRPr="004B6125" w:rsidRDefault="00137E07" w:rsidP="009C1705">
      <w:pPr>
        <w:pStyle w:val="Tekst"/>
        <w:rPr>
          <w:rFonts w:ascii="Georgia" w:hAnsi="Georgia"/>
          <w:color w:val="9E3043"/>
        </w:rPr>
      </w:pPr>
      <w:r w:rsidRPr="004B6125">
        <w:rPr>
          <w:rFonts w:ascii="Georgia" w:hAnsi="Georgia"/>
          <w:color w:val="9E3043"/>
          <w:sz w:val="28"/>
          <w:lang w:val="sr-Cyrl-CS"/>
        </w:rPr>
        <w:t>ИВКОВИЋ</w:t>
      </w:r>
      <w:r w:rsidRPr="004B6125">
        <w:rPr>
          <w:rFonts w:ascii="Georgia" w:hAnsi="Georgia"/>
          <w:color w:val="9E3043"/>
          <w:lang w:val="sr-Cyrl-CS"/>
        </w:rPr>
        <w:t xml:space="preserve"> </w:t>
      </w:r>
      <w:r w:rsidRPr="004B6125">
        <w:rPr>
          <w:rFonts w:ascii="Georgia" w:hAnsi="Georgia"/>
          <w:color w:val="9E3043"/>
          <w:sz w:val="28"/>
          <w:lang w:val="sr-Cyrl-CS"/>
        </w:rPr>
        <w:t>ПРЕЂАШЊИ</w:t>
      </w:r>
    </w:p>
    <w:p w:rsidR="009C1705" w:rsidRPr="00CF3099" w:rsidRDefault="009C1705" w:rsidP="00137E07">
      <w:pPr>
        <w:pStyle w:val="Tekst"/>
        <w:ind w:firstLine="720"/>
        <w:jc w:val="both"/>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(враћа се у своју собу, седа и наставља писање).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(вади из џепа кључ од дућана): А зар не би могао успут да обиђеш мало дућан?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Таман! Избори, а ја да обилазим дућан!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Знаш да ме је срамота од света што је затворен дућан.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нека је затворен, светац је!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Какав светац?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избори. Зар то није светац?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Није! </w:t>
      </w:r>
    </w:p>
    <w:p w:rsidR="00137E07" w:rsidRPr="00CF3099" w:rsidRDefault="00137E07" w:rsidP="00137E07">
      <w:pPr>
        <w:pStyle w:val="Tekst"/>
        <w:ind w:firstLine="720"/>
        <w:jc w:val="both"/>
        <w:rPr>
          <w:rFonts w:ascii="Georgia" w:hAnsi="Georgia"/>
        </w:rPr>
      </w:pPr>
      <w:r w:rsidRPr="00CF3099">
        <w:rPr>
          <w:rFonts w:ascii="Georgia" w:hAnsi="Georgia"/>
          <w:lang w:val="sr-Cyrl-CS"/>
        </w:rPr>
        <w:lastRenderedPageBreak/>
        <w:t xml:space="preserve">ЈЕВРЕМ: Гле! Зар вама Параскева светац, па мени избори да не буду? Зар Параскева што једанпут у години пада па ви не радите, а ово мандат који траје четири године? (Оде.) </w:t>
      </w:r>
    </w:p>
    <w:p w:rsidR="009C1705" w:rsidRPr="00CF3099" w:rsidRDefault="009C1705" w:rsidP="00137E07">
      <w:pPr>
        <w:pStyle w:val="Tekst"/>
        <w:ind w:firstLine="720"/>
        <w:jc w:val="both"/>
        <w:rPr>
          <w:rFonts w:ascii="Georgia" w:hAnsi="Georgia"/>
        </w:rPr>
      </w:pPr>
    </w:p>
    <w:p w:rsidR="00FE7148" w:rsidRDefault="00FE7148" w:rsidP="00FE7148">
      <w:pPr>
        <w:spacing w:before="100" w:beforeAutospacing="1" w:after="100" w:afterAutospacing="1"/>
        <w:jc w:val="center"/>
        <w:rPr>
          <w:rFonts w:ascii="Georgia" w:hAnsi="Georgia"/>
          <w:color w:val="963043"/>
          <w:lang w:val="sr-Cyrl-CS"/>
        </w:rPr>
      </w:pPr>
    </w:p>
    <w:p w:rsidR="00137E07" w:rsidRPr="00FE7148" w:rsidRDefault="00137E07" w:rsidP="00FE7148">
      <w:pPr>
        <w:spacing w:before="100" w:beforeAutospacing="1" w:after="100" w:afterAutospacing="1"/>
        <w:jc w:val="center"/>
        <w:rPr>
          <w:rFonts w:ascii="Georgia" w:hAnsi="Georgia"/>
          <w:color w:val="963043"/>
        </w:rPr>
      </w:pPr>
      <w:r w:rsidRPr="00FE7148">
        <w:rPr>
          <w:rFonts w:ascii="Georgia" w:hAnsi="Georgia"/>
          <w:color w:val="963043"/>
        </w:rPr>
        <w:t>IX</w:t>
      </w:r>
    </w:p>
    <w:p w:rsidR="00137E07" w:rsidRPr="00CF3099" w:rsidRDefault="00137E07" w:rsidP="00FE7148">
      <w:pPr>
        <w:jc w:val="center"/>
      </w:pPr>
      <w:r w:rsidRPr="00FE7148">
        <w:rPr>
          <w:rFonts w:ascii="Georgia" w:hAnsi="Georgia"/>
          <w:color w:val="963043"/>
        </w:rPr>
        <w:t>ПРЕЂАШЊИ, без ЈЕВРЕМА</w:t>
      </w:r>
    </w:p>
    <w:p w:rsidR="009C1705" w:rsidRPr="00CF3099" w:rsidRDefault="009C1705" w:rsidP="00137E07">
      <w:pPr>
        <w:pStyle w:val="Tekst"/>
        <w:ind w:firstLine="720"/>
        <w:jc w:val="both"/>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Не знам како ћу Даници на очи, и како ћу јој казати да јој је отац растурио прошевину?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Па велим, Павка, ако ниси почем противна, ја да јој кажем?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Ето, опет ти! Ама, што мораш свуд да се трпаш?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Ама, немој да си такав, човече божји! Сестра сам јој, па ко ће јој помоћи ако ја нећу? </w:t>
      </w:r>
    </w:p>
    <w:p w:rsidR="00137E07" w:rsidRPr="00CF3099" w:rsidRDefault="00137E07" w:rsidP="00137E07">
      <w:pPr>
        <w:pStyle w:val="Tekst"/>
        <w:ind w:firstLine="720"/>
        <w:jc w:val="both"/>
        <w:rPr>
          <w:rFonts w:ascii="Georgia" w:hAnsi="Georgia"/>
        </w:rPr>
      </w:pPr>
      <w:r w:rsidRPr="00CF3099">
        <w:rPr>
          <w:rFonts w:ascii="Georgia" w:hAnsi="Georgia"/>
          <w:lang w:val="sr-Cyrl-CS"/>
        </w:rPr>
        <w:t xml:space="preserve">ПАВКА: Па јес', то ће најбоље бити. Реци јој ти, ја боме не смем. Иди, ено је она у спаваћој соби, а ја одох у кујну. (Одлази.) </w:t>
      </w:r>
    </w:p>
    <w:p w:rsidR="009C1705" w:rsidRPr="00CF3099" w:rsidRDefault="009C1705" w:rsidP="00137E07">
      <w:pPr>
        <w:pStyle w:val="Tekst"/>
        <w:ind w:firstLine="720"/>
        <w:jc w:val="both"/>
        <w:rPr>
          <w:rFonts w:ascii="Georgia" w:hAnsi="Georgia"/>
        </w:rPr>
      </w:pPr>
    </w:p>
    <w:p w:rsidR="00137E07" w:rsidRPr="004B6125" w:rsidRDefault="00137E07" w:rsidP="009C1705">
      <w:pPr>
        <w:pStyle w:val="Tekst"/>
        <w:rPr>
          <w:rFonts w:ascii="Georgia" w:hAnsi="Georgia"/>
          <w:color w:val="9E3043"/>
          <w:sz w:val="28"/>
          <w:lang w:val="sr-Cyrl-CS"/>
        </w:rPr>
      </w:pPr>
      <w:r w:rsidRPr="004B6125">
        <w:rPr>
          <w:rFonts w:ascii="Georgia" w:hAnsi="Georgia"/>
          <w:color w:val="9E3043"/>
          <w:sz w:val="28"/>
          <w:lang w:val="sr-Cyrl-CS"/>
        </w:rPr>
        <w:t>Х</w:t>
      </w:r>
    </w:p>
    <w:p w:rsidR="00137E07" w:rsidRPr="004B6125" w:rsidRDefault="00137E07" w:rsidP="009C1705">
      <w:pPr>
        <w:pStyle w:val="Tekst"/>
        <w:rPr>
          <w:rFonts w:ascii="Georgia" w:hAnsi="Georgia"/>
          <w:color w:val="9E3043"/>
          <w:sz w:val="28"/>
        </w:rPr>
      </w:pPr>
      <w:r w:rsidRPr="004B6125">
        <w:rPr>
          <w:rFonts w:ascii="Georgia" w:hAnsi="Georgia"/>
          <w:color w:val="9E3043"/>
          <w:sz w:val="28"/>
          <w:lang w:val="sr-Cyrl-CS"/>
        </w:rPr>
        <w:t>СПИРА</w:t>
      </w:r>
      <w:r w:rsidRPr="004B6125">
        <w:rPr>
          <w:rFonts w:ascii="Georgia" w:hAnsi="Georgia"/>
          <w:color w:val="9E3043"/>
          <w:lang w:val="sr-Cyrl-CS"/>
        </w:rPr>
        <w:t xml:space="preserve"> </w:t>
      </w:r>
      <w:r w:rsidR="00FE7148">
        <w:rPr>
          <w:rFonts w:ascii="Georgia" w:hAnsi="Georgia"/>
          <w:color w:val="9E3043"/>
          <w:lang w:val="sr-Cyrl-CS"/>
        </w:rPr>
        <w:t>И</w:t>
      </w:r>
      <w:r w:rsidRPr="004B6125">
        <w:rPr>
          <w:rFonts w:ascii="Georgia" w:hAnsi="Georgia"/>
          <w:color w:val="9E3043"/>
          <w:lang w:val="sr-Cyrl-CS"/>
        </w:rPr>
        <w:t xml:space="preserve"> </w:t>
      </w:r>
      <w:r w:rsidRPr="004B6125">
        <w:rPr>
          <w:rFonts w:ascii="Georgia" w:hAnsi="Georgia"/>
          <w:color w:val="9E3043"/>
          <w:sz w:val="28"/>
          <w:lang w:val="sr-Cyrl-CS"/>
        </w:rPr>
        <w:t>СПИРИНИЦА</w:t>
      </w:r>
    </w:p>
    <w:p w:rsidR="009C1705" w:rsidRPr="00CF3099" w:rsidRDefault="009C1705" w:rsidP="009C1705">
      <w:pPr>
        <w:pStyle w:val="Tekst"/>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И сад да ми је да знам како ћеш да јој кажеш?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Па ваљда толико умем.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Не умеш, ти ћеш да збркаш. Морам и ја поћи с тобом да ти помогнем.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Таман, ако ти пођеш, онда јој нећемо ништа казати.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Молим те, жено, ваљда толико умем... </w:t>
      </w:r>
    </w:p>
    <w:p w:rsidR="00137E07" w:rsidRPr="00CF3099" w:rsidRDefault="00137E07" w:rsidP="00137E07">
      <w:pPr>
        <w:pStyle w:val="Tekst"/>
        <w:ind w:firstLine="720"/>
        <w:jc w:val="both"/>
        <w:rPr>
          <w:rFonts w:ascii="Georgia" w:hAnsi="Georgia"/>
        </w:rPr>
      </w:pPr>
      <w:r w:rsidRPr="00CF3099">
        <w:rPr>
          <w:rFonts w:ascii="Georgia" w:hAnsi="Georgia"/>
          <w:lang w:val="sr-Cyrl-CS"/>
        </w:rPr>
        <w:t xml:space="preserve">СПИРИНИЦА: Пусти ти само мене, а ти ћути, јер ти кад почнеш... (Залазе иза кулисе препирући се.) </w:t>
      </w:r>
    </w:p>
    <w:p w:rsidR="009C1705" w:rsidRPr="00CF3099" w:rsidRDefault="009C1705" w:rsidP="00137E07">
      <w:pPr>
        <w:pStyle w:val="Tekst"/>
        <w:ind w:firstLine="720"/>
        <w:jc w:val="both"/>
        <w:rPr>
          <w:rFonts w:ascii="Georgia" w:hAnsi="Georgia"/>
        </w:rPr>
      </w:pPr>
    </w:p>
    <w:p w:rsidR="00137E07" w:rsidRPr="004B6125" w:rsidRDefault="00137E07" w:rsidP="009C1705">
      <w:pPr>
        <w:pStyle w:val="Tekst"/>
        <w:rPr>
          <w:rFonts w:ascii="Georgia" w:hAnsi="Georgia"/>
          <w:color w:val="9E3043"/>
          <w:sz w:val="28"/>
          <w:lang w:val="sr-Cyrl-CS"/>
        </w:rPr>
      </w:pPr>
      <w:r w:rsidRPr="004B6125">
        <w:rPr>
          <w:rFonts w:ascii="Georgia" w:hAnsi="Georgia"/>
          <w:color w:val="9E3043"/>
          <w:sz w:val="28"/>
          <w:lang w:val="sr-Cyrl-CS"/>
        </w:rPr>
        <w:t>XI</w:t>
      </w:r>
    </w:p>
    <w:p w:rsidR="00137E07" w:rsidRPr="004B6125" w:rsidRDefault="00137E07" w:rsidP="009C1705">
      <w:pPr>
        <w:pStyle w:val="Tekst"/>
        <w:rPr>
          <w:rFonts w:ascii="Georgia" w:hAnsi="Georgia"/>
          <w:color w:val="9E3043"/>
          <w:sz w:val="28"/>
        </w:rPr>
      </w:pPr>
      <w:r w:rsidRPr="004B6125">
        <w:rPr>
          <w:rFonts w:ascii="Georgia" w:hAnsi="Georgia"/>
          <w:color w:val="9E3043"/>
          <w:sz w:val="28"/>
          <w:lang w:val="sr-Cyrl-CS"/>
        </w:rPr>
        <w:t>ЈОВИЦА,</w:t>
      </w:r>
      <w:r w:rsidRPr="004B6125">
        <w:rPr>
          <w:rFonts w:ascii="Georgia" w:hAnsi="Georgia"/>
          <w:color w:val="9E3043"/>
          <w:lang w:val="sr-Cyrl-CS"/>
        </w:rPr>
        <w:t xml:space="preserve"> </w:t>
      </w:r>
      <w:r w:rsidRPr="004B6125">
        <w:rPr>
          <w:rFonts w:ascii="Georgia" w:hAnsi="Georgia"/>
          <w:color w:val="9E3043"/>
          <w:sz w:val="28"/>
          <w:lang w:val="sr-Cyrl-CS"/>
        </w:rPr>
        <w:t>ИВКОВИЋ</w:t>
      </w:r>
    </w:p>
    <w:p w:rsidR="009C1705" w:rsidRPr="00CF3099" w:rsidRDefault="009C1705" w:rsidP="009C1705">
      <w:pPr>
        <w:pStyle w:val="Tekst"/>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(улази код Ивковића): Добро вече!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Добро вече, газда-Јовице!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Не знам како си ти чуо, али мени Сима порезник вели да смо их премашили за двадесет гласова.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Шта је то двадесет гласова, то се часом може да измени! Па где су ти твоји људи, газда-Јовице? Ти рече, кад си давао изјаву, да стотину вучеш за собом?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Знаш како је, господине Ивковићу, не можеш данас ни рођеном брату веровати. Обећа па врдне. Кад си с њим у четири ока, он оволика уста на власт, а када се са властима погледа у очи, он не уме да зине.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Ама, све ја то знам, али сам рачунао много више на тебе. Тебе је, је ли, инат довео у нашу партију?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Јесте, то признајем. Да ме сад ко запита: би ли се потурчио кад би знао да Јеврем Прокић неће бити посланик, и то бих пристао.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Е, па није потребно да се потурчиш, довољно је да потрчиш. Сад је, видиш, последњи час. (Гледа на сат.) Још мало па ће се затворити капије на општини, и онда нико нов не може ући. Оно што се затекло у дворишту гласаће. Сад, видиш, треба убацити што више гласача у општинско двориште. (Чује се музика.)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Па радим ја, мислиш да не радим. Ено, чујеш ли, то сам ја платио музику да иде у горњу махалу те да отуд потера свет.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(кад чује музику, истрчи из своје собе и оде на задњи прозор, па се наслони и гледа напоље).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Не помаже ту музика, већ разборита реч. Пођи само тамо међу бираче; охрабри их; реци им да је власт само толико јака колико се ми бојимо; реци им да је власт немоћна да грађанима ускрати права која им закони дају; реци им... Та већ знаш ваљда толико.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ЈОВИЦА (полазећи): Знам. Не брини. Тешко је мени било говорити док сам био уз владу, а сад — не брини, умећу ја. </w:t>
      </w:r>
    </w:p>
    <w:p w:rsidR="00137E07" w:rsidRPr="00CF3099" w:rsidRDefault="00137E07" w:rsidP="00137E07">
      <w:pPr>
        <w:pStyle w:val="Tekst"/>
        <w:ind w:firstLine="720"/>
        <w:jc w:val="both"/>
        <w:rPr>
          <w:rFonts w:ascii="Georgia" w:hAnsi="Georgia"/>
        </w:rPr>
      </w:pPr>
      <w:r w:rsidRPr="00CF3099">
        <w:rPr>
          <w:rFonts w:ascii="Georgia" w:hAnsi="Georgia"/>
          <w:lang w:val="sr-Cyrl-CS"/>
        </w:rPr>
        <w:lastRenderedPageBreak/>
        <w:t xml:space="preserve">ИВКОВИЋ (испраћајући га): Е, па хајде, не губи времена. Немамо кад више, последњи је тренутак. Ако сад малакшемо, испустићемо победу. (Испраћа га и Јовица одлази.) </w:t>
      </w:r>
    </w:p>
    <w:p w:rsidR="009C1705" w:rsidRPr="00CF3099" w:rsidRDefault="009C1705" w:rsidP="00137E07">
      <w:pPr>
        <w:pStyle w:val="Tekst"/>
        <w:ind w:firstLine="720"/>
        <w:jc w:val="both"/>
        <w:rPr>
          <w:rFonts w:ascii="Georgia" w:hAnsi="Georgia"/>
        </w:rPr>
      </w:pPr>
    </w:p>
    <w:p w:rsidR="002C4DD3" w:rsidRDefault="002C4DD3" w:rsidP="009C1705">
      <w:pPr>
        <w:pStyle w:val="Tekst"/>
        <w:rPr>
          <w:rFonts w:ascii="Georgia" w:hAnsi="Georgia"/>
          <w:color w:val="9E3043"/>
          <w:sz w:val="28"/>
          <w:lang w:val="sr-Cyrl-CS"/>
        </w:rPr>
      </w:pPr>
    </w:p>
    <w:p w:rsidR="00137E07" w:rsidRPr="004B6125" w:rsidRDefault="00137E07" w:rsidP="009C1705">
      <w:pPr>
        <w:pStyle w:val="Tekst"/>
        <w:rPr>
          <w:rFonts w:ascii="Georgia" w:hAnsi="Georgia"/>
          <w:color w:val="9E3043"/>
          <w:sz w:val="28"/>
          <w:lang w:val="sr-Cyrl-CS"/>
        </w:rPr>
      </w:pPr>
      <w:r w:rsidRPr="004B6125">
        <w:rPr>
          <w:rFonts w:ascii="Georgia" w:hAnsi="Georgia"/>
          <w:color w:val="9E3043"/>
          <w:sz w:val="28"/>
          <w:lang w:val="sr-Cyrl-CS"/>
        </w:rPr>
        <w:t>XII</w:t>
      </w:r>
    </w:p>
    <w:p w:rsidR="00137E07" w:rsidRPr="004B6125" w:rsidRDefault="00137E07" w:rsidP="009C1705">
      <w:pPr>
        <w:pStyle w:val="Tekst"/>
        <w:rPr>
          <w:rFonts w:ascii="Georgia" w:hAnsi="Georgia"/>
          <w:color w:val="9E3043"/>
          <w:sz w:val="28"/>
        </w:rPr>
      </w:pPr>
      <w:r w:rsidRPr="004B6125">
        <w:rPr>
          <w:rFonts w:ascii="Georgia" w:hAnsi="Georgia"/>
          <w:color w:val="9E3043"/>
          <w:sz w:val="28"/>
          <w:lang w:val="sr-Cyrl-CS"/>
        </w:rPr>
        <w:t>СПИРА,</w:t>
      </w:r>
      <w:r w:rsidRPr="004B6125">
        <w:rPr>
          <w:rFonts w:ascii="Georgia" w:hAnsi="Georgia"/>
          <w:color w:val="9E3043"/>
          <w:lang w:val="sr-Cyrl-CS"/>
        </w:rPr>
        <w:t xml:space="preserve"> </w:t>
      </w:r>
      <w:r w:rsidRPr="004B6125">
        <w:rPr>
          <w:rFonts w:ascii="Georgia" w:hAnsi="Georgia"/>
          <w:color w:val="9E3043"/>
          <w:sz w:val="28"/>
          <w:lang w:val="sr-Cyrl-CS"/>
        </w:rPr>
        <w:t>СПИРИНИЦА,</w:t>
      </w:r>
      <w:r w:rsidRPr="004B6125">
        <w:rPr>
          <w:rFonts w:ascii="Georgia" w:hAnsi="Georgia"/>
          <w:color w:val="9E3043"/>
          <w:lang w:val="sr-Cyrl-CS"/>
        </w:rPr>
        <w:t xml:space="preserve"> </w:t>
      </w:r>
      <w:r w:rsidRPr="004B6125">
        <w:rPr>
          <w:rFonts w:ascii="Georgia" w:hAnsi="Georgia"/>
          <w:color w:val="9E3043"/>
          <w:sz w:val="28"/>
          <w:lang w:val="sr-Cyrl-CS"/>
        </w:rPr>
        <w:t>ПРЕЂАШЊИ</w:t>
      </w:r>
    </w:p>
    <w:p w:rsidR="009C1705" w:rsidRPr="00CF3099" w:rsidRDefault="009C1705" w:rsidP="009C1705">
      <w:pPr>
        <w:pStyle w:val="Tekst"/>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(улази, за њом Спира и Даница): Где си, дете, забога? Тражимо те по целој кући...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Имамо важан разговор с тобом.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(Спири): Ама, остави ме да говорим, кад сам већ почела!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Видиш ли сама да не умеш, ти ћеш одмах с неба па у ребра.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О, господе боже, да чудне напасти! Ама, сачекај да кажем прво...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Па јест, ал' кад рђаво почнеш.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Ама, нисам још ни почела.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Па говорите већ једанпут, шта је то што имате да ми кажете?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Па то, Јеврем ће као посланик и тебе да води у Београд, па ће тамо да поднесе интерпелацију и онда ће да добије од државе концесију за зета.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Ама, није тако!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Е, па 'ајд', кажи ти!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Неће добити концесију за зета, него ће поднети интерпелацију, а министри ће онда почети лепим око њега... а он...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Па то је исто?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Није сасвим исто.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Па није, али је главно да ће се Даница тамо у Београду много боље испросити и удати.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ДАНИЦА: Ама, ко је то све вама наказивао?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Па Павка.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Та није Павка, него Јеврем.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Па Јеврем, јест; ал' Павка нам је казала да кажемо Даници.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А зашто да ми кажете?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Па зато да се оканеш овога.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Кога овога?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Па овога што ти је до сада био вереник.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(изненађено): Како досад?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Па досад дабоме, јер сад више није.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Ти реци јасно: није више, јер је Јеврем све прекинуо.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Па то сам и хтела да кажем.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Хтела си, ал' ниси казала.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Чекајте, молим вас! Говорите јасно: с ким прекинуо? Шта прекинуо?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(показује руком на Ивковићеву собу): С овим твојим!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Са господином Ивковићем!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(престрављено): Како прекинуо?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Тако, отказао му квартир.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И то одмах!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И отказао му просидбу.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За петнаест дана.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Та није тако.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Тако је.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Отказао му је просидбу за петнаест дана.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СПИРИНИЦА: Та није, човече, него одмах.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А квартир за петнаест дана. Ето, тако треба рећи!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Па тако сам и рекла.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Та остав'те се, забога, ваших објашњења. Кажите ми јасно и разговетно: шта је то било, кад је било и поводом чега? Уосталом, реците ми: где је отац?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Отишао је послом у варош.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А мајка?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И она је у послу.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У послу су? Добро, нећу их ни тражити и не требају ми. Само, молим вас, реците им, и оцу и мајци, да ја нећу дозволити да се тако играју са мном и да ми се свет смеје.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Ех, шта има да ти се смеје свет кад се удаш у Београду?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Не тражим ја да се удам у Београду, нити да идем у Београд. И ако одем, ићи ћу са својим мужем.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Ал' друго је то...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(прекине је): Друго је, дабоме, кад ти је отац посланик.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Јес', посланик, ал' прво треба да буде изабран.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Па биће!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Сви гласају за њега.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Ко то каже? А ја вам кажем да он неће бити изабран, него Ивковић!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Бога ти?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Ћути ти! А... овај, ко то теби каже?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Ја што вам кажем па ћете видети. Прво и прво: Илић, бивши посланик, није гласао и са њим преко четрдесет њих. Па онда и онај газда Јовица повукао је са собом око тридесет и четрдесет, па онда многи су оца преварили, па онда... Ја не памтим све, ал' знам да отац неће бити изабран.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Ију, па онда?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СПИРА: Ама, ћути ти! Па добро, шта ће онда бити?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Биће ето то: он неће бити посланик, а са Ивковићем раскинуо, и коме ће се онда смејати свет него мени? Место да сте паметни па сви у кући да помогнемо Ивковићу.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Ето, кажем ја!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Шта кажеш ти, ниси казала ништа.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Ју, откуд нисам?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Па ниси, дабоме!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Е, овај ће ме просто у гроб отерати!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Ето, на пример, јесте ли гласали ви, теча-Спиро?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Није.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Ал' остави ме, забога, да ја одговорим. Нисам још гласао.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Е, па, ето ви, на пример, могли би гласати за Ивковића?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Ама, зар против Јеврема?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Ју, црна девојко, шта говориш?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Ја врло паметно говорим. Кад би отац имао изгледа да буде изабран, онда, не кажем; и сама бих вам казала: гласајте за оца! Ал' овако: зашто да се замерите Ивковићу?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Па јесте...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Јесте, не...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Осим, ако ви не желите да будете председник општине?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Ама, желим, како да не желим!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А баш да он нешто и не жели, желим ја.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Е, па, ето, размислите, времена много нема.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А не знам шта се и напео тај Јеврем да буде посланик, шта ће му то?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СПИРА: Ја сам му говорио да није то за њега.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Дакле, шта мислите?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О чему?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Па о гласању?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Та, право да ти кажем, и сâм сам тако нешто мислио.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Јест, тако смо и ми мислили.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Ама, не прекидај, побогу, жено, да кажем шта сам хтео!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'Ајд', баш говори!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Рекох, боље да почекам до предвече, па ако Јеврем има доста гласова, да гласам за њега, а ако зет има више гласова, онда да гласам за њега.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А ја као да сам предосећала нешто, па кажем Спири: чекај, не жури, не мораш ти баш први гласати!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Ама, ниси ми ти казала, него ја сам врдарам од јутрос.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Ето ти сад, како да ти нисам казала?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Напротив, ја сам теби казао...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Ију, сад ће испасти као да је он мени казао...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Па зар не памтиш јутрос кад сам ти рекао...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Уосталом, тако ми увек радимо кад је какво гласање. Чекамо до предвече, па ко има више гласова...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Али, забога, немојте оклевати; ако ћете гласати, идите одмах, иначе ће бити доцкан.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Кажем ја теби да ће бити доцкан...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Шта имаш ти да ми кажеш, као да ја...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Али...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Ево идем... (Пође, дође до врата и врати се.) А то је, је ли, извесно да ће Ивковић добити већину?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ДАНИЦА: Могу, ако хоћете, и написмено да вам дам.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Знаш, ја мислим...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Немој ништа да мислиш, него иди па гласај!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(полазећи): А већ ти да не кажеш последњу, пресвисла би... (Оде.)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(Спириници): А ти, тетка, иди па нађи мајку. Реци јој да си ми све казала и да сам ја одговорила: што је отац урадио не важи ништа за мене. Ја остајем и даље вереница господина Ивковића.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Ама, је л' тако да јој кажем?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Тако, од речи до речи! </w:t>
      </w:r>
    </w:p>
    <w:p w:rsidR="00137E07" w:rsidRPr="00CF3099" w:rsidRDefault="00137E07" w:rsidP="00137E07">
      <w:pPr>
        <w:pStyle w:val="Tekst"/>
        <w:ind w:firstLine="720"/>
        <w:jc w:val="both"/>
        <w:rPr>
          <w:rFonts w:ascii="Georgia" w:hAnsi="Georgia"/>
        </w:rPr>
      </w:pPr>
      <w:r w:rsidRPr="00CF3099">
        <w:rPr>
          <w:rFonts w:ascii="Georgia" w:hAnsi="Georgia"/>
          <w:lang w:val="sr-Cyrl-CS"/>
        </w:rPr>
        <w:t xml:space="preserve">СПИРИНИЦА: Добро... (Оде.) </w:t>
      </w:r>
    </w:p>
    <w:p w:rsidR="009C1705" w:rsidRPr="00CF3099" w:rsidRDefault="009C1705" w:rsidP="00137E07">
      <w:pPr>
        <w:pStyle w:val="Tekst"/>
        <w:ind w:firstLine="720"/>
        <w:jc w:val="both"/>
        <w:rPr>
          <w:rFonts w:ascii="Georgia" w:hAnsi="Georgia"/>
        </w:rPr>
      </w:pPr>
    </w:p>
    <w:p w:rsidR="00137E07" w:rsidRPr="004B6125" w:rsidRDefault="00137E07" w:rsidP="009C1705">
      <w:pPr>
        <w:pStyle w:val="Tekst"/>
        <w:rPr>
          <w:rFonts w:ascii="Georgia" w:hAnsi="Georgia"/>
          <w:color w:val="9E3043"/>
          <w:sz w:val="28"/>
          <w:lang w:val="sr-Cyrl-CS"/>
        </w:rPr>
      </w:pPr>
      <w:r w:rsidRPr="004B6125">
        <w:rPr>
          <w:rFonts w:ascii="Georgia" w:hAnsi="Georgia"/>
          <w:color w:val="9E3043"/>
          <w:sz w:val="28"/>
          <w:lang w:val="sr-Cyrl-CS"/>
        </w:rPr>
        <w:t>XIII</w:t>
      </w:r>
    </w:p>
    <w:p w:rsidR="00137E07" w:rsidRPr="00CF3099" w:rsidRDefault="00137E07" w:rsidP="009C1705">
      <w:pPr>
        <w:pStyle w:val="Tekst"/>
        <w:rPr>
          <w:rFonts w:ascii="Georgia" w:hAnsi="Georgia"/>
          <w:sz w:val="28"/>
        </w:rPr>
      </w:pPr>
      <w:r w:rsidRPr="004B6125">
        <w:rPr>
          <w:rFonts w:ascii="Georgia" w:hAnsi="Georgia"/>
          <w:color w:val="9E3043"/>
          <w:sz w:val="28"/>
          <w:lang w:val="sr-Cyrl-CS"/>
        </w:rPr>
        <w:t>ДАНИЦА,</w:t>
      </w:r>
      <w:r w:rsidRPr="004B6125">
        <w:rPr>
          <w:rFonts w:ascii="Georgia" w:hAnsi="Georgia"/>
          <w:color w:val="9E3043"/>
          <w:lang w:val="sr-Cyrl-CS"/>
        </w:rPr>
        <w:t xml:space="preserve"> </w:t>
      </w:r>
      <w:r w:rsidRPr="004B6125">
        <w:rPr>
          <w:rFonts w:ascii="Georgia" w:hAnsi="Georgia"/>
          <w:color w:val="9E3043"/>
          <w:sz w:val="28"/>
          <w:lang w:val="sr-Cyrl-CS"/>
        </w:rPr>
        <w:t>ИВКОВИЋ</w:t>
      </w:r>
    </w:p>
    <w:p w:rsidR="009C1705" w:rsidRPr="00CF3099" w:rsidRDefault="009C1705" w:rsidP="009C1705">
      <w:pPr>
        <w:pStyle w:val="Tekst"/>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(куца на Ивковићева врата).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(скочи и одлази вратима): Шта је то сад опет? Ко је?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Ја сам!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Ви?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Морам да говорим с вама.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Извол'те, сâм сам.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Данас је велика навала света у кући, не бих желела да ме ко затече код вас, говорићемо овако, кроз врата.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Чули сте, ваљда, како је ваш отац поступио са мном?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Чула сам, ал' се то мене ништа не тиче.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Збиља? Па ипак... родитељи?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ДАНИЦА: Кад они имају право да припадају влади, имам и ја право да припадам опозицији.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Али ваш положај мора бити врло непријатан?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Досад је био, ал' сад више не!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Како то?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Ступила сам у отворену борбу противу оца.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Ви?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Већ сам вам два гласа прибавила и сад радим на томе да створим опозициону партију у самој кући.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То је одиста много од вас. Ја не бих никако желео да изгледа као да вас ја подговарам.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Ах, то не!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Ал' ако би ваш отац био изабран, ваш би се положај погоршао.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А како стоји?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Ја поуздано верујем да сам победио, али — полиција је починила масу неправилности, а у таквим приликама изненађења нису искључена.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И за тај случај ја имам план. Кад сам се већ упустила у борбу, ићи ћу до краја. Борићу се као прави опозиционар.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То је врло мушки од вас... Али...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Хоћу да посведочим да сам вас достојна.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Ал' не мислите ваљда и после, у браку да останете тако одлучан опозиционар?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Е, то ће зависити од владе!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Реците ми свој план?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Има ли отац прилике да држи још какав говор у случају да буде изабран?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Па... имао би.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Кад... Где?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ИВКОВИЋ: Па... Знате већ обичај код нас: изабраном посланику дође народ с музиком пред кућу да га поздрави.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А он одговара с прозора. Јест, јест, то знам!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Па?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Нека отац с прозора викне: „доле влада!”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Не разумем како?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Јесте ли већ спремили говор за ту прилику?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Опет мој говор?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Па да, опозициони!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Чујте, то је грубо од вас, то је чак немилосрдно...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Кад они према вама могу бити груби и немилосрдни...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Ја не желим да ви тако далеко идете.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Дајем вам реч да ћу то грубо средство употребити само у случају ако отац остане при ономе што вам је рекао. Реците ми, дакле, јесте ли спремили говор?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Та имам нешто овде на столу... почетак.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Хоћете ли скоро од куће?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Овог часа.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Ући ћу у вашу собу и преписаћу ваш говор, оставите га на столу.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Ја не бих био рад да будем ваш саучесник у тој ствари.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Али не брините кад вам кажем – нећу ја ствар злоупотребити.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Дозволићу вам само стога што знам извесно да ваш отац неће бити изабран за посланика па неће ни имати прилике да говори. Па ипак зато, сешћу одмах и ублажићу говор колико год ми је то могуће.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Добро, пристајем! </w:t>
      </w:r>
    </w:p>
    <w:p w:rsidR="00137E07" w:rsidRPr="00CF3099" w:rsidRDefault="00137E07" w:rsidP="00137E07">
      <w:pPr>
        <w:pStyle w:val="Tekst"/>
        <w:ind w:firstLine="720"/>
        <w:jc w:val="both"/>
        <w:rPr>
          <w:rFonts w:ascii="Georgia" w:hAnsi="Georgia"/>
        </w:rPr>
      </w:pPr>
      <w:r w:rsidRPr="00CF3099">
        <w:rPr>
          <w:rFonts w:ascii="Georgia" w:hAnsi="Georgia"/>
          <w:lang w:val="sr-Cyrl-CS"/>
        </w:rPr>
        <w:t xml:space="preserve">ИВКОВИЋ (седа за сто и поправља говор). </w:t>
      </w:r>
    </w:p>
    <w:p w:rsidR="009C1705" w:rsidRPr="00CF3099" w:rsidRDefault="009C1705" w:rsidP="00137E07">
      <w:pPr>
        <w:pStyle w:val="Tekst"/>
        <w:ind w:firstLine="720"/>
        <w:jc w:val="both"/>
        <w:rPr>
          <w:rFonts w:ascii="Georgia" w:hAnsi="Georgia"/>
        </w:rPr>
      </w:pPr>
    </w:p>
    <w:p w:rsidR="00137E07" w:rsidRPr="004B6125" w:rsidRDefault="00137E07" w:rsidP="009C1705">
      <w:pPr>
        <w:pStyle w:val="Tekst"/>
        <w:rPr>
          <w:rFonts w:ascii="Georgia" w:hAnsi="Georgia"/>
          <w:color w:val="9E3043"/>
          <w:sz w:val="28"/>
          <w:lang w:val="sr-Cyrl-CS"/>
        </w:rPr>
      </w:pPr>
      <w:r w:rsidRPr="004B6125">
        <w:rPr>
          <w:rFonts w:ascii="Georgia" w:hAnsi="Georgia"/>
          <w:color w:val="9E3043"/>
          <w:sz w:val="28"/>
          <w:lang w:val="sr-Cyrl-CS"/>
        </w:rPr>
        <w:lastRenderedPageBreak/>
        <w:t>XIV</w:t>
      </w:r>
    </w:p>
    <w:p w:rsidR="00137E07" w:rsidRPr="00CF3099" w:rsidRDefault="00137E07" w:rsidP="009C1705">
      <w:pPr>
        <w:pStyle w:val="Tekst"/>
        <w:rPr>
          <w:rFonts w:ascii="Georgia" w:hAnsi="Georgia"/>
          <w:sz w:val="28"/>
        </w:rPr>
      </w:pPr>
      <w:r w:rsidRPr="004B6125">
        <w:rPr>
          <w:rFonts w:ascii="Georgia" w:hAnsi="Georgia"/>
          <w:color w:val="9E3043"/>
          <w:sz w:val="28"/>
          <w:lang w:val="sr-Cyrl-CS"/>
        </w:rPr>
        <w:t>ПАВКА,</w:t>
      </w:r>
      <w:r w:rsidRPr="004B6125">
        <w:rPr>
          <w:rFonts w:ascii="Georgia" w:hAnsi="Georgia"/>
          <w:color w:val="9E3043"/>
          <w:lang w:val="sr-Cyrl-CS"/>
        </w:rPr>
        <w:t xml:space="preserve"> </w:t>
      </w:r>
      <w:r w:rsidRPr="004B6125">
        <w:rPr>
          <w:rFonts w:ascii="Georgia" w:hAnsi="Georgia"/>
          <w:color w:val="9E3043"/>
          <w:sz w:val="28"/>
          <w:lang w:val="sr-Cyrl-CS"/>
        </w:rPr>
        <w:t>СПИРИНИЦА,</w:t>
      </w:r>
      <w:r w:rsidRPr="004B6125">
        <w:rPr>
          <w:rFonts w:ascii="Georgia" w:hAnsi="Georgia"/>
          <w:color w:val="9E3043"/>
          <w:lang w:val="sr-Cyrl-CS"/>
        </w:rPr>
        <w:t xml:space="preserve"> </w:t>
      </w:r>
      <w:r w:rsidRPr="004B6125">
        <w:rPr>
          <w:rFonts w:ascii="Georgia" w:hAnsi="Georgia"/>
          <w:color w:val="9E3043"/>
          <w:sz w:val="28"/>
          <w:lang w:val="sr-Cyrl-CS"/>
        </w:rPr>
        <w:t>ПРЕЂАШЊИ</w:t>
      </w:r>
    </w:p>
    <w:p w:rsidR="009C1705" w:rsidRPr="00CF3099" w:rsidRDefault="009C1705" w:rsidP="009C1705">
      <w:pPr>
        <w:pStyle w:val="Tekst"/>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(показујући Даницу): Ево је па нек ти сама каже!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Немам шта друго да вам кажем до да све то за мене ништа не вреди!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Које не вреди?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То што је отац отказао. Ако је отац прекинуо, нисам ја, и то сам малочас казала Ивковићу.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Говорила си с њим?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Сад малопре, кроз кључаоницу.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Црна девојко, имаш ли ти бога?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Зашто? Какво сам зло учинила?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Зар пред очима материним и очевим говориш кроз кључаоницу са туђим човеком, па се то још не стидиш сама да кажеш!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Ја нисам говорила с туђим човеком, говорила сам са својим вереником.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(Спириници): Чујеш ли је, молим те?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А што! Ако ћеш по чем, дете има право.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(пренеражено): Ију! Помери се, сестро!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Није него, зато што Јеврем хоће да буде посланик — да дете пропусти своју срећу.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Дабоме, кад ни отац ни мајка не мисле о томе како ће цела ствар изгледати ако отац не буде изабран за посланика.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Како да не буде изабран?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Тако, јер неће бити изабран.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И Спира је отишао да гласа против њега.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ПАВКА: Шта кажеш? Ију, шта је вама, побогу! Окрете се свет тумбе!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А како ће ствар изгледати кад не буде отац изабран, можеш и сама замислити. Потрошио толике паре, завадио се с толиким људима, изгрдили га, изрезилили га преко новина, дућан му затворен, а и похарали га и, преко свега још, отерао зета и то зета народног посланика, ето ти!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Ама, може ли то бити?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Тако ће бити, веруј! И ти место, као паметна жена и као мајка, да пристанеш са мном па да спасавамо оца срамоте, а ти си се сама ухватила у коло.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И шта се напео тај Јеврем да буде посланик?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Ама, зар може то бити да не буде изабран?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Неће бити, ја што ти кажем! И место да се ти бар, мајко, за времена тргнеш...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Па јест... ето како се тргао Спира.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А шта ти помаже да се ја тргнем, кад је Јеврем већ раскинуо веридбу и отказао човеку, и... </w:t>
      </w:r>
    </w:p>
    <w:p w:rsidR="00137E07" w:rsidRPr="00CF3099" w:rsidRDefault="00137E07" w:rsidP="00137E07">
      <w:pPr>
        <w:pStyle w:val="Tekst"/>
        <w:ind w:firstLine="720"/>
        <w:jc w:val="both"/>
        <w:rPr>
          <w:rFonts w:ascii="Georgia" w:hAnsi="Georgia"/>
        </w:rPr>
      </w:pPr>
      <w:r w:rsidRPr="00CF3099">
        <w:rPr>
          <w:rFonts w:ascii="Georgia" w:hAnsi="Georgia"/>
          <w:lang w:val="sr-Cyrl-CS"/>
        </w:rPr>
        <w:t xml:space="preserve">ДАНИЦА: О, помаже то мени много кад знам да си ти и тетка и теча, да сте сви са мном, онда ја смем... </w:t>
      </w:r>
    </w:p>
    <w:p w:rsidR="009C1705" w:rsidRPr="00CF3099" w:rsidRDefault="009C1705" w:rsidP="00137E07">
      <w:pPr>
        <w:pStyle w:val="Tekst"/>
        <w:ind w:firstLine="720"/>
        <w:jc w:val="both"/>
        <w:rPr>
          <w:rFonts w:ascii="Georgia" w:hAnsi="Georgia"/>
        </w:rPr>
      </w:pPr>
    </w:p>
    <w:p w:rsidR="00137E07" w:rsidRPr="004B6125" w:rsidRDefault="00137E07" w:rsidP="009C1705">
      <w:pPr>
        <w:pStyle w:val="Tekst"/>
        <w:rPr>
          <w:rFonts w:ascii="Georgia" w:hAnsi="Georgia"/>
          <w:color w:val="9E3043"/>
          <w:sz w:val="28"/>
          <w:lang w:val="sr-Cyrl-CS"/>
        </w:rPr>
      </w:pPr>
      <w:r w:rsidRPr="004B6125">
        <w:rPr>
          <w:rFonts w:ascii="Georgia" w:hAnsi="Georgia"/>
          <w:color w:val="9E3043"/>
          <w:sz w:val="28"/>
          <w:lang w:val="sr-Cyrl-CS"/>
        </w:rPr>
        <w:t>XV</w:t>
      </w:r>
    </w:p>
    <w:p w:rsidR="00137E07" w:rsidRPr="004B6125" w:rsidRDefault="00137E07" w:rsidP="009C1705">
      <w:pPr>
        <w:pStyle w:val="Tekst"/>
        <w:rPr>
          <w:rFonts w:ascii="Georgia" w:hAnsi="Georgia"/>
          <w:color w:val="9E3043"/>
          <w:sz w:val="28"/>
        </w:rPr>
      </w:pPr>
      <w:r w:rsidRPr="004B6125">
        <w:rPr>
          <w:rFonts w:ascii="Georgia" w:hAnsi="Georgia"/>
          <w:color w:val="9E3043"/>
          <w:sz w:val="28"/>
          <w:lang w:val="sr-Cyrl-CS"/>
        </w:rPr>
        <w:t>ЈЕВРЕМ,</w:t>
      </w:r>
      <w:r w:rsidRPr="004B6125">
        <w:rPr>
          <w:rFonts w:ascii="Georgia" w:hAnsi="Georgia"/>
          <w:color w:val="9E3043"/>
          <w:lang w:val="sr-Cyrl-CS"/>
        </w:rPr>
        <w:t xml:space="preserve"> </w:t>
      </w:r>
      <w:r w:rsidRPr="004B6125">
        <w:rPr>
          <w:rFonts w:ascii="Georgia" w:hAnsi="Georgia"/>
          <w:color w:val="9E3043"/>
          <w:sz w:val="28"/>
          <w:lang w:val="sr-Cyrl-CS"/>
        </w:rPr>
        <w:t>ПРЕЂАШЊИ</w:t>
      </w:r>
    </w:p>
    <w:p w:rsidR="009C1705" w:rsidRPr="00CF3099" w:rsidRDefault="009C1705" w:rsidP="009C1705">
      <w:pPr>
        <w:pStyle w:val="Tekst"/>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Дакле, затворише капије, Павка, затворише капије!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Нека затворе! Кад су затворили дућан, нека затворе и капије.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А ко ће победити, Јевреме, ти или наш зет?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Који наш зет?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Па наш зет. Шта се буниш?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Мој заручник.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ЈЕВРЕМ (плане): Јеси ли чула: он нити је више твој заручник, нити је наш заручник, нити је уопште заручник. Он је противник мој и противник владин, и он не може узети владину кћер за жену, па то ти је! Нећу више ни да ми га помињеш, разумеш ли? Моли бога што је већ затворена капија па ми је тамо памет. (Павки и Спириници.) Водите је, водите одавде.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И СПИРИНИЦА: 'Ајдемо. (Одлазе све три.) </w:t>
      </w:r>
    </w:p>
    <w:p w:rsidR="004B6125" w:rsidRPr="002C4DD3" w:rsidRDefault="00137E07" w:rsidP="002C4DD3">
      <w:pPr>
        <w:pStyle w:val="Tekst"/>
        <w:ind w:firstLine="720"/>
        <w:jc w:val="both"/>
        <w:rPr>
          <w:rFonts w:ascii="Georgia" w:hAnsi="Georgia"/>
          <w:lang w:val="sr-Cyrl-CS"/>
        </w:rPr>
      </w:pPr>
      <w:r w:rsidRPr="00CF3099">
        <w:rPr>
          <w:rFonts w:ascii="Georgia" w:hAnsi="Georgia"/>
          <w:lang w:val="sr-Cyrl-CS"/>
        </w:rPr>
        <w:t xml:space="preserve">ИВКОВИЋ (пошто је завршио исправку у говору одлази). </w:t>
      </w:r>
    </w:p>
    <w:p w:rsidR="00137E07" w:rsidRPr="004B6125" w:rsidRDefault="00137E07" w:rsidP="009C1705">
      <w:pPr>
        <w:pStyle w:val="Tekst"/>
        <w:rPr>
          <w:rFonts w:ascii="Georgia" w:hAnsi="Georgia"/>
          <w:color w:val="9E3043"/>
          <w:sz w:val="28"/>
          <w:lang w:val="sr-Cyrl-CS"/>
        </w:rPr>
      </w:pPr>
      <w:r w:rsidRPr="004B6125">
        <w:rPr>
          <w:rFonts w:ascii="Georgia" w:hAnsi="Georgia"/>
          <w:color w:val="9E3043"/>
          <w:sz w:val="28"/>
          <w:lang w:val="sr-Cyrl-CS"/>
        </w:rPr>
        <w:t>XVI</w:t>
      </w:r>
    </w:p>
    <w:p w:rsidR="00137E07" w:rsidRPr="004B6125" w:rsidRDefault="00137E07" w:rsidP="009C1705">
      <w:pPr>
        <w:pStyle w:val="Tekst"/>
        <w:rPr>
          <w:rFonts w:ascii="Georgia" w:hAnsi="Georgia"/>
          <w:color w:val="9E3043"/>
        </w:rPr>
      </w:pPr>
      <w:r w:rsidRPr="004B6125">
        <w:rPr>
          <w:rFonts w:ascii="Georgia" w:hAnsi="Georgia"/>
          <w:color w:val="9E3043"/>
          <w:sz w:val="28"/>
          <w:lang w:val="sr-Cyrl-CS"/>
        </w:rPr>
        <w:t>ЈЕДАН</w:t>
      </w:r>
      <w:r w:rsidRPr="004B6125">
        <w:rPr>
          <w:rFonts w:ascii="Georgia" w:hAnsi="Georgia"/>
          <w:color w:val="9E3043"/>
          <w:lang w:val="sr-Cyrl-CS"/>
        </w:rPr>
        <w:t xml:space="preserve"> </w:t>
      </w:r>
      <w:r w:rsidRPr="004B6125">
        <w:rPr>
          <w:rFonts w:ascii="Georgia" w:hAnsi="Georgia"/>
          <w:color w:val="9E3043"/>
          <w:sz w:val="28"/>
          <w:lang w:val="sr-Cyrl-CS"/>
        </w:rPr>
        <w:t>ГРАЂАНИН,</w:t>
      </w:r>
      <w:r w:rsidRPr="004B6125">
        <w:rPr>
          <w:rFonts w:ascii="Georgia" w:hAnsi="Georgia"/>
          <w:color w:val="9E3043"/>
          <w:lang w:val="sr-Cyrl-CS"/>
        </w:rPr>
        <w:t xml:space="preserve"> </w:t>
      </w:r>
      <w:r w:rsidRPr="004B6125">
        <w:rPr>
          <w:rFonts w:ascii="Georgia" w:hAnsi="Georgia"/>
          <w:color w:val="9E3043"/>
          <w:sz w:val="28"/>
          <w:lang w:val="sr-Cyrl-CS"/>
        </w:rPr>
        <w:t>ПРЕЂАШЊИ</w:t>
      </w:r>
    </w:p>
    <w:p w:rsidR="009C1705" w:rsidRPr="00CF3099" w:rsidRDefault="009C1705" w:rsidP="00137E07">
      <w:pPr>
        <w:pStyle w:val="Tekst"/>
        <w:ind w:firstLine="720"/>
        <w:jc w:val="both"/>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ГРАЂАНИН: Добар дан, газда-Јевреме!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Добар дан!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ГРАЂАНИН: Имате ли новости?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пребројава се, у име божје.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ГРАЂАНИН: Ја чух, газда-Јевреме, 272, Ивковић, кажу, 214, а социјалисте 26.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(улази полако у Ивковићеву собу, седа за сто и преписује говор).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Е, а од кога си чуо?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ГРАЂАНИН: Од Симе порезника. Чух, па рекох, 'ајде да свратим те да те обрадујем. Ми, у име божје, већ пијемо на твој рачун.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Ко пије?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ГРАЂАНИН: Грађанство.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Ау! Ама, зар цело грађанство?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ГРАЂАНИН: Е, одох ја! Па ако што поузданије сазнам, ево ме опет!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Е, 'ајде, 'ајде! </w:t>
      </w:r>
    </w:p>
    <w:p w:rsidR="00137E07" w:rsidRPr="00CF3099" w:rsidRDefault="00137E07" w:rsidP="00137E07">
      <w:pPr>
        <w:pStyle w:val="Tekst"/>
        <w:ind w:firstLine="720"/>
        <w:jc w:val="both"/>
        <w:rPr>
          <w:rFonts w:ascii="Georgia" w:hAnsi="Georgia"/>
        </w:rPr>
      </w:pPr>
      <w:r w:rsidRPr="00CF3099">
        <w:rPr>
          <w:rFonts w:ascii="Georgia" w:hAnsi="Georgia"/>
          <w:lang w:val="sr-Cyrl-CS"/>
        </w:rPr>
        <w:t xml:space="preserve">ГРАЂАНИН (оде). </w:t>
      </w:r>
    </w:p>
    <w:p w:rsidR="009C1705" w:rsidRPr="00CF3099" w:rsidRDefault="009C1705" w:rsidP="00137E07">
      <w:pPr>
        <w:pStyle w:val="Tekst"/>
        <w:ind w:firstLine="720"/>
        <w:jc w:val="both"/>
        <w:rPr>
          <w:rFonts w:ascii="Georgia" w:hAnsi="Georgia"/>
        </w:rPr>
      </w:pPr>
    </w:p>
    <w:p w:rsidR="00137E07" w:rsidRPr="004B6125" w:rsidRDefault="00137E07" w:rsidP="009C1705">
      <w:pPr>
        <w:pStyle w:val="Tekst"/>
        <w:rPr>
          <w:rFonts w:ascii="Georgia" w:hAnsi="Georgia"/>
          <w:color w:val="9E3043"/>
          <w:sz w:val="28"/>
          <w:lang w:val="sr-Cyrl-CS"/>
        </w:rPr>
      </w:pPr>
      <w:r w:rsidRPr="004B6125">
        <w:rPr>
          <w:rFonts w:ascii="Georgia" w:hAnsi="Georgia"/>
          <w:color w:val="9E3043"/>
          <w:sz w:val="28"/>
          <w:lang w:val="sr-Cyrl-CS"/>
        </w:rPr>
        <w:lastRenderedPageBreak/>
        <w:t>XVII</w:t>
      </w:r>
    </w:p>
    <w:p w:rsidR="00137E07" w:rsidRPr="004B6125" w:rsidRDefault="00137E07" w:rsidP="009C1705">
      <w:pPr>
        <w:pStyle w:val="Tekst"/>
        <w:rPr>
          <w:rFonts w:ascii="Georgia" w:hAnsi="Georgia"/>
          <w:color w:val="9E3043"/>
          <w:sz w:val="28"/>
        </w:rPr>
      </w:pPr>
      <w:r w:rsidRPr="004B6125">
        <w:rPr>
          <w:rFonts w:ascii="Georgia" w:hAnsi="Georgia"/>
          <w:color w:val="9E3043"/>
          <w:sz w:val="28"/>
          <w:lang w:val="sr-Cyrl-CS"/>
        </w:rPr>
        <w:t>СПИРА,</w:t>
      </w:r>
      <w:r w:rsidRPr="004B6125">
        <w:rPr>
          <w:rFonts w:ascii="Georgia" w:hAnsi="Georgia"/>
          <w:color w:val="9E3043"/>
          <w:lang w:val="sr-Cyrl-CS"/>
        </w:rPr>
        <w:t xml:space="preserve"> </w:t>
      </w:r>
      <w:r w:rsidRPr="004B6125">
        <w:rPr>
          <w:rFonts w:ascii="Georgia" w:hAnsi="Georgia"/>
          <w:color w:val="9E3043"/>
          <w:sz w:val="28"/>
          <w:lang w:val="sr-Cyrl-CS"/>
        </w:rPr>
        <w:t>ЈЕВРЕМ</w:t>
      </w:r>
    </w:p>
    <w:p w:rsidR="009C1705" w:rsidRPr="00CF3099" w:rsidRDefault="009C1705" w:rsidP="009C1705">
      <w:pPr>
        <w:pStyle w:val="Tekst"/>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Једва, једва свршисмо!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Шта је?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Пребројасмо.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Не зна се, ништа се не зна.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како то: пребројасмо, а ништа се не зна?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Не можеш да му ухватиш крај. Једни веле: ти си изабран, други веле: ниси ти, него Ивковић.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Ама, како то једни веле ово, а други оно!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Ето, тако. Не можеш да му ухватиш крај, па то ти је!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Побогу људи, зар нико ништа не зна? Ама, зар може то да буде да нико ништа не зна? Зар председник није објавио кроз прозор, као пре?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Није!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Како би било, Спиро брате, кад би тркнуо донде да видиш у чему је ствар? </w:t>
      </w:r>
    </w:p>
    <w:p w:rsidR="00137E07" w:rsidRPr="00CF3099" w:rsidRDefault="00137E07" w:rsidP="00137E07">
      <w:pPr>
        <w:pStyle w:val="Tekst"/>
        <w:ind w:firstLine="720"/>
        <w:jc w:val="both"/>
        <w:rPr>
          <w:rFonts w:ascii="Georgia" w:hAnsi="Georgia"/>
        </w:rPr>
      </w:pPr>
      <w:r w:rsidRPr="00CF3099">
        <w:rPr>
          <w:rFonts w:ascii="Georgia" w:hAnsi="Georgia"/>
          <w:lang w:val="sr-Cyrl-CS"/>
        </w:rPr>
        <w:t xml:space="preserve">СПИРА: Па је л' сад идем отуд? </w:t>
      </w:r>
    </w:p>
    <w:p w:rsidR="009C1705" w:rsidRPr="00CF3099" w:rsidRDefault="009C1705" w:rsidP="00137E07">
      <w:pPr>
        <w:pStyle w:val="Tekst"/>
        <w:ind w:firstLine="720"/>
        <w:jc w:val="both"/>
        <w:rPr>
          <w:rFonts w:ascii="Georgia" w:hAnsi="Georgia"/>
        </w:rPr>
      </w:pPr>
    </w:p>
    <w:p w:rsidR="00137E07" w:rsidRPr="004B6125" w:rsidRDefault="00137E07" w:rsidP="009C1705">
      <w:pPr>
        <w:pStyle w:val="Tekst"/>
        <w:rPr>
          <w:rFonts w:ascii="Georgia" w:hAnsi="Georgia"/>
          <w:color w:val="9E3043"/>
          <w:sz w:val="28"/>
          <w:lang w:val="sr-Cyrl-CS"/>
        </w:rPr>
      </w:pPr>
      <w:r w:rsidRPr="004B6125">
        <w:rPr>
          <w:rFonts w:ascii="Georgia" w:hAnsi="Georgia"/>
          <w:color w:val="9E3043"/>
          <w:sz w:val="28"/>
          <w:lang w:val="sr-Cyrl-CS"/>
        </w:rPr>
        <w:t>XVIII</w:t>
      </w:r>
    </w:p>
    <w:p w:rsidR="00137E07" w:rsidRPr="004B6125" w:rsidRDefault="00137E07" w:rsidP="009C1705">
      <w:pPr>
        <w:pStyle w:val="Tekst"/>
        <w:rPr>
          <w:rFonts w:ascii="Georgia" w:hAnsi="Georgia"/>
          <w:color w:val="9E3043"/>
          <w:sz w:val="28"/>
        </w:rPr>
      </w:pPr>
      <w:r w:rsidRPr="004B6125">
        <w:rPr>
          <w:rFonts w:ascii="Georgia" w:hAnsi="Georgia"/>
          <w:color w:val="9E3043"/>
          <w:sz w:val="28"/>
          <w:lang w:val="sr-Cyrl-CS"/>
        </w:rPr>
        <w:t>МЛАДЕН,</w:t>
      </w:r>
      <w:r w:rsidRPr="004B6125">
        <w:rPr>
          <w:rFonts w:ascii="Georgia" w:hAnsi="Georgia"/>
          <w:color w:val="9E3043"/>
          <w:lang w:val="sr-Cyrl-CS"/>
        </w:rPr>
        <w:t xml:space="preserve"> </w:t>
      </w:r>
      <w:r w:rsidRPr="004B6125">
        <w:rPr>
          <w:rFonts w:ascii="Georgia" w:hAnsi="Georgia"/>
          <w:color w:val="9E3043"/>
          <w:sz w:val="28"/>
          <w:lang w:val="sr-Cyrl-CS"/>
        </w:rPr>
        <w:t>ПРЕЂАШЊИ</w:t>
      </w:r>
    </w:p>
    <w:p w:rsidR="009C1705" w:rsidRPr="00CF3099" w:rsidRDefault="009C1705" w:rsidP="009C1705">
      <w:pPr>
        <w:pStyle w:val="Tekst"/>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(улети задуван): Газда! Ево од општине кренуо силан народ. Напред музика, упалили фењере и вичу, грдно вичу.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(престрављено): Шта вичу?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ДАНИЦА (завршила је препис и одлази из собе Ивковићеве).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Вичу: живео народни посланик, доле, горе! И... не знам шта још вичу.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(Спири): Ама, па они ће сад овде под прозор, је ли? Доћи ће да ме поздраве, а ја треба да им одговорим! Је ли, Спиро?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Па јест, такав је обичај... </w:t>
      </w:r>
    </w:p>
    <w:p w:rsidR="00137E07" w:rsidRPr="00CF3099" w:rsidRDefault="00137E07" w:rsidP="00137E07">
      <w:pPr>
        <w:pStyle w:val="Tekst"/>
        <w:ind w:firstLine="720"/>
        <w:jc w:val="both"/>
        <w:rPr>
          <w:rFonts w:ascii="Georgia" w:hAnsi="Georgia"/>
        </w:rPr>
      </w:pPr>
      <w:r w:rsidRPr="00CF3099">
        <w:rPr>
          <w:rFonts w:ascii="Georgia" w:hAnsi="Georgia"/>
          <w:lang w:val="sr-Cyrl-CS"/>
        </w:rPr>
        <w:t xml:space="preserve">ЈЕВРЕМ: Дабоме да треба да одговорим... Па где су сад онај Секулић, па онај Срета? Никога нема сад кад ми највише требају. А и ти (издера се на Младена), бар да умеш честито да ми кажеш. Што ћутиш, брате? Што не говориш: иду ли, ко иде, је л' одавно иду, је л' овамо иду. А и ти, Спиро, што си се ког ђавола смрзнуо? Трчи, брате, по кући као да је твоја кућа. Зовите Павку, Даницу. Зовите их нека упале свеће на прозоре! (Одјуре и Спира и Младен.) И откуд сад да ми падне наједанпут на памет говор? Нисам ја државни апарат, па да ми тако наједанпут макар шта падне на памет! </w:t>
      </w:r>
    </w:p>
    <w:p w:rsidR="009C1705" w:rsidRPr="00CF3099" w:rsidRDefault="009C1705" w:rsidP="00137E07">
      <w:pPr>
        <w:pStyle w:val="Tekst"/>
        <w:ind w:firstLine="720"/>
        <w:jc w:val="both"/>
        <w:rPr>
          <w:rFonts w:ascii="Georgia" w:hAnsi="Georgia"/>
        </w:rPr>
      </w:pPr>
    </w:p>
    <w:p w:rsidR="00137E07" w:rsidRPr="004B6125" w:rsidRDefault="00137E07" w:rsidP="009C1705">
      <w:pPr>
        <w:pStyle w:val="Tekst"/>
        <w:rPr>
          <w:rFonts w:ascii="Georgia" w:hAnsi="Georgia"/>
          <w:color w:val="9E3043"/>
          <w:sz w:val="28"/>
          <w:lang w:val="sr-Cyrl-CS"/>
        </w:rPr>
      </w:pPr>
      <w:r w:rsidRPr="004B6125">
        <w:rPr>
          <w:rFonts w:ascii="Georgia" w:hAnsi="Georgia"/>
          <w:color w:val="9E3043"/>
          <w:sz w:val="28"/>
          <w:lang w:val="sr-Cyrl-CS"/>
        </w:rPr>
        <w:t>XIX</w:t>
      </w:r>
    </w:p>
    <w:p w:rsidR="00137E07" w:rsidRPr="004B6125" w:rsidRDefault="00137E07" w:rsidP="009C1705">
      <w:pPr>
        <w:pStyle w:val="Tekst"/>
        <w:rPr>
          <w:rFonts w:ascii="Georgia" w:hAnsi="Georgia"/>
          <w:color w:val="9E3043"/>
          <w:sz w:val="28"/>
        </w:rPr>
      </w:pPr>
      <w:r w:rsidRPr="004B6125">
        <w:rPr>
          <w:rFonts w:ascii="Georgia" w:hAnsi="Georgia"/>
          <w:color w:val="9E3043"/>
          <w:sz w:val="28"/>
          <w:lang w:val="sr-Cyrl-CS"/>
        </w:rPr>
        <w:t>ЈЕВРЕМ,</w:t>
      </w:r>
      <w:r w:rsidRPr="004B6125">
        <w:rPr>
          <w:rFonts w:ascii="Georgia" w:hAnsi="Georgia"/>
          <w:color w:val="9E3043"/>
          <w:lang w:val="sr-Cyrl-CS"/>
        </w:rPr>
        <w:t xml:space="preserve"> </w:t>
      </w:r>
      <w:r w:rsidRPr="004B6125">
        <w:rPr>
          <w:rFonts w:ascii="Georgia" w:hAnsi="Georgia"/>
          <w:color w:val="9E3043"/>
          <w:sz w:val="28"/>
          <w:lang w:val="sr-Cyrl-CS"/>
        </w:rPr>
        <w:t>ПАВКА</w:t>
      </w:r>
    </w:p>
    <w:p w:rsidR="009C1705" w:rsidRPr="00CF3099" w:rsidRDefault="009C1705" w:rsidP="009C1705">
      <w:pPr>
        <w:pStyle w:val="Tekst"/>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(носи две миликерц-свеће): Какве свеће, бога ти, тражиш?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Лимунација, ракетле, миликерц-свеће, музика, народ. Разумеш ли?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Па је л' да упалим свеће на прозоре?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Ама, какве свеће! Остави то, молим те! Павка, знаш ли ти шта је то народни посланик?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Знам!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Е, ако знаш, ето погледај ме: ја сам народни по сланик.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Је л' свршено?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Свршено!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(усхићено): Јевреме!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 Јевреме, сад, а јуче мал' ми ниси разбила главу кључем од дућана.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ПАВКА: Јевреме, опрости!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Погледај ми у Очи, хоћу да видим јесу л' ти наишле сузе на очи? </w:t>
      </w:r>
    </w:p>
    <w:p w:rsidR="00137E07" w:rsidRPr="00CF3099" w:rsidRDefault="00137E07" w:rsidP="00137E07">
      <w:pPr>
        <w:pStyle w:val="Tekst"/>
        <w:ind w:firstLine="720"/>
        <w:jc w:val="both"/>
        <w:rPr>
          <w:rFonts w:ascii="Georgia" w:hAnsi="Georgia"/>
        </w:rPr>
      </w:pPr>
      <w:r w:rsidRPr="00CF3099">
        <w:rPr>
          <w:rFonts w:ascii="Georgia" w:hAnsi="Georgia"/>
          <w:lang w:val="sr-Cyrl-CS"/>
        </w:rPr>
        <w:t xml:space="preserve">ПАВКА: Јесу! </w:t>
      </w:r>
    </w:p>
    <w:p w:rsidR="009C1705" w:rsidRPr="00CF3099" w:rsidRDefault="009C1705" w:rsidP="00137E07">
      <w:pPr>
        <w:pStyle w:val="Tekst"/>
        <w:ind w:firstLine="720"/>
        <w:jc w:val="both"/>
        <w:rPr>
          <w:rFonts w:ascii="Georgia" w:hAnsi="Georgia"/>
        </w:rPr>
      </w:pPr>
    </w:p>
    <w:p w:rsidR="00137E07" w:rsidRPr="00CF3099" w:rsidRDefault="00137E07" w:rsidP="009C1705">
      <w:pPr>
        <w:pStyle w:val="Tekst"/>
        <w:rPr>
          <w:rFonts w:ascii="Georgia" w:hAnsi="Georgia"/>
          <w:sz w:val="28"/>
          <w:lang w:val="sr-Cyrl-CS"/>
        </w:rPr>
      </w:pPr>
      <w:r w:rsidRPr="00CF3099">
        <w:rPr>
          <w:rFonts w:ascii="Georgia" w:hAnsi="Georgia"/>
          <w:sz w:val="28"/>
          <w:lang w:val="sr-Cyrl-CS"/>
        </w:rPr>
        <w:t>XX</w:t>
      </w:r>
    </w:p>
    <w:p w:rsidR="00137E07" w:rsidRPr="004B6125" w:rsidRDefault="00137E07" w:rsidP="009C1705">
      <w:pPr>
        <w:pStyle w:val="Tekst"/>
        <w:rPr>
          <w:rFonts w:ascii="Georgia" w:hAnsi="Georgia"/>
          <w:color w:val="9E3043"/>
          <w:sz w:val="28"/>
        </w:rPr>
      </w:pPr>
      <w:r w:rsidRPr="004B6125">
        <w:rPr>
          <w:rFonts w:ascii="Georgia" w:hAnsi="Georgia"/>
          <w:color w:val="9E3043"/>
          <w:sz w:val="28"/>
          <w:lang w:val="sr-Cyrl-CS"/>
        </w:rPr>
        <w:t>ДАНИЦА,</w:t>
      </w:r>
      <w:r w:rsidRPr="004B6125">
        <w:rPr>
          <w:rFonts w:ascii="Georgia" w:hAnsi="Georgia"/>
          <w:color w:val="9E3043"/>
          <w:lang w:val="sr-Cyrl-CS"/>
        </w:rPr>
        <w:t xml:space="preserve"> </w:t>
      </w:r>
      <w:r w:rsidRPr="004B6125">
        <w:rPr>
          <w:rFonts w:ascii="Georgia" w:hAnsi="Georgia"/>
          <w:color w:val="9E3043"/>
          <w:sz w:val="28"/>
          <w:lang w:val="sr-Cyrl-CS"/>
        </w:rPr>
        <w:t>СПИРА,</w:t>
      </w:r>
      <w:r w:rsidRPr="004B6125">
        <w:rPr>
          <w:rFonts w:ascii="Georgia" w:hAnsi="Georgia"/>
          <w:color w:val="9E3043"/>
          <w:lang w:val="sr-Cyrl-CS"/>
        </w:rPr>
        <w:t xml:space="preserve"> </w:t>
      </w:r>
      <w:r w:rsidRPr="004B6125">
        <w:rPr>
          <w:rFonts w:ascii="Georgia" w:hAnsi="Georgia"/>
          <w:color w:val="9E3043"/>
          <w:sz w:val="28"/>
          <w:lang w:val="sr-Cyrl-CS"/>
        </w:rPr>
        <w:t>СПИРИНИЦА,</w:t>
      </w:r>
      <w:r w:rsidRPr="004B6125">
        <w:rPr>
          <w:rFonts w:ascii="Georgia" w:hAnsi="Georgia"/>
          <w:color w:val="9E3043"/>
          <w:lang w:val="sr-Cyrl-CS"/>
        </w:rPr>
        <w:t xml:space="preserve"> </w:t>
      </w:r>
      <w:r w:rsidRPr="004B6125">
        <w:rPr>
          <w:rFonts w:ascii="Georgia" w:hAnsi="Georgia"/>
          <w:color w:val="9E3043"/>
          <w:sz w:val="28"/>
          <w:lang w:val="sr-Cyrl-CS"/>
        </w:rPr>
        <w:t>ПРЕЂАШЊИ</w:t>
      </w:r>
    </w:p>
    <w:p w:rsidR="009C1705" w:rsidRPr="00CF3099" w:rsidRDefault="009C1705" w:rsidP="009C1705">
      <w:pPr>
        <w:pStyle w:val="Tekst"/>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Је л' истина што ми каже теча?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Јесте, ви сте пропали!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Ко је пропао?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Ви, опозиција!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А ко је изабран?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Ми смо изабрани.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И сад ће доћи народ, ево већ иде народ. (Наједанпут му падне на памет и лупи се по челу.) Народ, говор! Ето, ћаскам са вама па заборавио на говор. Ама, ћутите кад вам кажем... ћутите, разумете ли... (Шета узбуђено и смишља говор.)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(Спири насамо): Јеси ли гласао?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Јесам!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За кога?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Па за зета, али ћути да не чује, јер видиш како је испало.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Па дабоме, кад си ти одмах потрчао да гласаш. Кажем ти: Спиро, почекај да видимо. Аја, хоће човек да гласа.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Ето ти сад! Па јеси ли ме ти терала на гласање?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Па јест, ал' ти си могао да отежеш, него...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Ама, ћутите кад вам кажем... Ето, сад ми је просто испало из памети и оно што сам смислио. Просто ми испало, па то ти је.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ДАНИЦА: Знаш шта, отац?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Ћути кад ти кажем!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Ево, покушала сам ја да напишем један говор.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Ти?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Ево, прочитај ако не верујеш.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(сумњиво): А да није нешто он то подметнуо, па опет: доле влада!?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Прочитај слободно, па ако не ваља... </w:t>
      </w:r>
    </w:p>
    <w:p w:rsidR="00137E07" w:rsidRPr="00CF3099" w:rsidRDefault="00137E07" w:rsidP="00137E07">
      <w:pPr>
        <w:pStyle w:val="Tekst"/>
        <w:ind w:firstLine="720"/>
        <w:jc w:val="both"/>
        <w:rPr>
          <w:rFonts w:ascii="Georgia" w:hAnsi="Georgia"/>
        </w:rPr>
      </w:pPr>
      <w:r w:rsidRPr="00CF3099">
        <w:rPr>
          <w:rFonts w:ascii="Georgia" w:hAnsi="Georgia"/>
          <w:lang w:val="sr-Cyrl-CS"/>
        </w:rPr>
        <w:t xml:space="preserve">ЈЕВРЕМ (чита гласно.): „Драга браћо! Поверење исказано ми данас јасан је израз ваше тежње да у народноме представништву буду искрено заступљене ваше родољубиве жеље за добро и напредак наше отаџбине. Примајући из ваших руку и из ваших душа то поверење, ја полазим у Београд са чврстом одлуком да те ваше тежње искрено, истрајно и одлучно заступам!”... (Врло задовољан досадањом садржином, прекинуо је читање и погледао задовољно у Даницу.) Моја крв, посланичка крв!... (Чита даље.) „На овоме светоме месту које ћу ја као ваш представник заузети”... (Прекине, узме Даницу за руку и пољуби је у чело.) Био сам, љут на тебе, али сад ти праштам. Данас ти праштам. </w:t>
      </w:r>
    </w:p>
    <w:p w:rsidR="009C1705" w:rsidRPr="004B6125" w:rsidRDefault="009C1705" w:rsidP="00137E07">
      <w:pPr>
        <w:pStyle w:val="Tekst"/>
        <w:ind w:firstLine="720"/>
        <w:jc w:val="both"/>
        <w:rPr>
          <w:rFonts w:ascii="Georgia" w:hAnsi="Georgia"/>
          <w:color w:val="9E3043"/>
        </w:rPr>
      </w:pPr>
    </w:p>
    <w:p w:rsidR="00137E07" w:rsidRPr="004B6125" w:rsidRDefault="00137E07" w:rsidP="009C1705">
      <w:pPr>
        <w:pStyle w:val="Tekst"/>
        <w:rPr>
          <w:rFonts w:ascii="Georgia" w:hAnsi="Georgia"/>
          <w:color w:val="9E3043"/>
          <w:sz w:val="28"/>
          <w:lang w:val="sr-Cyrl-CS"/>
        </w:rPr>
      </w:pPr>
      <w:r w:rsidRPr="004B6125">
        <w:rPr>
          <w:rFonts w:ascii="Georgia" w:hAnsi="Georgia"/>
          <w:color w:val="9E3043"/>
          <w:sz w:val="28"/>
          <w:lang w:val="sr-Cyrl-CS"/>
        </w:rPr>
        <w:t>XXI</w:t>
      </w:r>
    </w:p>
    <w:p w:rsidR="00137E07" w:rsidRPr="004B6125" w:rsidRDefault="00137E07" w:rsidP="009C1705">
      <w:pPr>
        <w:pStyle w:val="Tekst"/>
        <w:rPr>
          <w:rFonts w:ascii="Georgia" w:hAnsi="Georgia"/>
          <w:color w:val="9E3043"/>
          <w:sz w:val="28"/>
        </w:rPr>
      </w:pPr>
      <w:r w:rsidRPr="004B6125">
        <w:rPr>
          <w:rFonts w:ascii="Georgia" w:hAnsi="Georgia"/>
          <w:color w:val="9E3043"/>
          <w:sz w:val="28"/>
          <w:lang w:val="sr-Cyrl-CS"/>
        </w:rPr>
        <w:t>МЛАДЕН,</w:t>
      </w:r>
      <w:r w:rsidRPr="004B6125">
        <w:rPr>
          <w:rFonts w:ascii="Georgia" w:hAnsi="Georgia"/>
          <w:color w:val="9E3043"/>
          <w:lang w:val="sr-Cyrl-CS"/>
        </w:rPr>
        <w:t xml:space="preserve"> </w:t>
      </w:r>
      <w:r w:rsidRPr="004B6125">
        <w:rPr>
          <w:rFonts w:ascii="Georgia" w:hAnsi="Georgia"/>
          <w:color w:val="9E3043"/>
          <w:sz w:val="28"/>
          <w:lang w:val="sr-Cyrl-CS"/>
        </w:rPr>
        <w:t>ПРЕЂАШЊИ</w:t>
      </w:r>
    </w:p>
    <w:p w:rsidR="009C1705" w:rsidRPr="00CF3099" w:rsidRDefault="009C1705" w:rsidP="009C1705">
      <w:pPr>
        <w:pStyle w:val="Tekst"/>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(улети као бесомучан): Газда, ево их већ на ћошку! (Издалека се чује музика.) </w:t>
      </w:r>
    </w:p>
    <w:p w:rsidR="00137E07" w:rsidRPr="00CF3099" w:rsidRDefault="00137E07" w:rsidP="00137E07">
      <w:pPr>
        <w:pStyle w:val="Tekst"/>
        <w:ind w:firstLine="720"/>
        <w:jc w:val="both"/>
        <w:rPr>
          <w:rFonts w:ascii="Georgia" w:hAnsi="Georgia"/>
        </w:rPr>
      </w:pPr>
      <w:r w:rsidRPr="00CF3099">
        <w:rPr>
          <w:rFonts w:ascii="Georgia" w:hAnsi="Georgia"/>
          <w:lang w:val="sr-Cyrl-CS"/>
        </w:rPr>
        <w:t xml:space="preserve">ЈЕВРЕМ: Ћут'! ћут'! Што се дереш, брате! Ко те је поставио да ми се ту дереш?... Павка... Данице... Спиро... сви... сви... 'одите ближе... ево иду!... (Чита.) Драга браћо! Поверење исказано ми... (Својима.) Немојте да ме остављате самог овамо, 'одите овамо, ближе! </w:t>
      </w:r>
    </w:p>
    <w:p w:rsidR="009C1705" w:rsidRPr="00CF3099" w:rsidRDefault="009C1705" w:rsidP="00137E07">
      <w:pPr>
        <w:pStyle w:val="Tekst"/>
        <w:ind w:firstLine="720"/>
        <w:jc w:val="both"/>
        <w:rPr>
          <w:rFonts w:ascii="Georgia" w:hAnsi="Georgia"/>
        </w:rPr>
      </w:pPr>
    </w:p>
    <w:p w:rsidR="00137E07" w:rsidRPr="004B6125" w:rsidRDefault="00137E07" w:rsidP="009C1705">
      <w:pPr>
        <w:pStyle w:val="Tekst"/>
        <w:rPr>
          <w:rFonts w:ascii="Georgia" w:hAnsi="Georgia"/>
          <w:color w:val="9E3043"/>
          <w:sz w:val="28"/>
          <w:lang w:val="sr-Cyrl-CS"/>
        </w:rPr>
      </w:pPr>
      <w:r w:rsidRPr="004B6125">
        <w:rPr>
          <w:rFonts w:ascii="Georgia" w:hAnsi="Georgia"/>
          <w:color w:val="9E3043"/>
          <w:sz w:val="28"/>
          <w:lang w:val="sr-Cyrl-CS"/>
        </w:rPr>
        <w:t>XXII</w:t>
      </w:r>
    </w:p>
    <w:p w:rsidR="00137E07" w:rsidRPr="004B6125" w:rsidRDefault="00137E07" w:rsidP="009C1705">
      <w:pPr>
        <w:pStyle w:val="Tekst"/>
        <w:rPr>
          <w:rFonts w:ascii="Georgia" w:hAnsi="Georgia"/>
          <w:color w:val="9E3043"/>
          <w:sz w:val="28"/>
        </w:rPr>
      </w:pPr>
      <w:r w:rsidRPr="004B6125">
        <w:rPr>
          <w:rFonts w:ascii="Georgia" w:hAnsi="Georgia"/>
          <w:color w:val="9E3043"/>
          <w:sz w:val="28"/>
          <w:lang w:val="sr-Cyrl-CS"/>
        </w:rPr>
        <w:t>ИВКОБИЋ,</w:t>
      </w:r>
      <w:r w:rsidRPr="004B6125">
        <w:rPr>
          <w:rFonts w:ascii="Georgia" w:hAnsi="Georgia"/>
          <w:color w:val="9E3043"/>
          <w:lang w:val="sr-Cyrl-CS"/>
        </w:rPr>
        <w:t xml:space="preserve"> </w:t>
      </w:r>
      <w:r w:rsidRPr="004B6125">
        <w:rPr>
          <w:rFonts w:ascii="Georgia" w:hAnsi="Georgia"/>
          <w:color w:val="9E3043"/>
          <w:sz w:val="28"/>
          <w:lang w:val="sr-Cyrl-CS"/>
        </w:rPr>
        <w:t>ЈОВИЦА,</w:t>
      </w:r>
      <w:r w:rsidRPr="004B6125">
        <w:rPr>
          <w:rFonts w:ascii="Georgia" w:hAnsi="Georgia"/>
          <w:color w:val="9E3043"/>
          <w:lang w:val="sr-Cyrl-CS"/>
        </w:rPr>
        <w:t xml:space="preserve"> </w:t>
      </w:r>
      <w:r w:rsidRPr="004B6125">
        <w:rPr>
          <w:rFonts w:ascii="Georgia" w:hAnsi="Georgia"/>
          <w:color w:val="9E3043"/>
          <w:sz w:val="28"/>
          <w:lang w:val="sr-Cyrl-CS"/>
        </w:rPr>
        <w:t>ДВА</w:t>
      </w:r>
      <w:r w:rsidRPr="004B6125">
        <w:rPr>
          <w:rFonts w:ascii="Georgia" w:hAnsi="Georgia"/>
          <w:color w:val="9E3043"/>
          <w:lang w:val="sr-Cyrl-CS"/>
        </w:rPr>
        <w:t xml:space="preserve"> </w:t>
      </w:r>
      <w:r w:rsidRPr="004B6125">
        <w:rPr>
          <w:rFonts w:ascii="Georgia" w:hAnsi="Georgia"/>
          <w:color w:val="9E3043"/>
          <w:sz w:val="28"/>
          <w:lang w:val="sr-Cyrl-CS"/>
        </w:rPr>
        <w:t>ГРАЂАНИНА</w:t>
      </w:r>
      <w:r w:rsidRPr="004B6125">
        <w:rPr>
          <w:rFonts w:ascii="Georgia" w:hAnsi="Georgia"/>
          <w:color w:val="9E3043"/>
          <w:lang w:val="sr-Cyrl-CS"/>
        </w:rPr>
        <w:t xml:space="preserve"> </w:t>
      </w:r>
      <w:r w:rsidRPr="004B6125">
        <w:rPr>
          <w:rFonts w:ascii="Georgia" w:hAnsi="Georgia"/>
          <w:color w:val="9E3043"/>
          <w:sz w:val="28"/>
          <w:lang w:val="sr-Cyrl-CS"/>
        </w:rPr>
        <w:t>и</w:t>
      </w:r>
      <w:r w:rsidRPr="004B6125">
        <w:rPr>
          <w:rFonts w:ascii="Georgia" w:hAnsi="Georgia"/>
          <w:color w:val="9E3043"/>
          <w:lang w:val="sr-Cyrl-CS"/>
        </w:rPr>
        <w:t xml:space="preserve"> </w:t>
      </w:r>
      <w:r w:rsidRPr="004B6125">
        <w:rPr>
          <w:rFonts w:ascii="Georgia" w:hAnsi="Georgia"/>
          <w:color w:val="9E3043"/>
          <w:sz w:val="28"/>
          <w:lang w:val="sr-Cyrl-CS"/>
        </w:rPr>
        <w:t>ПРЕЂАШЊИ</w:t>
      </w:r>
    </w:p>
    <w:p w:rsidR="009C1705" w:rsidRPr="00CF3099" w:rsidRDefault="009C1705" w:rsidP="009C1705">
      <w:pPr>
        <w:pStyle w:val="Tekst"/>
        <w:rPr>
          <w:rFonts w:ascii="Georgia" w:hAnsi="Georgia"/>
        </w:rPr>
      </w:pP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ИВКОВИЋ (улази у своју собу са Јовицом и још два грађанина и врло живо разговарају).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(сети се): А, јес', а ја заборавио, ево и ово. (Даје му листић.)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(узима и загледа): Шта је ово? (Спири.) Па је л' ти кажеш 271 глас?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Тако сам чуо. Ко ти то јавља?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(Младену): Ко је ово послао?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Цена, кафеџија.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СПИРА (узео је писмо из руку Јевремових и гледа): Па ово није гласова. Ово је 113 динара рачун.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(узима рачун натраг): Какав рачун?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МЛАДЕН: Па за пиће и музику.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Ама, какво пиће? Оставите се сад пића! О, људи божји, спасите ме тог пића! (Збуни се.) Ето, сад не знам ни где ми је говор?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Ето ти га у руци!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Јес', бога ми! (Он у једној руци држи говор, а у другој рачун. Збунио се, час почне да чита рачун час говор, па их мења из руке у руку. Најзад се наљути, згужва рачун и баци га, па почне читати говор.) „Поверење исказано ми данас јасан је израз ваше тежње”. Павка је л' то музика свира? „Тежње да у народноме представништву буду искрено заступљене” ... И сад нашао да ми донесе рачун?... Па они су већ стигли? (Музика под самим прозором. Споља велика вика. Он прилази узбуђено прозору, бришући се од зноја.)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(прилази своме прозору).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НАРОД (споља): Живео! (Затим се чује појединачно.) Пст! Мир! Чујмо! Чујмо!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ГОВОРНИК (споља): Драги брате и изабраниче народни! Ти чујеш одушевљене усклике народа, а пораз насиља и неправде. Поверење које смо ти ми, твоји бирачи, данас овако сјајно манифестовали, оправдаћеш једино радом твојим у скупштини, радом који на првом месту треба да посведочи твоју и нашу љубав према отаџбини! Живео! Живео!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НАРОД: Живео! Живео! Живео! (Музика свира један краћи марш.)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И ИВКОВИЋ (за време музике, сваки на свом прозору, клања се напоље. Споља разнолики и због музике неразумљиви узвици. Кад музика престане </w:t>
      </w:r>
      <w:r w:rsidRPr="00CF3099">
        <w:rPr>
          <w:rFonts w:ascii="Georgia" w:hAnsi="Georgia"/>
          <w:lang w:val="sr-Cyrl-CS"/>
        </w:rPr>
        <w:lastRenderedPageBreak/>
        <w:t xml:space="preserve">почну обојица једновремено, само што Ивковић говори напамет а Јеврем чита): Драга браћо! Поверење исказано ми данас јасан је израз ваше тежње...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НАРОД: Доле Уа! Уа! Уа! (На позорницу лете кромпири, главице купуса, јаја, којима Јеврема народ гађа.)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(тргне се с прозора и живо се објашњава са онима у његовој соби).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(покушава сам да настави: „...ваше тежње да у народноме представништву...” (Гужва капут, хартију и све што му дође под руку.)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НАРОД: Уа! Уа-а-а-а! Доле! Доле! Доле Прокић! Живео народни посланик Ивковић! Живео Ивковић!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(жалећи оца, хоће да га одвуче од прозора): Отац!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(гурне је, па би ипак хтео да настави говор): Овај... ваше тежње...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НАРОД: Доле! Доле! Прокић! Туш! Туш! (Музика свира, ужасан џумбус, бубањ бије бесомучно и диже се паклена дрека.)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ДАНИЦА (успела са Павком да га одвуку од прозора и нешто му објашњавају, чему се он опире).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(за то време пришао прозору).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НАРОД: Живео Ивковић! Живео!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(својима): Ама, шта је ово, побогу, људи? Ено хоће онај да ми отме, хоће на силу да ми отме.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(говори): Драга браћо! Поверење исказано ми данас јасан је израз ваше тежње да у народноме представништву буду искрено заступљене ваше родољубиве жеље за добро и напредак наше отаџбине...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Гле! гле! (Чује говор и чисто не верује. Развија своју хартију и прати Ивковићев говор.)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Примајући из ваших руку и из ваших душа то поверење, ја полазим за Београд са чврстом одлуком да те тежње искрено, истрајно и одлучно заступам на овоме... (тражи реч) на овоме...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(дрекне): ... светоме месту...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светоме месту, које ћу ја као ваш представник заузети. Стараћу се да се савесним радом одужим вашем поверењу. Хвала вам, браћо!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НАРОД: Живео! Живео! (Музика свира један марш све до краја сцене.)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lastRenderedPageBreak/>
        <w:t xml:space="preserve">ЈЕВРЕМ (дочепа се за косу): Па овај украо мој говор!.. (одјури Ивковићевим вратима, откључа их и улети у његову собу.) Господине... господине (Клоне.)... Ништа, шта, хтео сам... управо... дакле... ти си изабран за народног посланика?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Ја, газда-Јевреме.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(враћа се у своју собу, а Ивковић улази за њим): Ама је л' то истина, људи? Је л' то истина, Спиро?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Цела је истина, газда-Јевреме.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Зар толике муке?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СПИРИНИЦА: И бруке!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Па дућан.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Па трошкови... (Ивковићу.) Бар кад би хтео да признаш половину трошкова кад си ми отео мандат.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Не могу, јер сад имам трошкова око сеобе из вашег стана...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А ти хоћеш да се селиш, а?... (Прилази Ивковићу.) Лепо си говорио, мора ти се признати да си лепо говорио. (Узме га поверљиво.) Разбојниче опозиционарски, добро си ми се осветио; пре ја теби украо говор, а сад ти мени...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ИВКОВИЋ (смеје се): Да, да!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Што ти је, боже мој, судбина! Нећу ићи у скупштину као посланик, ал' ћу ићи као скупштински таст. (Ивковићу.) Ја ћу писати говоре!...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ПАВКА: А дућан, Јевреме? Зар ни сад нећеш да се сетиш дућана?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ЈЕВРЕМ: Дућан?... И то је истина... (После извесне борбе.) Дај ми кључ, Павка! </w:t>
      </w:r>
    </w:p>
    <w:p w:rsidR="00137E07" w:rsidRPr="00CF3099" w:rsidRDefault="00137E07" w:rsidP="00137E07">
      <w:pPr>
        <w:pStyle w:val="Tekst"/>
        <w:ind w:firstLine="720"/>
        <w:jc w:val="both"/>
        <w:rPr>
          <w:rFonts w:ascii="Georgia" w:hAnsi="Georgia"/>
          <w:lang w:val="sr-Cyrl-CS"/>
        </w:rPr>
      </w:pPr>
      <w:r w:rsidRPr="00CF3099">
        <w:rPr>
          <w:rFonts w:ascii="Georgia" w:hAnsi="Georgia"/>
          <w:lang w:val="sr-Cyrl-CS"/>
        </w:rPr>
        <w:t xml:space="preserve">НАРОД: Живео! Живео! </w:t>
      </w:r>
    </w:p>
    <w:p w:rsidR="00137E07" w:rsidRPr="00CF3099" w:rsidRDefault="00137E07" w:rsidP="00137E07">
      <w:pPr>
        <w:pStyle w:val="Tekst"/>
        <w:ind w:firstLine="720"/>
        <w:jc w:val="both"/>
        <w:rPr>
          <w:rFonts w:ascii="Georgia" w:hAnsi="Georgia"/>
        </w:rPr>
      </w:pPr>
      <w:r w:rsidRPr="00CF3099">
        <w:rPr>
          <w:rFonts w:ascii="Georgia" w:hAnsi="Georgia"/>
          <w:lang w:val="sr-Cyrl-CS"/>
        </w:rPr>
        <w:t xml:space="preserve">ИВКОВИЋ (појављује се на прозору, и народ кличе, а музика много бурније свира. Даница крај њега. Спира и Спириница нешто се препиру, што се не чује од музике и ларме, а Јеврем, држећи у једној руци кључ а у другој говор, стао узбуђен и плаче). </w:t>
      </w:r>
    </w:p>
    <w:p w:rsidR="00592B0C" w:rsidRPr="00CF3099" w:rsidRDefault="00592B0C" w:rsidP="00137E07">
      <w:pPr>
        <w:pStyle w:val="Tekst"/>
        <w:ind w:firstLine="720"/>
        <w:jc w:val="both"/>
        <w:rPr>
          <w:rFonts w:ascii="Georgia" w:hAnsi="Georgia"/>
        </w:rPr>
      </w:pPr>
    </w:p>
    <w:p w:rsidR="00137E07" w:rsidRPr="00CF3099" w:rsidRDefault="00137E07" w:rsidP="00592B0C">
      <w:pPr>
        <w:pStyle w:val="Tekst"/>
        <w:ind w:firstLine="720"/>
        <w:rPr>
          <w:rFonts w:ascii="Georgia" w:hAnsi="Georgia"/>
          <w:lang w:val="sr-Cyrl-CS"/>
        </w:rPr>
      </w:pPr>
      <w:r w:rsidRPr="00CF3099">
        <w:rPr>
          <w:rFonts w:ascii="Georgia" w:hAnsi="Georgia"/>
          <w:lang w:val="sr-Cyrl-CS"/>
        </w:rPr>
        <w:t>Завеса</w:t>
      </w:r>
    </w:p>
    <w:sectPr w:rsidR="00137E07" w:rsidRPr="00CF3099" w:rsidSect="0025526C">
      <w:headerReference w:type="default" r:id="rId16"/>
      <w:footerReference w:type="default" r:id="rId17"/>
      <w:pgSz w:w="11907" w:h="16840" w:code="9"/>
      <w:pgMar w:top="1985" w:right="907" w:bottom="1134" w:left="119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D63" w:rsidRDefault="002A6D63">
      <w:r>
        <w:separator/>
      </w:r>
    </w:p>
  </w:endnote>
  <w:endnote w:type="continuationSeparator" w:id="1">
    <w:p w:rsidR="002A6D63" w:rsidRDefault="002A6D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SK font">
    <w:panose1 w:val="02000500000000000000"/>
    <w:charset w:val="00"/>
    <w:family w:val="auto"/>
    <w:pitch w:val="variable"/>
    <w:sig w:usb0="A00000A7" w:usb1="5000004A" w:usb2="00000000" w:usb3="00000000" w:csb0="00000111" w:csb1="00000000"/>
    <w:embedRegular r:id="rId1" w:subsetted="1" w:fontKey="{8F1FFD4D-A502-4FA7-9568-20DF25362A62}"/>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705" w:rsidRPr="0025526C" w:rsidRDefault="005C3BC7" w:rsidP="00254078">
    <w:pPr>
      <w:pStyle w:val="Footer"/>
      <w:tabs>
        <w:tab w:val="clear" w:pos="8640"/>
        <w:tab w:val="right" w:pos="4860"/>
      </w:tabs>
      <w:ind w:right="-271"/>
      <w:rPr>
        <w:rFonts w:ascii="Georgia" w:hAnsi="Georgia"/>
        <w:b/>
        <w:color w:val="800000"/>
        <w:sz w:val="20"/>
        <w:szCs w:val="20"/>
        <w:lang w:val="sr-Cyrl-CS"/>
      </w:rPr>
    </w:pPr>
    <w:r w:rsidRPr="005C3BC7">
      <w:rPr>
        <w:noProof/>
        <w:color w:val="800000"/>
        <w:sz w:val="20"/>
        <w:szCs w:val="20"/>
      </w:rPr>
      <w:pict>
        <v:line id="_x0000_s2053" style="position:absolute;z-index:251658752" from="252pt,20.15pt" to="477pt,20.45pt" strokecolor="maroon" strokeweight="1pt"/>
      </w:pict>
    </w:r>
    <w:r w:rsidRPr="005C3BC7">
      <w:rPr>
        <w:noProof/>
        <w:color w:val="800000"/>
        <w:sz w:val="20"/>
        <w:szCs w:val="20"/>
      </w:rPr>
      <w:pict>
        <v:line id="_x0000_s2052" style="position:absolute;flip:y;z-index:251657728" from="0,20.15pt" to="3in,20.15pt" strokecolor="maroon" strokeweight="1pt"/>
      </w:pict>
    </w:r>
    <w:r w:rsidR="00BA6D82">
      <w:rPr>
        <w:rFonts w:ascii="Georgia" w:hAnsi="Georgia"/>
        <w:color w:val="800000"/>
        <w:sz w:val="20"/>
        <w:szCs w:val="20"/>
        <w:lang w:val="sr-Cyrl-CS"/>
      </w:rPr>
      <w:t>НАРОДНИ ПОСЛАНИК</w:t>
    </w:r>
    <w:r w:rsidR="009C1705">
      <w:rPr>
        <w:rFonts w:ascii="Georgia" w:hAnsi="Georgia"/>
        <w:color w:val="B79687"/>
        <w:lang w:val="sr-Cyrl-CS"/>
      </w:rPr>
      <w:tab/>
      <w:t xml:space="preserve"> </w:t>
    </w:r>
    <w:r w:rsidR="009C1705">
      <w:rPr>
        <w:rFonts w:ascii="Georgia" w:hAnsi="Georgia"/>
        <w:color w:val="B79687"/>
        <w:lang w:val="sr-Cyrl-CS"/>
      </w:rPr>
      <w:tab/>
    </w:r>
    <w:r w:rsidR="009C1705">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0.35pt;height:41.65pt" o:ole="">
          <v:imagedata r:id="rId1" o:title=""/>
        </v:shape>
        <o:OLEObject Type="Embed" ProgID="CorelDRAW.Graphic.13" ShapeID="_x0000_i1028" DrawAspect="Content" ObjectID="_1301824709" r:id="rId2"/>
      </w:object>
    </w:r>
    <w:r w:rsidR="009C1705">
      <w:rPr>
        <w:lang w:val="sr-Cyrl-CS"/>
      </w:rPr>
      <w:tab/>
    </w:r>
    <w:r w:rsidR="009C1705">
      <w:rPr>
        <w:lang w:val="sr-Cyrl-CS"/>
      </w:rPr>
      <w:tab/>
    </w:r>
    <w:r w:rsidR="009C1705">
      <w:tab/>
    </w:r>
    <w:r w:rsidR="009C1705">
      <w:tab/>
    </w:r>
    <w:r w:rsidR="009C1705">
      <w:tab/>
    </w:r>
    <w:r w:rsidR="009C1705">
      <w:tab/>
    </w:r>
    <w:r w:rsidR="009C1705">
      <w:tab/>
    </w:r>
    <w:r w:rsidRPr="0025526C">
      <w:rPr>
        <w:rStyle w:val="PageNumber"/>
        <w:rFonts w:ascii="Georgia" w:hAnsi="Georgia"/>
        <w:b/>
        <w:color w:val="800000"/>
      </w:rPr>
      <w:fldChar w:fldCharType="begin"/>
    </w:r>
    <w:r w:rsidR="009C1705" w:rsidRPr="0025526C">
      <w:rPr>
        <w:rStyle w:val="PageNumber"/>
        <w:rFonts w:ascii="Georgia" w:hAnsi="Georgia"/>
        <w:b/>
        <w:color w:val="800000"/>
      </w:rPr>
      <w:instrText xml:space="preserve"> PAGE </w:instrText>
    </w:r>
    <w:r w:rsidRPr="0025526C">
      <w:rPr>
        <w:rStyle w:val="PageNumber"/>
        <w:rFonts w:ascii="Georgia" w:hAnsi="Georgia"/>
        <w:b/>
        <w:color w:val="800000"/>
      </w:rPr>
      <w:fldChar w:fldCharType="separate"/>
    </w:r>
    <w:r w:rsidR="00766EB0">
      <w:rPr>
        <w:rStyle w:val="PageNumber"/>
        <w:rFonts w:ascii="Georgia" w:hAnsi="Georgia"/>
        <w:b/>
        <w:noProof/>
        <w:color w:val="800000"/>
      </w:rPr>
      <w:t>39</w:t>
    </w:r>
    <w:r w:rsidRPr="0025526C">
      <w:rPr>
        <w:rStyle w:val="PageNumber"/>
        <w:rFonts w:ascii="Georgia" w:hAnsi="Georgia"/>
        <w:b/>
        <w:color w:val="8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D63" w:rsidRDefault="002A6D63">
      <w:r>
        <w:separator/>
      </w:r>
    </w:p>
  </w:footnote>
  <w:footnote w:type="continuationSeparator" w:id="1">
    <w:p w:rsidR="002A6D63" w:rsidRDefault="002A6D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705" w:rsidRPr="00B127D4" w:rsidRDefault="005C3BC7">
    <w:pPr>
      <w:pStyle w:val="Header"/>
      <w:rPr>
        <w:rFonts w:ascii="Georgia" w:hAnsi="Georgia"/>
        <w:color w:val="9CB1CD"/>
        <w:sz w:val="20"/>
        <w:szCs w:val="20"/>
        <w:lang w:val="sr-Cyrl-CS"/>
      </w:rPr>
    </w:pPr>
    <w:r w:rsidRPr="005C3BC7">
      <w:rPr>
        <w:rFonts w:ascii="Georgia" w:hAnsi="Georgia"/>
        <w:noProof/>
        <w:color w:val="003366"/>
        <w:sz w:val="20"/>
        <w:szCs w:val="20"/>
      </w:rPr>
      <w:pict>
        <v:line id="_x0000_s2051" style="position:absolute;z-index:251656704" from="-.9pt,13.55pt" to="424.6pt,13.55pt" strokecolor="#036" strokeweight="1pt"/>
      </w:pict>
    </w:r>
    <w:r w:rsidR="009C1705" w:rsidRPr="00F93DC8">
      <w:rPr>
        <w:rFonts w:ascii="Georgia" w:hAnsi="Georgia"/>
        <w:color w:val="003366"/>
        <w:sz w:val="20"/>
        <w:szCs w:val="20"/>
        <w:lang w:val="sr-Cyrl-CS"/>
      </w:rPr>
      <w:t xml:space="preserve">АНТОЛОГИЈА СРПСКЕ КЊИЖЕВНОСТИ                                                                                               </w:t>
    </w:r>
    <w:r w:rsidR="009C1705">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8.1pt;height:10.4pt" o:ole="">
          <v:imagedata r:id="rId1" o:title=""/>
        </v:shape>
        <o:OLEObject Type="Embed" ProgID="CorelDRAW.Graphic.13" ShapeID="_x0000_i1027" DrawAspect="Content" ObjectID="_1301824708"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6"/>
  <w:embedTrueTypeFonts/>
  <w:saveSubsetFonts/>
  <w:attachedTemplate r:id="rId1"/>
  <w:stylePaneFormatFilter w:val="3F01"/>
  <w:defaultTabStop w:val="720"/>
  <w:hyphenationZone w:val="425"/>
  <w:characterSpacingControl w:val="doNotCompress"/>
  <w:hdrShapeDefaults>
    <o:shapedefaults v:ext="edit" spidmax="35842">
      <o:colormru v:ext="edit" colors="#eff0df"/>
      <o:colormenu v:ext="edit" fillcolor="#eff0df"/>
    </o:shapedefaults>
    <o:shapelayout v:ext="edit">
      <o:idmap v:ext="edit" data="2"/>
    </o:shapelayout>
  </w:hdrShapeDefaults>
  <w:footnotePr>
    <w:footnote w:id="0"/>
    <w:footnote w:id="1"/>
  </w:footnotePr>
  <w:endnotePr>
    <w:endnote w:id="0"/>
    <w:endnote w:id="1"/>
  </w:endnotePr>
  <w:compat/>
  <w:rsids>
    <w:rsidRoot w:val="00563F7F"/>
    <w:rsid w:val="00020F4C"/>
    <w:rsid w:val="00041A88"/>
    <w:rsid w:val="000628F1"/>
    <w:rsid w:val="00063FCE"/>
    <w:rsid w:val="000C2078"/>
    <w:rsid w:val="000E15D5"/>
    <w:rsid w:val="001200FB"/>
    <w:rsid w:val="00137E07"/>
    <w:rsid w:val="001424CE"/>
    <w:rsid w:val="00144073"/>
    <w:rsid w:val="001B0F1E"/>
    <w:rsid w:val="001C053E"/>
    <w:rsid w:val="00200BD0"/>
    <w:rsid w:val="002166D1"/>
    <w:rsid w:val="00230FC9"/>
    <w:rsid w:val="00254078"/>
    <w:rsid w:val="00254AD1"/>
    <w:rsid w:val="0025526C"/>
    <w:rsid w:val="0029667D"/>
    <w:rsid w:val="002A104B"/>
    <w:rsid w:val="002A2095"/>
    <w:rsid w:val="002A6D63"/>
    <w:rsid w:val="002B3342"/>
    <w:rsid w:val="002C4DD3"/>
    <w:rsid w:val="002E043F"/>
    <w:rsid w:val="00314977"/>
    <w:rsid w:val="00333FC5"/>
    <w:rsid w:val="0036079F"/>
    <w:rsid w:val="00370005"/>
    <w:rsid w:val="003708C3"/>
    <w:rsid w:val="00376D03"/>
    <w:rsid w:val="00387137"/>
    <w:rsid w:val="0038784A"/>
    <w:rsid w:val="003C3C96"/>
    <w:rsid w:val="003E7BA9"/>
    <w:rsid w:val="00410186"/>
    <w:rsid w:val="004215CF"/>
    <w:rsid w:val="00484E58"/>
    <w:rsid w:val="004B6125"/>
    <w:rsid w:val="004C32F9"/>
    <w:rsid w:val="004D020C"/>
    <w:rsid w:val="004E0D7B"/>
    <w:rsid w:val="005269C5"/>
    <w:rsid w:val="00546904"/>
    <w:rsid w:val="00563F7F"/>
    <w:rsid w:val="00576F92"/>
    <w:rsid w:val="00584E69"/>
    <w:rsid w:val="005904D0"/>
    <w:rsid w:val="00592B0C"/>
    <w:rsid w:val="00595EFD"/>
    <w:rsid w:val="005A5388"/>
    <w:rsid w:val="005C3BC7"/>
    <w:rsid w:val="00626FEA"/>
    <w:rsid w:val="00657FFB"/>
    <w:rsid w:val="00691CE8"/>
    <w:rsid w:val="00722D12"/>
    <w:rsid w:val="0074090D"/>
    <w:rsid w:val="00756A31"/>
    <w:rsid w:val="00766EB0"/>
    <w:rsid w:val="00781373"/>
    <w:rsid w:val="007B2FC9"/>
    <w:rsid w:val="007C0973"/>
    <w:rsid w:val="007C4090"/>
    <w:rsid w:val="007C6E2D"/>
    <w:rsid w:val="007F0FE5"/>
    <w:rsid w:val="00885E66"/>
    <w:rsid w:val="00893DF2"/>
    <w:rsid w:val="008963A6"/>
    <w:rsid w:val="008A563D"/>
    <w:rsid w:val="008A65B3"/>
    <w:rsid w:val="008C6EDC"/>
    <w:rsid w:val="008D233E"/>
    <w:rsid w:val="008D4B6D"/>
    <w:rsid w:val="008F5967"/>
    <w:rsid w:val="00930657"/>
    <w:rsid w:val="009518EE"/>
    <w:rsid w:val="00990B2F"/>
    <w:rsid w:val="0099518C"/>
    <w:rsid w:val="009A0F75"/>
    <w:rsid w:val="009C1705"/>
    <w:rsid w:val="00A50BDE"/>
    <w:rsid w:val="00A535BA"/>
    <w:rsid w:val="00AE00C5"/>
    <w:rsid w:val="00AE7075"/>
    <w:rsid w:val="00AF16B0"/>
    <w:rsid w:val="00B1024E"/>
    <w:rsid w:val="00B14ED8"/>
    <w:rsid w:val="00B8028A"/>
    <w:rsid w:val="00BA6D82"/>
    <w:rsid w:val="00BF08FF"/>
    <w:rsid w:val="00C47CC3"/>
    <w:rsid w:val="00C846F7"/>
    <w:rsid w:val="00C9095B"/>
    <w:rsid w:val="00CA275B"/>
    <w:rsid w:val="00CA7ACB"/>
    <w:rsid w:val="00CB7F82"/>
    <w:rsid w:val="00CF3099"/>
    <w:rsid w:val="00D21B56"/>
    <w:rsid w:val="00D400FA"/>
    <w:rsid w:val="00D42E22"/>
    <w:rsid w:val="00D46A3A"/>
    <w:rsid w:val="00D52C38"/>
    <w:rsid w:val="00D57F7F"/>
    <w:rsid w:val="00D6072E"/>
    <w:rsid w:val="00D663E5"/>
    <w:rsid w:val="00D76863"/>
    <w:rsid w:val="00D970ED"/>
    <w:rsid w:val="00DC0682"/>
    <w:rsid w:val="00DC39F0"/>
    <w:rsid w:val="00DC70B8"/>
    <w:rsid w:val="00E04D36"/>
    <w:rsid w:val="00E437E8"/>
    <w:rsid w:val="00E924CB"/>
    <w:rsid w:val="00EA2F5A"/>
    <w:rsid w:val="00EA4BA0"/>
    <w:rsid w:val="00EC4DB8"/>
    <w:rsid w:val="00EF282D"/>
    <w:rsid w:val="00F1289C"/>
    <w:rsid w:val="00F30347"/>
    <w:rsid w:val="00F46F00"/>
    <w:rsid w:val="00F50DCF"/>
    <w:rsid w:val="00F66B10"/>
    <w:rsid w:val="00F7795C"/>
    <w:rsid w:val="00F916AC"/>
    <w:rsid w:val="00F93DC8"/>
    <w:rsid w:val="00FD00AF"/>
    <w:rsid w:val="00FD0CFD"/>
    <w:rsid w:val="00FE6B2B"/>
    <w:rsid w:val="00FE7148"/>
    <w:rsid w:val="00FF27C5"/>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colormru v:ext="edit" colors="#eff0df"/>
      <o:colormenu v:ext="edit" fillcolor="#eff0d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18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1CE8"/>
    <w:pPr>
      <w:tabs>
        <w:tab w:val="center" w:pos="4320"/>
        <w:tab w:val="right" w:pos="8640"/>
      </w:tabs>
    </w:pPr>
  </w:style>
  <w:style w:type="paragraph" w:styleId="Footer">
    <w:name w:val="footer"/>
    <w:basedOn w:val="Normal"/>
    <w:link w:val="FooterChar"/>
    <w:uiPriority w:val="99"/>
    <w:rsid w:val="00691CE8"/>
    <w:pPr>
      <w:tabs>
        <w:tab w:val="center" w:pos="4320"/>
        <w:tab w:val="right" w:pos="8640"/>
      </w:tabs>
    </w:pPr>
  </w:style>
  <w:style w:type="character" w:styleId="PageNumber">
    <w:name w:val="page number"/>
    <w:basedOn w:val="DefaultParagraphFont"/>
    <w:uiPriority w:val="99"/>
    <w:rsid w:val="00691CE8"/>
  </w:style>
  <w:style w:type="paragraph" w:customStyle="1" w:styleId="ASKprvastrana">
    <w:name w:val="ASK prva strana"/>
    <w:basedOn w:val="Normal"/>
    <w:link w:val="ASKprvastranaChar"/>
    <w:rsid w:val="00EF282D"/>
    <w:pPr>
      <w:jc w:val="center"/>
    </w:pPr>
    <w:rPr>
      <w:rFonts w:ascii="Georgia" w:hAnsi="Georgia"/>
      <w:color w:val="858686"/>
      <w:sz w:val="96"/>
      <w:szCs w:val="96"/>
      <w:lang w:val="sr-Cyrl-CS"/>
    </w:rPr>
  </w:style>
  <w:style w:type="paragraph" w:customStyle="1" w:styleId="Imepisca">
    <w:name w:val="Ime pisca"/>
    <w:basedOn w:val="Normal"/>
    <w:link w:val="ImepiscaChar"/>
    <w:qFormat/>
    <w:rsid w:val="00EF282D"/>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EF282D"/>
    <w:rPr>
      <w:rFonts w:ascii="Georgia" w:hAnsi="Georgia"/>
      <w:color w:val="858686"/>
      <w:sz w:val="96"/>
      <w:szCs w:val="96"/>
      <w:lang w:val="sr-Cyrl-CS" w:eastAsia="en-US"/>
    </w:rPr>
  </w:style>
  <w:style w:type="paragraph" w:customStyle="1" w:styleId="Nazivdela">
    <w:name w:val="Naziv dela"/>
    <w:basedOn w:val="Normal"/>
    <w:link w:val="NazivdelaChar"/>
    <w:qFormat/>
    <w:rsid w:val="00EF282D"/>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EF282D"/>
    <w:rPr>
      <w:rFonts w:ascii="Georgia" w:hAnsi="Georgia"/>
      <w:color w:val="963043"/>
      <w:sz w:val="40"/>
      <w:szCs w:val="40"/>
      <w:lang w:val="sr-Cyrl-CS" w:eastAsia="en-US"/>
    </w:rPr>
  </w:style>
  <w:style w:type="paragraph" w:customStyle="1" w:styleId="Dropslovo">
    <w:name w:val="Drop slovo"/>
    <w:basedOn w:val="Nazivdela"/>
    <w:link w:val="DropslovoChar"/>
    <w:qFormat/>
    <w:rsid w:val="00EA4BA0"/>
    <w:rPr>
      <w:rFonts w:ascii="ASK font" w:hAnsi="ASK font"/>
      <w:color w:val="376FA7"/>
      <w:sz w:val="144"/>
      <w:szCs w:val="144"/>
    </w:rPr>
  </w:style>
  <w:style w:type="character" w:customStyle="1" w:styleId="NazivdelaChar">
    <w:name w:val="Naziv dela Char"/>
    <w:basedOn w:val="DefaultParagraphFont"/>
    <w:link w:val="Nazivdela"/>
    <w:rsid w:val="00EF282D"/>
    <w:rPr>
      <w:rFonts w:ascii="Georgia" w:hAnsi="Georgia"/>
      <w:color w:val="963043"/>
      <w:sz w:val="72"/>
      <w:szCs w:val="72"/>
      <w:lang w:val="sr-Cyrl-CS" w:eastAsia="en-US"/>
    </w:rPr>
  </w:style>
  <w:style w:type="paragraph" w:customStyle="1" w:styleId="Glava">
    <w:name w:val="Glava"/>
    <w:basedOn w:val="Normal"/>
    <w:link w:val="GlavaChar"/>
    <w:autoRedefine/>
    <w:qFormat/>
    <w:rsid w:val="00137E07"/>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EA4BA0"/>
    <w:rPr>
      <w:rFonts w:ascii="ASK font" w:hAnsi="ASK font"/>
      <w:color w:val="376FA7"/>
      <w:sz w:val="144"/>
      <w:szCs w:val="144"/>
    </w:rPr>
  </w:style>
  <w:style w:type="paragraph" w:customStyle="1" w:styleId="Tekst">
    <w:name w:val="Tekst"/>
    <w:basedOn w:val="Normal"/>
    <w:link w:val="TekstChar"/>
    <w:autoRedefine/>
    <w:qFormat/>
    <w:rsid w:val="00137E07"/>
    <w:pPr>
      <w:spacing w:before="100" w:beforeAutospacing="1" w:after="100" w:afterAutospacing="1"/>
      <w:jc w:val="center"/>
    </w:pPr>
    <w:rPr>
      <w:rFonts w:asciiTheme="minorHAnsi" w:hAnsiTheme="minorHAnsi"/>
      <w:noProof/>
      <w:color w:val="0F243E" w:themeColor="text2" w:themeShade="80"/>
    </w:rPr>
  </w:style>
  <w:style w:type="character" w:customStyle="1" w:styleId="GlavaChar">
    <w:name w:val="Glava Char"/>
    <w:basedOn w:val="DefaultParagraphFont"/>
    <w:link w:val="Glava"/>
    <w:rsid w:val="00137E07"/>
    <w:rPr>
      <w:rFonts w:ascii="Georgia" w:hAnsi="Georgia"/>
      <w:b/>
      <w:color w:val="963043"/>
      <w:sz w:val="32"/>
      <w:szCs w:val="32"/>
      <w:lang w:val="sr-Cyrl-CS" w:eastAsia="en-US"/>
    </w:rPr>
  </w:style>
  <w:style w:type="paragraph" w:styleId="Title">
    <w:name w:val="Title"/>
    <w:basedOn w:val="Normal"/>
    <w:next w:val="Normal"/>
    <w:link w:val="TitleChar"/>
    <w:qFormat/>
    <w:rsid w:val="00D46A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137E07"/>
    <w:rPr>
      <w:rFonts w:asciiTheme="minorHAnsi" w:hAnsiTheme="minorHAnsi"/>
      <w:noProof/>
      <w:color w:val="0F243E" w:themeColor="text2" w:themeShade="80"/>
      <w:sz w:val="24"/>
      <w:szCs w:val="24"/>
      <w:lang w:val="en-US" w:eastAsia="en-US"/>
    </w:rPr>
  </w:style>
  <w:style w:type="character" w:customStyle="1" w:styleId="TitleChar">
    <w:name w:val="Title Char"/>
    <w:basedOn w:val="DefaultParagraphFont"/>
    <w:link w:val="Title"/>
    <w:rsid w:val="00D46A3A"/>
    <w:rPr>
      <w:rFonts w:asciiTheme="majorHAnsi" w:eastAsiaTheme="majorEastAsia" w:hAnsiTheme="majorHAnsi" w:cstheme="majorBidi"/>
      <w:color w:val="17365D" w:themeColor="text2" w:themeShade="BF"/>
      <w:spacing w:val="5"/>
      <w:kern w:val="28"/>
      <w:sz w:val="52"/>
      <w:szCs w:val="52"/>
      <w:lang w:val="en-US" w:eastAsia="en-US"/>
    </w:rPr>
  </w:style>
  <w:style w:type="paragraph" w:styleId="TOC1">
    <w:name w:val="toc 1"/>
    <w:basedOn w:val="Normal"/>
    <w:next w:val="Normal"/>
    <w:link w:val="TOC1Char"/>
    <w:autoRedefine/>
    <w:uiPriority w:val="39"/>
    <w:unhideWhenUsed/>
    <w:rsid w:val="0036079F"/>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36079F"/>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6079F"/>
    <w:rPr>
      <w:color w:val="0000FF" w:themeColor="hyperlink"/>
      <w:u w:val="single"/>
    </w:rPr>
  </w:style>
  <w:style w:type="character" w:customStyle="1" w:styleId="HeaderChar">
    <w:name w:val="Header Char"/>
    <w:basedOn w:val="DefaultParagraphFont"/>
    <w:link w:val="Header"/>
    <w:uiPriority w:val="99"/>
    <w:rsid w:val="0036079F"/>
    <w:rPr>
      <w:sz w:val="24"/>
      <w:szCs w:val="24"/>
      <w:lang w:val="en-US" w:eastAsia="en-US"/>
    </w:rPr>
  </w:style>
  <w:style w:type="character" w:customStyle="1" w:styleId="FooterChar">
    <w:name w:val="Footer Char"/>
    <w:basedOn w:val="DefaultParagraphFont"/>
    <w:link w:val="Footer"/>
    <w:uiPriority w:val="99"/>
    <w:rsid w:val="0036079F"/>
    <w:rPr>
      <w:sz w:val="24"/>
      <w:szCs w:val="24"/>
      <w:lang w:val="en-US" w:eastAsia="en-US"/>
    </w:rPr>
  </w:style>
  <w:style w:type="paragraph" w:styleId="DocumentMap">
    <w:name w:val="Document Map"/>
    <w:basedOn w:val="Normal"/>
    <w:link w:val="DocumentMapChar"/>
    <w:rsid w:val="0036079F"/>
    <w:rPr>
      <w:rFonts w:ascii="Tahoma" w:hAnsi="Tahoma" w:cs="Tahoma"/>
      <w:sz w:val="16"/>
      <w:szCs w:val="16"/>
    </w:rPr>
  </w:style>
  <w:style w:type="character" w:customStyle="1" w:styleId="DocumentMapChar">
    <w:name w:val="Document Map Char"/>
    <w:basedOn w:val="DefaultParagraphFont"/>
    <w:link w:val="DocumentMap"/>
    <w:rsid w:val="0036079F"/>
    <w:rPr>
      <w:rFonts w:ascii="Tahoma" w:hAnsi="Tahoma" w:cs="Tahoma"/>
      <w:sz w:val="16"/>
      <w:szCs w:val="16"/>
      <w:lang w:val="en-US" w:eastAsia="en-US"/>
    </w:rPr>
  </w:style>
  <w:style w:type="paragraph" w:customStyle="1" w:styleId="Sadrzaj">
    <w:name w:val="Sadrzaj"/>
    <w:basedOn w:val="TOC1"/>
    <w:link w:val="SadrzajChar"/>
    <w:qFormat/>
    <w:rsid w:val="005269C5"/>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5269C5"/>
    <w:rPr>
      <w:rFonts w:asciiTheme="minorHAnsi" w:eastAsiaTheme="minorHAnsi" w:hAnsiTheme="minorHAnsi" w:cstheme="minorBidi"/>
      <w:sz w:val="22"/>
      <w:szCs w:val="22"/>
      <w:lang w:val="en-US" w:eastAsia="en-US"/>
    </w:rPr>
  </w:style>
  <w:style w:type="character" w:customStyle="1" w:styleId="SadrzajChar">
    <w:name w:val="Sadrzaj Char"/>
    <w:basedOn w:val="TOC1Char"/>
    <w:link w:val="Sadrzaj"/>
    <w:rsid w:val="005269C5"/>
  </w:style>
</w:styles>
</file>

<file path=word/webSettings.xml><?xml version="1.0" encoding="utf-8"?>
<w:webSettings xmlns:r="http://schemas.openxmlformats.org/officeDocument/2006/relationships" xmlns:w="http://schemas.openxmlformats.org/wordprocessingml/2006/main">
  <w:divs>
    <w:div w:id="28613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L\Desktop\AS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90C7B-71A9-4180-95CA-435BB34BB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ASK</Template>
  <TotalTime>57</TotalTime>
  <Pages>107</Pages>
  <Words>21274</Words>
  <Characters>121267</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ДЕЧЈА ЗБИРКА ПЕСАМА</vt:lpstr>
    </vt:vector>
  </TitlesOfParts>
  <Company>Markolik</Company>
  <LinksUpToDate>false</LinksUpToDate>
  <CharactersWithSpaces>142257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Народни посланик</dc:title>
  <dc:subject/>
  <dc:creator>Бранислав Нушић</dc:creator>
  <cp:keywords/>
  <dc:description/>
  <cp:lastModifiedBy>PIL</cp:lastModifiedBy>
  <cp:revision>17</cp:revision>
  <cp:lastPrinted>1601-01-01T00:00:00Z</cp:lastPrinted>
  <dcterms:created xsi:type="dcterms:W3CDTF">2008-09-19T15:20:00Z</dcterms:created>
  <dcterms:modified xsi:type="dcterms:W3CDTF">2009-04-21T11:12:00Z</dcterms:modified>
  <cp:category>Антологија српске књижевности</cp:category>
</cp:coreProperties>
</file>