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FF0DF"/>
  <w:body>
    <w:p w:rsidR="00C47CC3" w:rsidRDefault="00C47CC3" w:rsidP="00C47CC3">
      <w:pPr>
        <w:jc w:val="center"/>
        <w:rPr>
          <w:lang w:val="sr-Cyrl-CS"/>
        </w:rPr>
      </w:pPr>
    </w:p>
    <w:p w:rsidR="00C47CC3" w:rsidRDefault="00C47CC3" w:rsidP="00C47CC3">
      <w:pPr>
        <w:jc w:val="center"/>
        <w:rPr>
          <w:lang w:val="sr-Cyrl-CS"/>
        </w:rPr>
      </w:pPr>
    </w:p>
    <w:p w:rsidR="00C47CC3" w:rsidRDefault="00C47CC3" w:rsidP="00C47CC3">
      <w:pPr>
        <w:jc w:val="center"/>
      </w:pPr>
    </w:p>
    <w:p w:rsidR="00DC0682" w:rsidRDefault="00DC0682" w:rsidP="00C47CC3">
      <w:pPr>
        <w:jc w:val="center"/>
      </w:pPr>
    </w:p>
    <w:p w:rsidR="00DC0682" w:rsidRDefault="00DC0682" w:rsidP="00C47CC3">
      <w:pPr>
        <w:jc w:val="center"/>
      </w:pPr>
    </w:p>
    <w:p w:rsidR="007B2FC9" w:rsidRDefault="007B2FC9" w:rsidP="00C47CC3">
      <w:pPr>
        <w:jc w:val="center"/>
      </w:pPr>
    </w:p>
    <w:p w:rsidR="007B2FC9" w:rsidRPr="007B2FC9" w:rsidRDefault="007B2FC9" w:rsidP="00C47CC3">
      <w:pPr>
        <w:jc w:val="center"/>
      </w:pPr>
    </w:p>
    <w:p w:rsidR="00C47CC3" w:rsidRDefault="00C47CC3" w:rsidP="00C47CC3">
      <w:pPr>
        <w:jc w:val="center"/>
        <w:rPr>
          <w:lang w:val="sr-Cyrl-CS"/>
        </w:rPr>
      </w:pPr>
    </w:p>
    <w:p w:rsidR="00C47CC3" w:rsidRDefault="00C846F7" w:rsidP="00C47CC3">
      <w:pPr>
        <w:jc w:val="center"/>
        <w:rPr>
          <w:lang w:val="sr-Cyrl-CS"/>
        </w:rPr>
      </w:pPr>
      <w:r>
        <w:object w:dxaOrig="2891" w:dyaOrig="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8.55pt" o:ole="">
            <v:imagedata r:id="rId8" o:title=""/>
          </v:shape>
          <o:OLEObject Type="Embed" ProgID="CorelDRAW.Graphic.13" ShapeID="_x0000_i1025" DrawAspect="Content" ObjectID="_1300091236" r:id="rId9"/>
        </w:object>
      </w:r>
    </w:p>
    <w:p w:rsidR="00C47CC3" w:rsidRDefault="00C47CC3" w:rsidP="00C47CC3">
      <w:pPr>
        <w:jc w:val="center"/>
        <w:rPr>
          <w:lang w:val="sr-Cyrl-CS"/>
        </w:rPr>
      </w:pPr>
    </w:p>
    <w:p w:rsidR="00C47CC3" w:rsidRPr="00EF282D" w:rsidRDefault="00C47CC3" w:rsidP="0036079F">
      <w:pPr>
        <w:pStyle w:val="ASKprvastrana"/>
        <w:outlineLvl w:val="0"/>
      </w:pPr>
      <w:r w:rsidRPr="00EF282D">
        <w:t>Антологија</w:t>
      </w:r>
    </w:p>
    <w:p w:rsidR="00C47CC3" w:rsidRPr="007B2FC9" w:rsidRDefault="00C47CC3" w:rsidP="0036079F">
      <w:pPr>
        <w:pStyle w:val="ASKprvastrana"/>
        <w:outlineLvl w:val="0"/>
        <w:rPr>
          <w:sz w:val="52"/>
          <w:szCs w:val="52"/>
        </w:rPr>
      </w:pPr>
      <w:r w:rsidRPr="007B2FC9">
        <w:rPr>
          <w:sz w:val="52"/>
          <w:szCs w:val="52"/>
        </w:rPr>
        <w:t>СРПСКЕ КЊИЖЕВНОСТИ</w:t>
      </w:r>
    </w:p>
    <w:p w:rsidR="00C47CC3" w:rsidRDefault="00C47CC3" w:rsidP="00C47CC3">
      <w:pPr>
        <w:jc w:val="center"/>
        <w:rPr>
          <w:lang w:val="sr-Cyrl-CS"/>
        </w:rPr>
      </w:pPr>
    </w:p>
    <w:p w:rsidR="00C47CC3" w:rsidRPr="00EF282D" w:rsidRDefault="00C47CC3" w:rsidP="00C47CC3">
      <w:pPr>
        <w:jc w:val="center"/>
        <w:rPr>
          <w:lang w:val="sr-Latn-CS"/>
        </w:rPr>
      </w:pPr>
    </w:p>
    <w:p w:rsidR="00C47CC3" w:rsidRDefault="00C47CC3" w:rsidP="00C47CC3">
      <w:pPr>
        <w:jc w:val="center"/>
        <w:rPr>
          <w:lang w:val="sr-Cyrl-CS"/>
        </w:rPr>
      </w:pPr>
    </w:p>
    <w:p w:rsidR="00C47CC3" w:rsidRDefault="00C47CC3" w:rsidP="00C47CC3">
      <w:pPr>
        <w:jc w:val="center"/>
        <w:rPr>
          <w:lang w:val="sr-Cyrl-CS"/>
        </w:rPr>
      </w:pPr>
    </w:p>
    <w:p w:rsidR="00C47CC3" w:rsidRDefault="00C47CC3" w:rsidP="00C47CC3">
      <w:pPr>
        <w:jc w:val="center"/>
        <w:rPr>
          <w:lang w:val="sr-Cyrl-CS"/>
        </w:rPr>
      </w:pPr>
    </w:p>
    <w:p w:rsidR="00C47CC3" w:rsidRDefault="00C47CC3" w:rsidP="00C47CC3">
      <w:pPr>
        <w:jc w:val="center"/>
      </w:pPr>
    </w:p>
    <w:p w:rsidR="007B2FC9" w:rsidRDefault="007B2FC9" w:rsidP="00C47CC3">
      <w:pPr>
        <w:jc w:val="center"/>
      </w:pPr>
    </w:p>
    <w:p w:rsidR="007B2FC9" w:rsidRDefault="007B2FC9" w:rsidP="00C47CC3">
      <w:pPr>
        <w:jc w:val="center"/>
      </w:pPr>
    </w:p>
    <w:p w:rsidR="007B2FC9" w:rsidRPr="007B2FC9" w:rsidRDefault="007B2FC9" w:rsidP="00C47CC3">
      <w:pPr>
        <w:jc w:val="center"/>
      </w:pPr>
    </w:p>
    <w:p w:rsidR="007B2FC9" w:rsidRDefault="007B2FC9" w:rsidP="00C47CC3">
      <w:pPr>
        <w:jc w:val="center"/>
      </w:pPr>
    </w:p>
    <w:p w:rsidR="007B2FC9" w:rsidRDefault="007B2FC9" w:rsidP="00C47CC3">
      <w:pPr>
        <w:jc w:val="center"/>
      </w:pPr>
    </w:p>
    <w:p w:rsidR="007B2FC9" w:rsidRDefault="007B2FC9" w:rsidP="00C47CC3">
      <w:pPr>
        <w:jc w:val="center"/>
      </w:pPr>
    </w:p>
    <w:p w:rsidR="007B2FC9" w:rsidRDefault="007B2FC9" w:rsidP="00C47CC3">
      <w:pPr>
        <w:jc w:val="center"/>
      </w:pPr>
    </w:p>
    <w:p w:rsidR="00DC0682" w:rsidRDefault="00DC0682" w:rsidP="00C47CC3">
      <w:pPr>
        <w:jc w:val="center"/>
      </w:pPr>
    </w:p>
    <w:p w:rsidR="007B2FC9" w:rsidRDefault="007B2FC9" w:rsidP="00C47CC3">
      <w:pPr>
        <w:jc w:val="center"/>
      </w:pPr>
    </w:p>
    <w:p w:rsidR="007B2FC9" w:rsidRDefault="007B2FC9" w:rsidP="00C47CC3">
      <w:pPr>
        <w:jc w:val="center"/>
      </w:pPr>
    </w:p>
    <w:p w:rsidR="007B2FC9" w:rsidRDefault="007B2FC9" w:rsidP="00C47CC3">
      <w:pPr>
        <w:jc w:val="center"/>
      </w:pPr>
    </w:p>
    <w:p w:rsidR="007B2FC9" w:rsidRPr="007B2FC9" w:rsidRDefault="007B2FC9" w:rsidP="00C47CC3">
      <w:pPr>
        <w:jc w:val="center"/>
      </w:pPr>
    </w:p>
    <w:p w:rsidR="00C47CC3" w:rsidRDefault="00C47CC3" w:rsidP="00C47CC3">
      <w:pPr>
        <w:jc w:val="center"/>
        <w:rPr>
          <w:lang w:val="sr-Cyrl-CS"/>
        </w:rPr>
      </w:pPr>
    </w:p>
    <w:p w:rsidR="00C47CC3" w:rsidRDefault="00C47CC3" w:rsidP="00C47CC3">
      <w:pPr>
        <w:jc w:val="center"/>
        <w:rPr>
          <w:lang w:val="sr-Cyrl-CS"/>
        </w:rPr>
      </w:pPr>
    </w:p>
    <w:p w:rsidR="00C47CC3" w:rsidRDefault="00C47CC3" w:rsidP="00C47CC3">
      <w:pPr>
        <w:jc w:val="center"/>
        <w:rPr>
          <w:lang w:val="sr-Cyrl-CS"/>
        </w:rPr>
      </w:pPr>
    </w:p>
    <w:p w:rsidR="00C47CC3" w:rsidRDefault="00DC0682" w:rsidP="00C47CC3">
      <w:pPr>
        <w:jc w:val="center"/>
      </w:pPr>
      <w:r>
        <w:object w:dxaOrig="610" w:dyaOrig="813">
          <v:shape id="_x0000_i1026" type="#_x0000_t75" style="width:59.85pt;height:79.1pt" o:ole="">
            <v:imagedata r:id="rId10" o:title=""/>
          </v:shape>
          <o:OLEObject Type="Embed" ProgID="CorelDRAW.Graphic.13" ShapeID="_x0000_i1026" DrawAspect="Content" ObjectID="_1300091237" r:id="rId11"/>
        </w:object>
      </w:r>
    </w:p>
    <w:p w:rsidR="00DC0682" w:rsidRDefault="00DC0682" w:rsidP="00C47CC3">
      <w:pPr>
        <w:jc w:val="center"/>
      </w:pPr>
    </w:p>
    <w:p w:rsidR="00DC0682" w:rsidRDefault="00DC0682" w:rsidP="00C47CC3">
      <w:pPr>
        <w:jc w:val="center"/>
      </w:pPr>
    </w:p>
    <w:p w:rsidR="00DC0682" w:rsidRDefault="00DC0682" w:rsidP="00C47CC3">
      <w:pPr>
        <w:jc w:val="center"/>
      </w:pPr>
    </w:p>
    <w:p w:rsidR="00DC0682" w:rsidRDefault="00DC0682" w:rsidP="00D63E84"/>
    <w:p w:rsidR="00DC0682" w:rsidRDefault="00DC0682" w:rsidP="00C47CC3">
      <w:pPr>
        <w:jc w:val="center"/>
      </w:pPr>
    </w:p>
    <w:p w:rsidR="00626FEA" w:rsidRDefault="00626FEA" w:rsidP="00C47CC3">
      <w:pPr>
        <w:jc w:val="center"/>
      </w:pPr>
    </w:p>
    <w:p w:rsidR="00DC0682" w:rsidRDefault="00DC0682" w:rsidP="00C47CC3">
      <w:pPr>
        <w:jc w:val="center"/>
      </w:pPr>
    </w:p>
    <w:p w:rsidR="00DC0682" w:rsidRDefault="00DC0682" w:rsidP="00C47CC3">
      <w:pPr>
        <w:jc w:val="center"/>
      </w:pPr>
    </w:p>
    <w:p w:rsidR="00EA43B7" w:rsidRDefault="00EA43B7" w:rsidP="00C47CC3">
      <w:pPr>
        <w:jc w:val="center"/>
      </w:pPr>
    </w:p>
    <w:p w:rsidR="00EA43B7" w:rsidRDefault="00EA43B7" w:rsidP="00C47CC3">
      <w:pPr>
        <w:jc w:val="center"/>
      </w:pPr>
    </w:p>
    <w:p w:rsidR="00DC0682" w:rsidRDefault="00DC0682" w:rsidP="00C47CC3">
      <w:pPr>
        <w:jc w:val="center"/>
      </w:pPr>
    </w:p>
    <w:p w:rsidR="00F46F00" w:rsidRPr="00DC0682" w:rsidRDefault="00F46F00" w:rsidP="0036079F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F46F00" w:rsidRPr="00EF282D" w:rsidRDefault="00F46F00" w:rsidP="00EF282D">
      <w:pPr>
        <w:pStyle w:val="ASKprvastrana"/>
        <w:rPr>
          <w:sz w:val="24"/>
          <w:szCs w:val="24"/>
        </w:rPr>
      </w:pPr>
      <w:r w:rsidRPr="00EF282D">
        <w:rPr>
          <w:sz w:val="24"/>
          <w:szCs w:val="24"/>
        </w:rPr>
        <w:t>СРПСКЕ КЊИЖЕВНОСТИ</w:t>
      </w:r>
    </w:p>
    <w:p w:rsidR="00F46F00" w:rsidRDefault="00F46F00" w:rsidP="00F46F00">
      <w:pPr>
        <w:jc w:val="center"/>
      </w:pPr>
    </w:p>
    <w:p w:rsidR="00F46F00" w:rsidRDefault="00F46F00" w:rsidP="00F46F00">
      <w:pPr>
        <w:jc w:val="center"/>
      </w:pPr>
    </w:p>
    <w:p w:rsidR="00F46F00" w:rsidRDefault="00F46F00" w:rsidP="00F46F00">
      <w:pPr>
        <w:jc w:val="center"/>
      </w:pPr>
    </w:p>
    <w:p w:rsidR="00F46F00" w:rsidRDefault="00F46F00" w:rsidP="00F46F00">
      <w:pPr>
        <w:jc w:val="center"/>
      </w:pPr>
    </w:p>
    <w:p w:rsidR="00F46F00" w:rsidRDefault="00F46F00" w:rsidP="00F46F00">
      <w:pPr>
        <w:jc w:val="center"/>
      </w:pPr>
    </w:p>
    <w:p w:rsidR="00F46F00" w:rsidRDefault="00F46F00" w:rsidP="00F46F00">
      <w:pPr>
        <w:jc w:val="center"/>
      </w:pPr>
    </w:p>
    <w:p w:rsidR="00F46F00" w:rsidRDefault="00F46F00" w:rsidP="00F46F00">
      <w:pPr>
        <w:jc w:val="center"/>
      </w:pPr>
    </w:p>
    <w:p w:rsidR="00F46F00" w:rsidRDefault="00F46F00" w:rsidP="00563F7F">
      <w:pPr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Pr="00DC0682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</w:pPr>
    </w:p>
    <w:p w:rsidR="00F46F00" w:rsidRDefault="00F46F00" w:rsidP="00F46F00">
      <w:pPr>
        <w:jc w:val="center"/>
      </w:pPr>
    </w:p>
    <w:p w:rsidR="00F46F00" w:rsidRDefault="00F46F00" w:rsidP="00F46F00">
      <w:pPr>
        <w:jc w:val="center"/>
      </w:pPr>
    </w:p>
    <w:p w:rsidR="00F46F00" w:rsidRPr="00CC028C" w:rsidRDefault="00CC028C" w:rsidP="0036079F">
      <w:pPr>
        <w:pStyle w:val="Imepisca"/>
        <w:outlineLvl w:val="0"/>
      </w:pPr>
      <w:r>
        <w:t>П. П. Његош</w:t>
      </w:r>
    </w:p>
    <w:p w:rsidR="00F46F00" w:rsidRPr="00DC0682" w:rsidRDefault="00F46F00" w:rsidP="00F46F00">
      <w:pPr>
        <w:jc w:val="center"/>
        <w:rPr>
          <w:color w:val="963043"/>
          <w:sz w:val="48"/>
          <w:szCs w:val="48"/>
          <w:lang w:val="sr-Cyrl-CS"/>
        </w:rPr>
      </w:pPr>
    </w:p>
    <w:p w:rsidR="00F46F00" w:rsidRPr="00B14ED8" w:rsidRDefault="00CC028C" w:rsidP="0036079F">
      <w:pPr>
        <w:pStyle w:val="Nazivdela"/>
        <w:outlineLvl w:val="0"/>
      </w:pPr>
      <w:r>
        <w:t>ГОРСКИ ВИЈЕНАЦ</w:t>
      </w: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  <w:rPr>
          <w:lang w:val="sr-Cyrl-CS"/>
        </w:rPr>
      </w:pPr>
    </w:p>
    <w:p w:rsidR="00F46F00" w:rsidRDefault="0034057B" w:rsidP="00F46F00">
      <w:pPr>
        <w:jc w:val="center"/>
        <w:rPr>
          <w:lang w:val="sr-Cyrl-CS"/>
        </w:rPr>
      </w:pPr>
      <w:r w:rsidRPr="0034057B">
        <w:rPr>
          <w:noProof/>
        </w:rPr>
        <w:pict>
          <v:shape id="_x0000_s1032" type="#_x0000_t75" style="position:absolute;left:0;text-align:left;margin-left:239.85pt;margin-top:569pt;width:59.6pt;height:80.7pt;z-index:251657216;mso-position-vertical-relative:page">
            <v:imagedata r:id="rId12" o:title=""/>
            <w10:wrap anchory="page"/>
          </v:shape>
          <o:OLEObject Type="Embed" ProgID="CorelDRAW.Graphic.13" ShapeID="_x0000_s1032" DrawAspect="Content" ObjectID="_1300091247" r:id="rId13"/>
        </w:pict>
      </w:r>
    </w:p>
    <w:p w:rsidR="00F46F00" w:rsidRDefault="00F46F00" w:rsidP="00F46F00">
      <w:pPr>
        <w:jc w:val="center"/>
        <w:rPr>
          <w:lang w:val="sr-Cyrl-CS"/>
        </w:rPr>
      </w:pPr>
    </w:p>
    <w:p w:rsidR="00F46F00" w:rsidRDefault="00F46F00" w:rsidP="00F46F00">
      <w:pPr>
        <w:jc w:val="center"/>
      </w:pPr>
    </w:p>
    <w:p w:rsidR="00063FCE" w:rsidRDefault="00063FCE" w:rsidP="00F46F00">
      <w:pPr>
        <w:jc w:val="center"/>
      </w:pPr>
    </w:p>
    <w:p w:rsidR="00F46F00" w:rsidRPr="007428D2" w:rsidRDefault="00F46F00" w:rsidP="007428D2">
      <w:pPr>
        <w:rPr>
          <w:lang w:val="sr-Latn-CS"/>
        </w:rPr>
      </w:pPr>
    </w:p>
    <w:p w:rsidR="00F46F00" w:rsidRPr="00563F7F" w:rsidRDefault="00F46F00" w:rsidP="00F46F00">
      <w:pPr>
        <w:jc w:val="center"/>
        <w:rPr>
          <w:sz w:val="20"/>
          <w:szCs w:val="20"/>
          <w:lang w:val="sr-Latn-CS"/>
        </w:rPr>
      </w:pPr>
    </w:p>
    <w:p w:rsidR="007428D2" w:rsidRDefault="007428D2" w:rsidP="007428D2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„Антологија српске књижевности“ је пројекат дигитализације класичних дела српске књижевности Учитељског факултета Универзитета у Београду и компаније </w:t>
      </w:r>
      <w:r>
        <w:rPr>
          <w:rFonts w:ascii="Georgia" w:hAnsi="Georgia"/>
          <w:b/>
          <w:color w:val="858686"/>
          <w:sz w:val="20"/>
          <w:szCs w:val="20"/>
        </w:rPr>
        <w:t>Microsoft®</w:t>
      </w:r>
    </w:p>
    <w:p w:rsidR="007428D2" w:rsidRDefault="007428D2" w:rsidP="007428D2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7428D2" w:rsidRDefault="007428D2" w:rsidP="007428D2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Није дозвољено комерцијално копирање и дистрибуирање овог издања дела. Носиоци пројекта не преузимају одговорност за могуће грешке.</w:t>
      </w:r>
    </w:p>
    <w:p w:rsidR="007428D2" w:rsidRDefault="007428D2" w:rsidP="007428D2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7428D2" w:rsidRDefault="007428D2" w:rsidP="007428D2">
      <w:pPr>
        <w:jc w:val="center"/>
        <w:rPr>
          <w:rFonts w:ascii="Georgia" w:hAnsi="Georgia"/>
          <w:b/>
          <w:color w:val="858686"/>
          <w:sz w:val="20"/>
          <w:szCs w:val="20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Ово дигитално издање дозвољава уписивање коментара, додавање или брисање делова текста. Носиоци пројекта не одговарају за преправке и дистрибуцију измењених дела. Оригинално издање дела налази се на Веб сајту </w:t>
      </w:r>
      <w:r>
        <w:rPr>
          <w:rFonts w:ascii="Georgia" w:hAnsi="Georgia"/>
          <w:b/>
          <w:color w:val="858686"/>
          <w:sz w:val="20"/>
          <w:szCs w:val="20"/>
        </w:rPr>
        <w:t>www.ask.rs.</w:t>
      </w:r>
    </w:p>
    <w:p w:rsidR="007428D2" w:rsidRDefault="007428D2" w:rsidP="007428D2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7428D2" w:rsidRDefault="007428D2" w:rsidP="007428D2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2009.</w:t>
      </w:r>
    </w:p>
    <w:p w:rsidR="008C6EDC" w:rsidRDefault="008C6EDC" w:rsidP="0036079F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</w:p>
    <w:p w:rsidR="00F46F00" w:rsidRPr="00DC0682" w:rsidRDefault="00F46F00" w:rsidP="0036079F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t>Антологија</w:t>
      </w:r>
    </w:p>
    <w:p w:rsidR="00F46F00" w:rsidRPr="00FF27C5" w:rsidRDefault="00F46F00" w:rsidP="00FF27C5">
      <w:pPr>
        <w:jc w:val="center"/>
        <w:rPr>
          <w:rFonts w:ascii="Georgia" w:hAnsi="Georgia"/>
          <w:color w:val="858686"/>
          <w:lang w:val="sr-Cyrl-CS"/>
        </w:rPr>
      </w:pPr>
      <w:r w:rsidRPr="00DC0682">
        <w:rPr>
          <w:rFonts w:ascii="Georgia" w:hAnsi="Georgia"/>
          <w:color w:val="858686"/>
          <w:lang w:val="sr-Cyrl-CS"/>
        </w:rPr>
        <w:t>СРПСКЕ КЊИЖЕВНОСТИ</w:t>
      </w:r>
    </w:p>
    <w:p w:rsidR="00F46F00" w:rsidRDefault="00F46F00" w:rsidP="00F46F00">
      <w:pPr>
        <w:jc w:val="center"/>
        <w:rPr>
          <w:lang w:val="sr-Cyrl-CS"/>
        </w:rPr>
      </w:pPr>
    </w:p>
    <w:p w:rsidR="00F46F00" w:rsidRPr="00F46F00" w:rsidRDefault="00F46F00" w:rsidP="00F46F00">
      <w:pPr>
        <w:jc w:val="center"/>
        <w:rPr>
          <w:lang w:val="sr-Cyrl-CS"/>
        </w:rPr>
      </w:pPr>
    </w:p>
    <w:p w:rsidR="00CC028C" w:rsidRDefault="00CC028C" w:rsidP="00CC028C">
      <w:pPr>
        <w:jc w:val="center"/>
      </w:pPr>
    </w:p>
    <w:p w:rsidR="00CC028C" w:rsidRPr="00CC028C" w:rsidRDefault="00CC028C" w:rsidP="00CC028C">
      <w:pPr>
        <w:pStyle w:val="Imepisca"/>
        <w:outlineLvl w:val="0"/>
      </w:pPr>
      <w:r>
        <w:t>П. П. Његош</w:t>
      </w:r>
    </w:p>
    <w:p w:rsidR="00CC028C" w:rsidRPr="00DC0682" w:rsidRDefault="00CC028C" w:rsidP="00CC028C">
      <w:pPr>
        <w:jc w:val="center"/>
        <w:rPr>
          <w:color w:val="963043"/>
          <w:sz w:val="48"/>
          <w:szCs w:val="48"/>
          <w:lang w:val="sr-Cyrl-CS"/>
        </w:rPr>
      </w:pPr>
    </w:p>
    <w:p w:rsidR="00CC028C" w:rsidRDefault="00CC028C" w:rsidP="00CC028C">
      <w:pPr>
        <w:pStyle w:val="Nazivdela"/>
        <w:outlineLvl w:val="0"/>
      </w:pPr>
      <w:r>
        <w:t>ГОРСКИ ВИЈЕНАЦ</w:t>
      </w:r>
    </w:p>
    <w:p w:rsidR="00674E01" w:rsidRDefault="00674E01" w:rsidP="00CC028C">
      <w:pPr>
        <w:pStyle w:val="Nazivdela"/>
        <w:outlineLvl w:val="0"/>
      </w:pPr>
    </w:p>
    <w:p w:rsidR="00C265FB" w:rsidRDefault="00674E01" w:rsidP="00674E01">
      <w:pPr>
        <w:pStyle w:val="Nazivdela"/>
        <w:outlineLvl w:val="0"/>
        <w:rPr>
          <w:color w:val="858686"/>
          <w:sz w:val="40"/>
          <w:szCs w:val="40"/>
        </w:rPr>
      </w:pPr>
      <w:r>
        <w:rPr>
          <w:color w:val="858686"/>
          <w:sz w:val="40"/>
          <w:szCs w:val="40"/>
        </w:rPr>
        <w:t>Садр</w:t>
      </w:r>
      <w:r w:rsidRPr="00F46F00">
        <w:rPr>
          <w:color w:val="858686"/>
          <w:sz w:val="40"/>
          <w:szCs w:val="40"/>
        </w:rPr>
        <w:t>жај</w:t>
      </w:r>
    </w:p>
    <w:p w:rsidR="00F46F00" w:rsidRDefault="00F46F00" w:rsidP="00F46F00">
      <w:pPr>
        <w:jc w:val="center"/>
        <w:rPr>
          <w:rFonts w:ascii="Georgia" w:hAnsi="Georgia"/>
          <w:color w:val="858686"/>
          <w:sz w:val="40"/>
          <w:szCs w:val="40"/>
        </w:rPr>
      </w:pPr>
    </w:p>
    <w:p w:rsidR="00C265FB" w:rsidRPr="00C265FB" w:rsidRDefault="00C265FB" w:rsidP="00F46F00">
      <w:pPr>
        <w:jc w:val="center"/>
        <w:rPr>
          <w:lang w:val="sr-Cyrl-CS"/>
        </w:rPr>
      </w:pPr>
    </w:p>
    <w:p w:rsidR="00674E01" w:rsidRDefault="0034057B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r>
        <w:rPr>
          <w:rFonts w:ascii="Georgia" w:hAnsi="Georgia"/>
          <w:color w:val="858686"/>
          <w:sz w:val="28"/>
          <w:szCs w:val="28"/>
        </w:rPr>
        <w:fldChar w:fldCharType="begin"/>
      </w:r>
      <w:r w:rsidR="00674E01">
        <w:rPr>
          <w:rFonts w:ascii="Georgia" w:hAnsi="Georgia"/>
          <w:color w:val="858686"/>
          <w:sz w:val="28"/>
          <w:szCs w:val="28"/>
        </w:rPr>
        <w:instrText xml:space="preserve"> TOC \o "1-3" \h \z \t "Glava,1" </w:instrText>
      </w:r>
      <w:r>
        <w:rPr>
          <w:rFonts w:ascii="Georgia" w:hAnsi="Georgia"/>
          <w:color w:val="858686"/>
          <w:sz w:val="28"/>
          <w:szCs w:val="28"/>
        </w:rPr>
        <w:fldChar w:fldCharType="separate"/>
      </w:r>
      <w:hyperlink w:anchor="_Toc226347291" w:history="1">
        <w:r w:rsidR="00674E01" w:rsidRPr="00113198">
          <w:rPr>
            <w:rStyle w:val="Hyperlink"/>
            <w:noProof/>
          </w:rPr>
          <w:t>ПОСВЕТА</w:t>
        </w:r>
        <w:r w:rsidR="00674E01" w:rsidRPr="00113198">
          <w:rPr>
            <w:rStyle w:val="Hyperlink"/>
            <w:noProof/>
            <w:lang w:val="sr-Latn-CS"/>
          </w:rPr>
          <w:t xml:space="preserve"> </w:t>
        </w:r>
        <w:r w:rsidR="00674E01" w:rsidRPr="00113198">
          <w:rPr>
            <w:rStyle w:val="Hyperlink"/>
            <w:noProof/>
          </w:rPr>
          <w:t>ПРАХУ ОЦА СРБИЈЕ</w:t>
        </w:r>
        <w:r w:rsidR="00674E0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4E01">
          <w:rPr>
            <w:noProof/>
            <w:webHidden/>
          </w:rPr>
          <w:instrText xml:space="preserve"> PAGEREF _Toc226347291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7F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E01" w:rsidRDefault="0034057B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347292" w:history="1">
        <w:r w:rsidR="00674E01" w:rsidRPr="00113198">
          <w:rPr>
            <w:rStyle w:val="Hyperlink"/>
            <w:noProof/>
          </w:rPr>
          <w:t>ЛИЦА</w:t>
        </w:r>
        <w:r w:rsidR="00674E0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4E01">
          <w:rPr>
            <w:noProof/>
            <w:webHidden/>
          </w:rPr>
          <w:instrText xml:space="preserve"> PAGEREF _Toc226347292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7F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74E01" w:rsidRDefault="0034057B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347293" w:history="1">
        <w:r w:rsidR="00674E01" w:rsidRPr="00113198">
          <w:rPr>
            <w:rStyle w:val="Hyperlink"/>
            <w:noProof/>
          </w:rPr>
          <w:t>СКУПШТИНА УОЧИ ТРОЈИЧИНА ДНЕ НА ЛОВЋЕНУ</w:t>
        </w:r>
        <w:r w:rsidR="00674E0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4E01">
          <w:rPr>
            <w:noProof/>
            <w:webHidden/>
          </w:rPr>
          <w:instrText xml:space="preserve"> PAGEREF _Toc226347293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7F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74E01" w:rsidRDefault="0034057B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347294" w:history="1">
        <w:r w:rsidR="00674E01" w:rsidRPr="00113198">
          <w:rPr>
            <w:rStyle w:val="Hyperlink"/>
            <w:noProof/>
          </w:rPr>
          <w:t>СКУПШТИНА О МАЛОМЕ ГОСПОЂИНУ ДНЕ НА ЦЕТИЊУ, ПОД ВИДОМ ДА МИРЕ</w:t>
        </w:r>
        <w:r w:rsidR="00674E01" w:rsidRPr="00113198">
          <w:rPr>
            <w:rStyle w:val="Hyperlink"/>
            <w:noProof/>
            <w:lang w:val="sr-Latn-CS"/>
          </w:rPr>
          <w:t xml:space="preserve"> </w:t>
        </w:r>
        <w:r w:rsidR="00674E01" w:rsidRPr="00113198">
          <w:rPr>
            <w:rStyle w:val="Hyperlink"/>
            <w:noProof/>
          </w:rPr>
          <w:t>НЕКЕ ГЛАВЕ</w:t>
        </w:r>
        <w:r w:rsidR="00674E0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4E01">
          <w:rPr>
            <w:noProof/>
            <w:webHidden/>
          </w:rPr>
          <w:instrText xml:space="preserve"> PAGEREF _Toc226347294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7F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74E01" w:rsidRDefault="0034057B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347295" w:history="1">
        <w:r w:rsidR="00674E01" w:rsidRPr="00113198">
          <w:rPr>
            <w:rStyle w:val="Hyperlink"/>
            <w:noProof/>
          </w:rPr>
          <w:t>БАДЊИ ВЕЧЕ</w:t>
        </w:r>
        <w:r w:rsidR="00674E0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4E01">
          <w:rPr>
            <w:noProof/>
            <w:webHidden/>
          </w:rPr>
          <w:instrText xml:space="preserve"> PAGEREF _Toc226347295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7FE"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691CE8" w:rsidRPr="00CC028C" w:rsidRDefault="0034057B" w:rsidP="001F07A9">
      <w:pPr>
        <w:rPr>
          <w:rFonts w:ascii="Georgia" w:hAnsi="Georgia"/>
          <w:color w:val="858686"/>
          <w:sz w:val="28"/>
          <w:szCs w:val="28"/>
          <w:lang w:val="sr-Cyrl-CS"/>
        </w:rPr>
        <w:sectPr w:rsidR="00691CE8" w:rsidRPr="00CC028C" w:rsidSect="00DC0682">
          <w:pgSz w:w="11907" w:h="16840" w:code="9"/>
          <w:pgMar w:top="680" w:right="567" w:bottom="624" w:left="567" w:header="720" w:footer="720" w:gutter="0"/>
          <w:cols w:space="720"/>
          <w:docGrid w:linePitch="360"/>
        </w:sectPr>
      </w:pPr>
      <w:r>
        <w:rPr>
          <w:rFonts w:ascii="Georgia" w:eastAsiaTheme="minorHAnsi" w:hAnsi="Georgia" w:cstheme="minorBidi"/>
          <w:color w:val="858686"/>
          <w:sz w:val="28"/>
          <w:szCs w:val="28"/>
        </w:rPr>
        <w:fldChar w:fldCharType="end"/>
      </w:r>
      <w:r w:rsidRPr="0034057B">
        <w:rPr>
          <w:noProof/>
        </w:rPr>
        <w:pict>
          <v:shape id="_x0000_s1031" type="#_x0000_t75" style="position:absolute;margin-left:159.05pt;margin-top:714.7pt;width:219.75pt;height:40.3pt;z-index:251656192;mso-position-horizontal-relative:text;mso-position-vertical-relative:page">
            <v:imagedata r:id="rId14" o:title=""/>
            <w10:wrap anchory="page"/>
          </v:shape>
          <o:OLEObject Type="Embed" ProgID="CorelDRAW.Graphic.13" ShapeID="_x0000_s1031" DrawAspect="Content" ObjectID="_1300091248" r:id="rId15"/>
        </w:pict>
      </w:r>
    </w:p>
    <w:bookmarkStart w:id="0" w:name="bookmark1"/>
    <w:bookmarkStart w:id="1" w:name="bookmark2"/>
    <w:bookmarkEnd w:id="0"/>
    <w:bookmarkEnd w:id="1"/>
    <w:p w:rsidR="00CC028C" w:rsidRPr="00EA43B7" w:rsidRDefault="0034057B" w:rsidP="00EA43B7">
      <w:pPr>
        <w:pStyle w:val="Nazivdela"/>
      </w:pPr>
      <w:r w:rsidRPr="00EA43B7">
        <w:lastRenderedPageBreak/>
        <w:fldChar w:fldCharType="begin"/>
      </w:r>
      <w:r w:rsidR="00CC028C" w:rsidRPr="00EA43B7">
        <w:instrText xml:space="preserve"> TC "</w:instrText>
      </w:r>
      <w:bookmarkStart w:id="2" w:name="_Toc200283318"/>
      <w:r w:rsidR="00CC028C" w:rsidRPr="00EA43B7">
        <w:instrText>ГОРСКИ ВИЈЕНАЦ</w:instrText>
      </w:r>
      <w:bookmarkEnd w:id="2"/>
      <w:r w:rsidR="00CC028C" w:rsidRPr="00EA43B7">
        <w:instrText xml:space="preserve"> " \f 0 \l "1" </w:instrText>
      </w:r>
      <w:r w:rsidRPr="00EA43B7">
        <w:fldChar w:fldCharType="end"/>
      </w:r>
      <w:bookmarkStart w:id="3" w:name="_Toc209603837"/>
      <w:r w:rsidR="00CC028C" w:rsidRPr="00EA43B7">
        <w:t>ГОРСКИ ВИЈЕНАЦ</w:t>
      </w:r>
      <w:bookmarkEnd w:id="3"/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br w:type="page"/>
      </w:r>
    </w:p>
    <w:p w:rsidR="00CC028C" w:rsidRPr="00CC028C" w:rsidRDefault="00CC028C" w:rsidP="00EA43B7">
      <w:pPr>
        <w:pStyle w:val="Glava"/>
      </w:pPr>
      <w:bookmarkStart w:id="4" w:name="_Toc226347291"/>
      <w:r w:rsidRPr="00CC028C">
        <w:lastRenderedPageBreak/>
        <w:t>ПОСВЕТА</w:t>
      </w:r>
      <w:r w:rsidR="00EA43B7">
        <w:rPr>
          <w:lang w:val="sr-Latn-CS"/>
        </w:rPr>
        <w:t xml:space="preserve"> </w:t>
      </w:r>
      <w:r w:rsidRPr="00CC028C">
        <w:t>ПРАХУ ОЦА СРБИЈЕ</w:t>
      </w:r>
      <w:bookmarkEnd w:id="4"/>
    </w:p>
    <w:p w:rsidR="00CC028C" w:rsidRDefault="00CC028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rStyle w:val="DropslovoChar"/>
        </w:rPr>
        <w:t>N</w:t>
      </w:r>
      <w:r w:rsidRPr="00CC028C">
        <w:rPr>
          <w:lang w:val="sr-Cyrl-CS"/>
        </w:rPr>
        <w:t>ек се овај вијек горди над свијема вјековима,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он ће ера бити страшна људскијема кољенима.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У њ се осам близанацах у један мах изњихаше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из колевке Белонине, и на земљи показаше: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Наполеон, Карло, Блихер, кнез Велингтон и Суворов,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Карађорђе, бич тирјанах, и Шварценберг и Кутузов.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Ареи је, страва земна, славом бојном њих опио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земљу им за поприште, да се боре, назначио.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Из грмена великога лафу изаћ трудно није,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у великим народима генију се гњ'јездо вије: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овде му је поготову материјал к славном дјелу.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тријумфа дични в'јенац, да му краси главу смјелу.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Ал' хероју тополскоме, Карађорђу бесмртноме,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све препоне на пут бјеху, к циљу доспје великоме: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диже народ, крсти земљу, а варварске ланце сруши,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из мртвијех Срба дозва, дуну живот српској души.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Ево тајна бесмртника: даде Србу сталне труди;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од витештва одвикнута у њим' лафска срца буди.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Фараона источнога пред Ђорђем се мрзну силе,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 xml:space="preserve">Ђорђем су се српске мишце са витештвом опојиле!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Од Ђорђа се Стамбол тресе, крвожедни отац куге,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сабљом му се Турци куну — клетве у њих нема друге.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Да, витеза сустопице трагически конац прати: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твојој глави би суђено за в'јенац се свој продати!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Поколења дјела суде, што је чије дају св'јема!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На Борисе, Вукашине, општа грми анатема,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гадно име Пизоново не см'је калат мјесецослов,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за Егиста управ сличи гром небесни, суд Орестов.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Над свијетлим твојим гробом злоба грдна бљува тмуше,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ал' небесну силну зраку што ћ' угасит твоје душе?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Плачне, грдне помрчине — могу л' оне свјетлост крити?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Свјетлости се оне крију, оне ће је распалити.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Плам ће, вјечно животворни, блистат Србу твоје зубље,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све ће сјајни и чудесни у вјекове биват дубље.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Зна Душана родит Српка, зна дојити Обилиће,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ал' хероје кâ Пожарске, дивотнике и племиће,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гле, Српкиње сада рађу... Благородством Српство дише...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Бјежи, грдна клетво, с рода — завјет Срби испунише!</w:t>
      </w:r>
    </w:p>
    <w:p w:rsidR="00CC028C" w:rsidRDefault="00CC028C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У Бечу на Ново љето 1847. года</w:t>
      </w:r>
    </w:p>
    <w:p w:rsidR="00CC028C" w:rsidRDefault="00CC028C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СОЧИНИТЕЉ</w:t>
      </w:r>
    </w:p>
    <w:p w:rsidR="00CC028C" w:rsidRPr="00CC028C" w:rsidRDefault="00CC028C" w:rsidP="00EA43B7">
      <w:pPr>
        <w:pStyle w:val="Glava"/>
      </w:pPr>
      <w:bookmarkStart w:id="5" w:name="_Toc226347292"/>
      <w:r w:rsidRPr="00CC028C">
        <w:lastRenderedPageBreak/>
        <w:t>ЛИЦА</w:t>
      </w:r>
      <w:bookmarkEnd w:id="5"/>
    </w:p>
    <w:p w:rsidR="00EA43B7" w:rsidRDefault="00EA43B7" w:rsidP="00D90F88">
      <w:pPr>
        <w:pStyle w:val="Tekst"/>
        <w:rPr>
          <w:lang w:val="sr-Latn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ВЛАДИКА ДАНИЛО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ИГУМАН СТЕФАН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ЈАНКО ЂУРАШКОВИЋ, сердар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РАДОЊА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ВУКОТА„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ИВАН ПЕТРОВИЋ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КНЕЗ РАДЕ, брат владике Данила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БАЈКО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РОГАН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ЈАНКО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НИКОЛА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ВОЈВОДА ДРАШКО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 МИЛИЈА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 СТАНКО (Љуб.)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 БАТРИЋ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ТОМАШ МАРТИНОВИЋ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ОБРАД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ВУК РАСЛАПЧЕВИЋ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ВУКОТА МРВАЉЕВИЋ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ВУК ТОМАНОВИЋ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МНОЗИНА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БОГДАН ЂУРАШКОВИЋ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ВУК МИЋУНОВИЋ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ВУК МАНДУШИЋ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ВУК ЉЕШЕВОСТУПАЦ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ПОП МИЋО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СЕСТРА БАТРИЋЕВА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ХАЏИ-АЛИ МЕДОВИЋ, кадија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СКЕНДЕР-АГА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МУСТАЈ-КАДИЈА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АРСЛАН-АГА МУХАДИНОВИЋ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ФЕРАТ, зачирски кавазбаша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РИЏАЛ ОСМАН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ЈЕДНА БАБА</w:t>
      </w:r>
    </w:p>
    <w:p w:rsidR="00CC028C" w:rsidRDefault="00CC028C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Лица која песник није унео у списак: Вук Марковић, један Цуца, један војник, други војник, сват Црногорац, сват Турчин, ђаче, ђаци.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br w:type="page"/>
      </w:r>
    </w:p>
    <w:p w:rsidR="00CC028C" w:rsidRPr="00CC028C" w:rsidRDefault="00CC028C" w:rsidP="00EA43B7">
      <w:pPr>
        <w:pStyle w:val="Glava"/>
      </w:pPr>
      <w:bookmarkStart w:id="6" w:name="_Toc226347293"/>
      <w:r w:rsidRPr="00CC028C">
        <w:lastRenderedPageBreak/>
        <w:t>СКУПШТИНА УОЧИ ТРОЈИЧИНА ДНЕ НА ЛОВЋЕНУ</w:t>
      </w:r>
      <w:bookmarkEnd w:id="6"/>
    </w:p>
    <w:p w:rsidR="000B3FB5" w:rsidRDefault="000B3FB5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ГЛУХО ДОБА НОЋИ, СВАК СПАВА.</w:t>
      </w:r>
    </w:p>
    <w:p w:rsidR="000B3FB5" w:rsidRDefault="000B3FB5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ВЛАДИКА ДАНИЛО (сам собом)</w:t>
      </w:r>
    </w:p>
    <w:p w:rsidR="000B3FB5" w:rsidRDefault="000B3FB5" w:rsidP="00D90F88">
      <w:pPr>
        <w:pStyle w:val="Tekst"/>
      </w:pPr>
    </w:p>
    <w:p w:rsidR="00CC028C" w:rsidRPr="00CC028C" w:rsidRDefault="000B3FB5" w:rsidP="00D90F88">
      <w:pPr>
        <w:pStyle w:val="Tekst"/>
        <w:rPr>
          <w:lang w:val="sr-Cyrl-CS"/>
        </w:rPr>
      </w:pPr>
      <w:r w:rsidRPr="000B3FB5">
        <w:rPr>
          <w:rStyle w:val="DropslovoChar"/>
        </w:rPr>
        <w:t>V</w:t>
      </w:r>
      <w:r w:rsidR="00CC028C" w:rsidRPr="00CC028C">
        <w:rPr>
          <w:lang w:val="sr-Cyrl-CS"/>
        </w:rPr>
        <w:t>иђи врага су седам бињишах,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су два мача а су двије круне,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праунука Туркова с Кораном!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За њим јата проклетога кота,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да опусте земљу свуколику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кâ скакавац што поља опусти.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Францускога да не би бријега,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аравијско море све потопи!</w:t>
      </w:r>
    </w:p>
    <w:p w:rsidR="000B3FB5" w:rsidRPr="000B3FB5" w:rsidRDefault="000B3FB5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Сан паклени окруни Османа,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дарова му луну кâ јабуку.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Злога госта Европи Оркана!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Византија сада није друго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но прћија младе Теодоре;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звијезда је црне судбе над њом.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 xml:space="preserve">Палеолог позива Мурата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 закопа Грке са Србима.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Своју мисли Бранковић с Гертуком.</w:t>
      </w:r>
    </w:p>
    <w:p w:rsidR="000B3FB5" w:rsidRPr="000B3FB5" w:rsidRDefault="000B3FB5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Мухамеде, то је за Гертуку!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Сјем Азије, ђе им је гњијездо,</w:t>
      </w:r>
    </w:p>
    <w:p w:rsidR="00CC028C" w:rsidRPr="00636858" w:rsidRDefault="00CC028C" w:rsidP="00D90F88">
      <w:pPr>
        <w:pStyle w:val="Tekst"/>
      </w:pPr>
      <w:r w:rsidRPr="00CC028C">
        <w:rPr>
          <w:lang w:val="sr-Cyrl-CS"/>
        </w:rPr>
        <w:t>вражје племе позоба народе —</w:t>
      </w:r>
      <w:r w:rsidR="00636858">
        <w:rPr>
          <w:lang w:val="sr-Cyrl-CS"/>
        </w:rPr>
        <w:t xml:space="preserve">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дан и народ, како ћуку тица: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Мурат Српску, а Бајазит Босну,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Мурат Епир, а Мухамед Грчку,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два Селима Ципар и Африку.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Сваки нешто, не остаде ништа;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страшило је слушат што се ради!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Мален свијет за адова жвала,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ни најест га, камоли прејести!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Јанко брани Владислава мртва;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што га брани, кад га не одбрани?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Скендербег је срца Обилића,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ал' умрије тужним изгнаником.</w:t>
      </w:r>
    </w:p>
    <w:p w:rsidR="000B3FB5" w:rsidRPr="000B3FB5" w:rsidRDefault="000B3FB5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ја што ћу, али са киме ћу?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Мало руках, малена и снага,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једна сламка међу вихорове,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сирак тужни без нигђе никога...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Моје племе сном мртвијем спава,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суза моја нема родитеља,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нада мном је небо затворено,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не прима ми плача ни молитве;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у ад ми се свијет претворио,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а сви људи паклени духови.</w:t>
      </w:r>
    </w:p>
    <w:p w:rsidR="000B3FB5" w:rsidRPr="000B3FB5" w:rsidRDefault="000B3FB5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Црни дане, а црна судбино!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 кукавно Српство угашено,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зла надживјех твоја сваколика,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с најгорим хоћу да се борим!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Да, кад главу раздробиш тијелу,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у мучењу издишу членови...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Куго људска, да те Бог убије!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Али ти је мало по свијета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те си својом злошћу отровала,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но си отров адске своје душе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на овај камен избљувала?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Мала ли је жертва сва Србија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од Дунава до мора сињега?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На трон сједиш неправо узети,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поносиш се скиптром крвавијем;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хулиш Бога с светога олтара,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мунар дуби на крст раздробљени!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 xml:space="preserve">Али сјенку што му шће тровати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те је у збјег собом унијеше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међу горе за вјечну утјеху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за спомен рода јуначкога?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Већ је у крв она прекупата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стопут твоју, а стотину нашу!</w:t>
      </w:r>
    </w:p>
    <w:p w:rsidR="000B3FB5" w:rsidRPr="000B3FB5" w:rsidRDefault="000B3FB5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Виђи посла цара опакога,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кога ђаво о свачему учи: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„Црну Гору покорит не могу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ма никако да је сасвим моја;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с њима треба овако радити...“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Па им поче демонски месија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лажне вјере пружат посластице.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Бог вас клео, погани изроди,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што ће турска вјера међу нама?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Куда ћете с клетвом прађедовском?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Су чим ћете изаћ пред Милоша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пред друге српске витезове,</w:t>
      </w:r>
    </w:p>
    <w:p w:rsidR="000B3FB5" w:rsidRPr="000B3FB5" w:rsidRDefault="00CC028C" w:rsidP="00D90F88">
      <w:pPr>
        <w:pStyle w:val="Tekst"/>
      </w:pPr>
      <w:r w:rsidRPr="00CC028C">
        <w:rPr>
          <w:lang w:val="sr-Cyrl-CS"/>
        </w:rPr>
        <w:t>који живе доклен сунца грије?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Кад данашњу премислим вијећу,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распале ме ужаса пламови: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исклати се браћа међу собом,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крвници, јаки и опаки,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затријеће сјеме у одиву.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Грдни дане, да те Бог убије,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који си ме дао на свијету!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Час проклињем лански по сто путах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у који ме Турци не смакоше,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да не варам народње надање.</w:t>
      </w:r>
    </w:p>
    <w:p w:rsidR="000B3FB5" w:rsidRPr="000B3FB5" w:rsidRDefault="000B3FB5" w:rsidP="00D90F88">
      <w:pPr>
        <w:pStyle w:val="Tekst"/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ВУК МИЋУНОВИЋ ЛЕЖИ БЛИЗУ ВЛАДИКЕ, ПРИТАЈИО СЕ КАО ДА СПАВА, АЛИ СВЕ ЧУЈЕ ДИВНО.</w:t>
      </w:r>
    </w:p>
    <w:p w:rsidR="000B3FB5" w:rsidRPr="000B3FB5" w:rsidRDefault="000B3FB5" w:rsidP="00D90F88">
      <w:pPr>
        <w:pStyle w:val="Tekst"/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ВУК МИЋУНОВИЋ</w:t>
      </w:r>
    </w:p>
    <w:p w:rsidR="000B3FB5" w:rsidRPr="000B3FB5" w:rsidRDefault="000B3FB5" w:rsidP="00D90F88">
      <w:pPr>
        <w:pStyle w:val="Tekst"/>
      </w:pPr>
    </w:p>
    <w:p w:rsidR="00CC028C" w:rsidRPr="00CC028C" w:rsidRDefault="0092315C" w:rsidP="00D90F88">
      <w:pPr>
        <w:pStyle w:val="Tekst"/>
        <w:rPr>
          <w:lang w:val="sr-Cyrl-CS"/>
        </w:rPr>
      </w:pPr>
      <w:r>
        <w:rPr>
          <w:lang w:val="sr-Cyrl-CS"/>
        </w:rPr>
        <w:t>Н</w:t>
      </w:r>
      <w:r w:rsidR="00CC028C" w:rsidRPr="00CC028C">
        <w:rPr>
          <w:lang w:val="sr-Cyrl-CS"/>
        </w:rPr>
        <w:t>е, владико, ако Бога знадеш!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Каква те је спопала несрећа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тено кукаш као кукавица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топиш се у српске несреће?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 ли ово светковање није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на кому си сабрâ Црногорце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да чистимо земљу од некрсти?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без тога ово нам је слава,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на коју се врсни момци купе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способности своје да кушају,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силу мишце и брзину ногах;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стријељањем да се надмашају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и сјечењем у опкладу плећах;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 слушају божју летурђију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да воде коло око цркве —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 витештвом прса набрецају.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То је тамјан свети јунацима, 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то гвоздени срца у момцима!</w:t>
      </w:r>
    </w:p>
    <w:p w:rsidR="000B3FB5" w:rsidRPr="000B3FB5" w:rsidRDefault="000B3FB5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Тури такве разговоре црне!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Људи трпе, а жене наричу;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нема посла у плаха главара!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Ти нијеси саморана глава: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Видиш ове пет стотин момчади,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које чудо снаге и лакоће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у њих данас овђе видијесмо?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Виђаше ли како стријељају,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кâ се грâда вјешто изиграше,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како хитро грабљаху капице?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Тек што вучад за мајком помиле,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играјућ се страшне зубе своје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већ умију под грлом острити;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тек соколу прво перје никне,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он не може више мировати,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него своје размеће гњијездо,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грабећ сламку једну и по једну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С њом пут неба бјежи цијучући.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 xml:space="preserve">Све је ово некаква наука! </w:t>
      </w:r>
    </w:p>
    <w:p w:rsidR="000B3FB5" w:rsidRPr="000B3FB5" w:rsidRDefault="000B3FB5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Без момчади ове те су овђе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шест путах је јошт ов'лико дома;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њина сила, то је твоја сила.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Докле Турци све њих савладају,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многе ће се буле оцрнити;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борби нашој краја бити неће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до истраге турске али наше...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Нâда нема право ни у кога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до у Бога и у своје руке;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надање се наше закопало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на Косово у једну гробницу.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У Добру је лако добро бити,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на муци се познају јунаци!</w:t>
      </w:r>
    </w:p>
    <w:p w:rsidR="000B3FB5" w:rsidRPr="000B3FB5" w:rsidRDefault="000B3FB5" w:rsidP="00D90F88">
      <w:pPr>
        <w:pStyle w:val="Tekst"/>
      </w:pPr>
    </w:p>
    <w:p w:rsidR="000B3FB5" w:rsidRDefault="000B3FB5" w:rsidP="00D90F88">
      <w:pPr>
        <w:pStyle w:val="Tekst"/>
      </w:pPr>
      <w:r>
        <w:object w:dxaOrig="610" w:dyaOrig="813">
          <v:shape id="_x0000_i1027" type="#_x0000_t75" style="width:38.55pt;height:50.7pt" o:ole="">
            <v:imagedata r:id="rId10" o:title=""/>
          </v:shape>
          <o:OLEObject Type="Embed" ProgID="CorelDRAW.Graphic.13" ShapeID="_x0000_i1027" DrawAspect="Content" ObjectID="_1300091238" r:id="rId16"/>
        </w:object>
      </w:r>
    </w:p>
    <w:p w:rsidR="000B3FB5" w:rsidRDefault="000B3FB5" w:rsidP="00D90F88">
      <w:pPr>
        <w:pStyle w:val="Tekst"/>
      </w:pPr>
    </w:p>
    <w:p w:rsidR="000B3FB5" w:rsidRDefault="000B3FB5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ИЗНИЈЕЛИ СУ КРСТЕ С ЛОВЋЕНА НАВРХ ЦРКВИНЕ. ПА СУ ПО ВРХУ СЈЕЛИ, ГАЂАЈУ ПУШКАМА И БРОЈЕ КОЛИКА ПУТА КОЈА ОДЈЕКНЕ.</w:t>
      </w:r>
    </w:p>
    <w:p w:rsidR="000B3FB5" w:rsidRDefault="000B3FB5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СЕРДАР ЈАНКО ЂУРАШКОВИЋ</w:t>
      </w:r>
    </w:p>
    <w:p w:rsidR="000B3FB5" w:rsidRDefault="000B3FB5" w:rsidP="00D90F88">
      <w:pPr>
        <w:pStyle w:val="Tekst"/>
      </w:pPr>
    </w:p>
    <w:p w:rsidR="00CC028C" w:rsidRPr="00CC028C" w:rsidRDefault="0092315C" w:rsidP="00D90F88">
      <w:pPr>
        <w:pStyle w:val="Tekst"/>
        <w:rPr>
          <w:lang w:val="sr-Cyrl-CS"/>
        </w:rPr>
      </w:pPr>
      <w:r>
        <w:rPr>
          <w:lang w:val="sr-Cyrl-CS"/>
        </w:rPr>
        <w:t>Ч</w:t>
      </w:r>
      <w:r w:rsidR="00CC028C" w:rsidRPr="00CC028C">
        <w:rPr>
          <w:lang w:val="sr-Cyrl-CS"/>
        </w:rPr>
        <w:t>удне пушке, ваља мушку главу!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Свака наша шест путах одјекне,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џефердар Томановић-Вука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девет путах једнако се чује.</w:t>
      </w:r>
    </w:p>
    <w:p w:rsidR="000B3FB5" w:rsidRPr="000B3FB5" w:rsidRDefault="000B3FB5" w:rsidP="00D90F88">
      <w:pPr>
        <w:pStyle w:val="Tekst"/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СЕРДАР РАДОЊА</w:t>
      </w:r>
    </w:p>
    <w:p w:rsidR="000B3FB5" w:rsidRPr="000B3FB5" w:rsidRDefault="000B3FB5" w:rsidP="00D90F88">
      <w:pPr>
        <w:pStyle w:val="Tekst"/>
      </w:pPr>
    </w:p>
    <w:p w:rsidR="00CC028C" w:rsidRPr="00CC028C" w:rsidRDefault="0092315C" w:rsidP="00D90F88">
      <w:pPr>
        <w:pStyle w:val="Tekst"/>
        <w:rPr>
          <w:lang w:val="sr-Cyrl-CS"/>
        </w:rPr>
      </w:pPr>
      <w:r>
        <w:rPr>
          <w:lang w:val="sr-Cyrl-CS"/>
        </w:rPr>
        <w:t>В</w:t>
      </w:r>
      <w:r w:rsidR="00CC028C" w:rsidRPr="00CC028C">
        <w:rPr>
          <w:lang w:val="sr-Cyrl-CS"/>
        </w:rPr>
        <w:t>идите ли чудо, Црногорци!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Присукâ сам педесет годинах,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на Ловћен сам вазда љетовао,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излазио на ову вршинv: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сто путах сам гледао облаке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ђе из мора дођу на гомиле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прèкриле сву ову планину,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отисни се тамо али тамо 150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 сијевањем и с великом јеком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с ломљавом страшнијех громовах;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сто путах сам овђена сједио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гријâ се мирно спрама сунца,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а под собом муње и громове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гледâ, слушâ ђено цијепају;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гледâ ј</w:t>
      </w:r>
      <w:r w:rsidRPr="00CC028C">
        <w:rPr>
          <w:rFonts w:ascii="Microsoft Sans Serif" w:hAnsi="Microsoft Sans Serif" w:cs="Microsoft Sans Serif"/>
          <w:lang w:val="sr-Cyrl-CS"/>
        </w:rPr>
        <w:t>ȅ</w:t>
      </w:r>
      <w:r w:rsidRPr="00CC028C">
        <w:rPr>
          <w:rFonts w:ascii="Calibri" w:hAnsi="Calibri" w:cs="Calibri"/>
          <w:lang w:val="sr-Cyrl-CS"/>
        </w:rPr>
        <w:t>ко</w:t>
      </w:r>
      <w:r w:rsidRPr="00CC028C">
        <w:rPr>
          <w:lang w:val="sr-Cyrl-CS"/>
        </w:rPr>
        <w:t>м града стравичнога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ђе с' пода мном јалове облаци, —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ал' овога чуда јошт не виђех!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 xml:space="preserve">Видите ли, ако Бога знате, </w:t>
      </w:r>
    </w:p>
    <w:p w:rsidR="000B3FB5" w:rsidRPr="000B3FB5" w:rsidRDefault="000B3FB5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колико је мора и приморја,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равне Босне и Херцеговине,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Арбаније управо до мора,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колико је наше Горе Црне, —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све је облак притискâ једнако,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свуд се чује јека и грмљава,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свуд испод нас муње сијевају,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нас једне с</w:t>
      </w:r>
      <w:r w:rsidRPr="00CC028C">
        <w:rPr>
          <w:rFonts w:ascii="Microsoft Sans Serif" w:hAnsi="Microsoft Sans Serif" w:cs="Microsoft Sans Serif"/>
          <w:lang w:val="sr-Cyrl-CS"/>
        </w:rPr>
        <w:t>ȁ</w:t>
      </w:r>
      <w:r w:rsidRPr="00CC028C">
        <w:rPr>
          <w:rFonts w:ascii="Calibri" w:hAnsi="Calibri" w:cs="Calibri"/>
          <w:lang w:val="sr-Cyrl-CS"/>
        </w:rPr>
        <w:t>м</w:t>
      </w:r>
      <w:r w:rsidRPr="00CC028C">
        <w:rPr>
          <w:lang w:val="sr-Cyrl-CS"/>
        </w:rPr>
        <w:t>о сунце грије.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доста је добро примарило</w:t>
      </w:r>
    </w:p>
    <w:p w:rsidR="000B3FB5" w:rsidRPr="0092315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кâ је ово брдо вазда хладно. </w:t>
      </w:r>
    </w:p>
    <w:p w:rsidR="000B3FB5" w:rsidRDefault="000B3FB5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ОБРАД</w:t>
      </w:r>
    </w:p>
    <w:p w:rsidR="000B3FB5" w:rsidRDefault="000B3FB5" w:rsidP="00D90F88">
      <w:pPr>
        <w:pStyle w:val="Tekst"/>
      </w:pPr>
    </w:p>
    <w:p w:rsidR="00CC028C" w:rsidRPr="00CC028C" w:rsidRDefault="0092315C" w:rsidP="00D90F88">
      <w:pPr>
        <w:pStyle w:val="Tekst"/>
        <w:rPr>
          <w:lang w:val="sr-Cyrl-CS"/>
        </w:rPr>
      </w:pPr>
      <w:r>
        <w:rPr>
          <w:lang w:val="sr-Cyrl-CS"/>
        </w:rPr>
        <w:t>В</w:t>
      </w:r>
      <w:r w:rsidR="00CC028C" w:rsidRPr="00CC028C">
        <w:rPr>
          <w:lang w:val="sr-Cyrl-CS"/>
        </w:rPr>
        <w:t>иђесте ли чудо и знамење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кâ се двије муње прекрстише?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Једна сину од Кома к Ловћену,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друга сину од Скадра к Осгрогу,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крст од огња жива направише.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Ох, диван ли бјеше погледати!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У свијет га јошт није таквога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ни ко чуо нити ко видио.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Помоз, Боже, јаднијем Србима,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 xml:space="preserve">и ово је неко знаменије! </w:t>
      </w:r>
    </w:p>
    <w:p w:rsidR="000B3FB5" w:rsidRPr="000B3FB5" w:rsidRDefault="000B3FB5" w:rsidP="00D90F88">
      <w:pPr>
        <w:pStyle w:val="Tekst"/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ВУК РАСЛАПЧЕВИЋ</w:t>
      </w:r>
    </w:p>
    <w:p w:rsidR="000B3FB5" w:rsidRPr="000B3FB5" w:rsidRDefault="000B3FB5" w:rsidP="00D90F88">
      <w:pPr>
        <w:pStyle w:val="Tekst"/>
      </w:pPr>
    </w:p>
    <w:p w:rsidR="00CC028C" w:rsidRPr="00CC028C" w:rsidRDefault="0092315C" w:rsidP="00D90F88">
      <w:pPr>
        <w:pStyle w:val="Tekst"/>
        <w:rPr>
          <w:lang w:val="sr-Cyrl-CS"/>
        </w:rPr>
      </w:pPr>
      <w:r>
        <w:rPr>
          <w:lang w:val="sr-Cyrl-CS"/>
        </w:rPr>
        <w:t>Н</w:t>
      </w:r>
      <w:r w:rsidR="00CC028C" w:rsidRPr="00CC028C">
        <w:rPr>
          <w:lang w:val="sr-Cyrl-CS"/>
        </w:rPr>
        <w:t>а што мјериш џефердаром, Драшко?</w:t>
      </w:r>
    </w:p>
    <w:p w:rsidR="000B3FB5" w:rsidRPr="0092315C" w:rsidRDefault="000B3FB5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ВОЈВОДА ДРАШКО</w:t>
      </w:r>
    </w:p>
    <w:p w:rsidR="000B3FB5" w:rsidRPr="000B3FB5" w:rsidRDefault="000B3FB5" w:rsidP="00D90F88">
      <w:pPr>
        <w:pStyle w:val="Tekst"/>
      </w:pPr>
    </w:p>
    <w:p w:rsidR="00CC028C" w:rsidRPr="00CC028C" w:rsidRDefault="0092315C" w:rsidP="00D90F88">
      <w:pPr>
        <w:pStyle w:val="Tekst"/>
        <w:rPr>
          <w:lang w:val="sr-Cyrl-CS"/>
        </w:rPr>
      </w:pPr>
      <w:r>
        <w:rPr>
          <w:lang w:val="sr-Cyrl-CS"/>
        </w:rPr>
        <w:t>Х</w:t>
      </w:r>
      <w:r w:rsidR="00CC028C" w:rsidRPr="00CC028C">
        <w:rPr>
          <w:lang w:val="sr-Cyrl-CS"/>
        </w:rPr>
        <w:t>оћах убит једну кукавицу,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а жâ ми је фишек оштетити.</w:t>
      </w:r>
    </w:p>
    <w:p w:rsidR="000B3FB5" w:rsidRPr="000B3FB5" w:rsidRDefault="000B3FB5" w:rsidP="00D90F88">
      <w:pPr>
        <w:pStyle w:val="Tekst"/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ВУК РАСЛАПЧЕВИЋ</w:t>
      </w:r>
    </w:p>
    <w:p w:rsidR="000B3FB5" w:rsidRPr="000B3FB5" w:rsidRDefault="000B3FB5" w:rsidP="00D90F88">
      <w:pPr>
        <w:pStyle w:val="Tekst"/>
      </w:pPr>
    </w:p>
    <w:p w:rsidR="00CC028C" w:rsidRPr="00CC028C" w:rsidRDefault="0092315C" w:rsidP="00D90F88">
      <w:pPr>
        <w:pStyle w:val="Tekst"/>
        <w:rPr>
          <w:lang w:val="sr-Cyrl-CS"/>
        </w:rPr>
      </w:pPr>
      <w:r>
        <w:rPr>
          <w:lang w:val="sr-Cyrl-CS"/>
        </w:rPr>
        <w:t>Н</w:t>
      </w:r>
      <w:r w:rsidR="00CC028C" w:rsidRPr="00CC028C">
        <w:rPr>
          <w:lang w:val="sr-Cyrl-CS"/>
        </w:rPr>
        <w:t>емој, Драшко, тако ти живота!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Не ваља се бити кукавица...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Али не знаш, рђа те не била,</w:t>
      </w:r>
    </w:p>
    <w:p w:rsidR="000B3FB5" w:rsidRPr="0092315C" w:rsidRDefault="000B3FB5" w:rsidP="00D90F88">
      <w:pPr>
        <w:pStyle w:val="Tekst"/>
        <w:rPr>
          <w:lang w:val="sr-Cyrl-CS"/>
        </w:rPr>
      </w:pPr>
      <w:r>
        <w:rPr>
          <w:lang w:val="sr-Cyrl-CS"/>
        </w:rPr>
        <w:t>да су оне шћери Лазареве?</w:t>
      </w:r>
    </w:p>
    <w:p w:rsidR="000B3FB5" w:rsidRPr="0092315C" w:rsidRDefault="000B3FB5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СТАДЕ ВЕЛИКА ГРАЈА НАВРХ ЦРКВИНЕ, НА СЈЕВЕРНОЈ СТРАНИ ВИШЕ ЈЕЗЕРА.</w:t>
      </w:r>
    </w:p>
    <w:p w:rsidR="000B3FB5" w:rsidRDefault="000B3FB5" w:rsidP="00D90F88">
      <w:pPr>
        <w:pStyle w:val="Tekst"/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СЕРДАР ВУКОТА</w:t>
      </w:r>
    </w:p>
    <w:p w:rsidR="000B3FB5" w:rsidRPr="000B3FB5" w:rsidRDefault="000B3FB5" w:rsidP="00D90F88">
      <w:pPr>
        <w:pStyle w:val="Tekst"/>
      </w:pPr>
    </w:p>
    <w:p w:rsidR="00CC028C" w:rsidRPr="00CC028C" w:rsidRDefault="0092315C" w:rsidP="00D90F88">
      <w:pPr>
        <w:pStyle w:val="Tekst"/>
        <w:rPr>
          <w:lang w:val="sr-Cyrl-CS"/>
        </w:rPr>
      </w:pPr>
      <w:r>
        <w:rPr>
          <w:lang w:val="sr-Cyrl-CS"/>
        </w:rPr>
        <w:lastRenderedPageBreak/>
        <w:t>Ш</w:t>
      </w:r>
      <w:r w:rsidR="00CC028C" w:rsidRPr="00CC028C">
        <w:rPr>
          <w:lang w:val="sr-Cyrl-CS"/>
        </w:rPr>
        <w:t>то грајете, који су ви јади,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а ево сте гори него ђеца!</w:t>
      </w:r>
    </w:p>
    <w:p w:rsidR="000B3FB5" w:rsidRPr="000B3FB5" w:rsidRDefault="000B3FB5" w:rsidP="00D90F88">
      <w:pPr>
        <w:pStyle w:val="Tekst"/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ВУКОТА МРВАЉЕВИЋ</w:t>
      </w:r>
    </w:p>
    <w:p w:rsidR="000B3FB5" w:rsidRPr="000B3FB5" w:rsidRDefault="000B3FB5" w:rsidP="00D90F88">
      <w:pPr>
        <w:pStyle w:val="Tekst"/>
      </w:pPr>
    </w:p>
    <w:p w:rsidR="00CC028C" w:rsidRPr="00CC028C" w:rsidRDefault="000B3FB5" w:rsidP="00D90F88">
      <w:pPr>
        <w:pStyle w:val="Tekst"/>
        <w:rPr>
          <w:lang w:val="sr-Cyrl-CS"/>
        </w:rPr>
      </w:pPr>
      <w:r>
        <w:rPr>
          <w:lang w:val="sr-Cyrl-CS"/>
        </w:rPr>
        <w:t>П</w:t>
      </w:r>
      <w:r w:rsidR="00CC028C" w:rsidRPr="00CC028C">
        <w:rPr>
          <w:lang w:val="sr-Cyrl-CS"/>
        </w:rPr>
        <w:t xml:space="preserve">олеће ни јато јаребицах,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свакоју живу ухватисмо.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Стога граја стаде међу нама.</w:t>
      </w:r>
    </w:p>
    <w:p w:rsidR="000B3FB5" w:rsidRPr="000B3FB5" w:rsidRDefault="000B3FB5" w:rsidP="00D90F88">
      <w:pPr>
        <w:pStyle w:val="Tekst"/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СВИ И3 ГРЛА ПОВИЧУ:</w:t>
      </w:r>
    </w:p>
    <w:p w:rsidR="000B3FB5" w:rsidRPr="000B3FB5" w:rsidRDefault="000B3FB5" w:rsidP="00D90F88">
      <w:pPr>
        <w:pStyle w:val="Tekst"/>
      </w:pPr>
    </w:p>
    <w:p w:rsidR="00CC028C" w:rsidRPr="00CC028C" w:rsidRDefault="000B3FB5" w:rsidP="00D90F88">
      <w:pPr>
        <w:pStyle w:val="Tekst"/>
        <w:rPr>
          <w:lang w:val="sr-Cyrl-CS"/>
        </w:rPr>
      </w:pPr>
      <w:r>
        <w:rPr>
          <w:lang w:val="sr-Cyrl-CS"/>
        </w:rPr>
        <w:t>П</w:t>
      </w:r>
      <w:r w:rsidR="00CC028C" w:rsidRPr="00CC028C">
        <w:rPr>
          <w:lang w:val="sr-Cyrl-CS"/>
        </w:rPr>
        <w:t>уштите их, аманат ви божи,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јере их је невоља нагнала,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не бисте ниједну хватали.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Утекле су к вама да утеку,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а нијесу да их покољете.</w:t>
      </w:r>
    </w:p>
    <w:p w:rsidR="000B3FB5" w:rsidRPr="000B3FB5" w:rsidRDefault="000B3FB5" w:rsidP="00D90F88">
      <w:pPr>
        <w:pStyle w:val="Tekst"/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ПУШТИШЕ ЈАРЕБИЦЕ, И ВРАТИШЕ СЕ С КРСТИМА ОТКУДА СУ ИХ И ДИГЛИ.</w:t>
      </w:r>
    </w:p>
    <w:p w:rsidR="000B3FB5" w:rsidRPr="000B3FB5" w:rsidRDefault="000B3FB5" w:rsidP="00D90F88">
      <w:pPr>
        <w:pStyle w:val="Tekst"/>
      </w:pPr>
    </w:p>
    <w:p w:rsidR="000B3FB5" w:rsidRDefault="000B3FB5" w:rsidP="00D90F88">
      <w:pPr>
        <w:pStyle w:val="Tekst"/>
      </w:pPr>
    </w:p>
    <w:p w:rsidR="000B3FB5" w:rsidRDefault="000B3FB5" w:rsidP="00D90F88">
      <w:pPr>
        <w:pStyle w:val="Tekst"/>
      </w:pPr>
    </w:p>
    <w:p w:rsidR="000B3FB5" w:rsidRDefault="000B3FB5" w:rsidP="00D90F88">
      <w:pPr>
        <w:pStyle w:val="Tekst"/>
      </w:pPr>
    </w:p>
    <w:p w:rsidR="000B3FB5" w:rsidRDefault="000B3FB5" w:rsidP="00D90F88">
      <w:pPr>
        <w:pStyle w:val="Tekst"/>
      </w:pPr>
    </w:p>
    <w:p w:rsidR="000B3FB5" w:rsidRPr="0092315C" w:rsidRDefault="000B3FB5" w:rsidP="00D90F88">
      <w:pPr>
        <w:pStyle w:val="Tekst"/>
        <w:rPr>
          <w:lang w:val="sr-Cyrl-CS"/>
        </w:rPr>
      </w:pPr>
    </w:p>
    <w:p w:rsidR="00CC028C" w:rsidRDefault="00CC028C" w:rsidP="00EA43B7">
      <w:pPr>
        <w:pStyle w:val="Glava"/>
      </w:pPr>
      <w:bookmarkStart w:id="7" w:name="_Toc226347294"/>
      <w:r w:rsidRPr="00CC028C">
        <w:lastRenderedPageBreak/>
        <w:t>СКУПШТИНА О МАЛОМЕ ГОСПОЂИНУ ДНЕ НА ЦЕТИЊУ, ПОД ВИДОМ ДА МИРЕ</w:t>
      </w:r>
      <w:r w:rsidR="00EA43B7">
        <w:rPr>
          <w:lang w:val="sr-Latn-CS"/>
        </w:rPr>
        <w:t xml:space="preserve"> </w:t>
      </w:r>
      <w:r w:rsidRPr="00CC028C">
        <w:t>НЕКЕ ГЛАВЕ</w:t>
      </w:r>
      <w:bookmarkEnd w:id="7"/>
    </w:p>
    <w:p w:rsidR="000B3FB5" w:rsidRPr="000B3FB5" w:rsidRDefault="000B3FB5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ГЛАВАРИ СУ СЕ МАКЛИ НА СТРАНУ, А НАРОД КОЛО ВОДИ.</w:t>
      </w:r>
    </w:p>
    <w:p w:rsidR="000B3FB5" w:rsidRDefault="000B3FB5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КОЛО</w:t>
      </w:r>
    </w:p>
    <w:p w:rsidR="00CC028C" w:rsidRPr="00CC028C" w:rsidRDefault="000B3FB5" w:rsidP="00D90F88">
      <w:pPr>
        <w:pStyle w:val="Tekst"/>
        <w:rPr>
          <w:lang w:val="sr-Cyrl-CS"/>
        </w:rPr>
      </w:pPr>
      <w:r w:rsidRPr="000B3FB5">
        <w:rPr>
          <w:rStyle w:val="DropslovoChar"/>
        </w:rPr>
        <w:t>B</w:t>
      </w:r>
      <w:r w:rsidR="00CC028C" w:rsidRPr="00CC028C">
        <w:rPr>
          <w:lang w:val="sr-Cyrl-CS"/>
        </w:rPr>
        <w:t>ог се драги на Србе разљути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за њихова смртна сагрешења.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Наши цари закон погазише,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почеше се крвнички гонити,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један другом вадит очи живе;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забацише владу и државу,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за правило лудост изабраше.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Невјерне им слуге постадоше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царском се крвљу окупаше.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Великаши, проклете им душе,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на комате раздробише царство,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српске силе грдно сатријеше;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великаши, траг им се утро,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распре сјеме посијаше грко,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те с њим племе српско отроваше;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великаши, грдне кукавице,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постадоше рода издајице.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О проклета косовска вечеро,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куд та срећа да грдне главаре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све потрова и траг им утрије;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сâм да Милош оста на сриједи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са његова оба побратима,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те би Србин данас Србом био!</w:t>
      </w:r>
    </w:p>
    <w:p w:rsidR="000B3FB5" w:rsidRPr="000B3FB5" w:rsidRDefault="000B3FB5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Бранковићу, погано кољено,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тако ли се служи отачаству,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тако ли се цијени поштење?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 Милоше, ко ти не завиди?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Ти си жертва благородног чувства,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воинствени гениј свемогући,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гром стравични те круне раздраба!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Величаство витешке ти душе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надмашује бесмртне подвиге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дивне Спарте и великог Рима;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сва витештва њина блистателна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твоја горда мишца помрачује.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Шта Леонид оће и Сцевола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кад Обилић стане на поприште?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Ова мишца једнијем ударом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престол сруши а тартар уздрма.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Паде Милош, чудо витезовах,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жертвом на трон бича свијетскога.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Гордо лежи велики војвода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под кључевма крви благородне,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кâ малопред што гордо иђаше,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страшном мишљу прсих надутијех,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кроз дивјачне тмуше азијатске,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гутајућ их ватреним очима;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кâ малопред што гордо иђаше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 светом гробу бесмртног живота,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презирући људско ништавило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и плетење безумне скупштине.</w:t>
      </w:r>
    </w:p>
    <w:p w:rsidR="000B3FB5" w:rsidRPr="000B3FB5" w:rsidRDefault="000B3FB5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Бог се драги на Србе разљути: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седмоглава изиде аждаја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сатрије Српство свеколико,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клеветнике грдне и клевету.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На развале царства јуначкога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засја света Милошева правда,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окруни се слава вјековјечно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Милошева оба побратима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и лијепе ките Југовићах.</w:t>
      </w:r>
    </w:p>
    <w:p w:rsidR="000B3FB5" w:rsidRDefault="000B3FB5" w:rsidP="00D90F88">
      <w:pPr>
        <w:pStyle w:val="Tekst"/>
      </w:pPr>
    </w:p>
    <w:p w:rsidR="000B3FB5" w:rsidRPr="000B3FB5" w:rsidRDefault="000B3FB5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Српској капи свуд име погибе.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Постадоше лафи ратарима,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истурчи се плахи и лакоми —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млијеко их српско разгубало!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Што утече испод сабље турске,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што на вјеру праву не похули,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што се не хће у ланце везати,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То се збјежа у ове планине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 гинемо и крв проливамо,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 јуначки аманет чувамо,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дивно име и свету свободу.</w:t>
      </w:r>
    </w:p>
    <w:p w:rsidR="000B3FB5" w:rsidRPr="000B3FB5" w:rsidRDefault="000B3FB5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Све су наше главе изабране!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Момци дивни, исто кâ звијезде;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што су досад ове горе дале,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сви падали у крваве борбе,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пали за чест, име и свободу.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наше су утирали сузе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вјешти звуци дивнијех гусалах.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Просте наше жертве свеколике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кад је наша тврда постојбина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силе турске несита гробница.</w:t>
      </w:r>
    </w:p>
    <w:p w:rsidR="000B3FB5" w:rsidRDefault="000B3FB5" w:rsidP="00D90F88">
      <w:pPr>
        <w:pStyle w:val="Tekst"/>
      </w:pPr>
    </w:p>
    <w:p w:rsidR="000B3FB5" w:rsidRPr="000B3FB5" w:rsidRDefault="000B3FB5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Што је ово ево неко доба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те су наше горе умучале,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не разлежу ратнијем клицима?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Почину ни рђа на оружје,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остаде ни земља без главарах.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Некршћу се горе усмрђеше...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Уједно су овце и курјаци,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здружио се Турчин с Црногорцем,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оџа риче на равном Цетињу!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Смрад ухвати лафа у кљусама,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затрије се име црногорско,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 xml:space="preserve">не остаде крста од три прста! </w:t>
      </w:r>
    </w:p>
    <w:p w:rsidR="000B3FB5" w:rsidRPr="000B3FB5" w:rsidRDefault="000B3FB5" w:rsidP="00D90F88">
      <w:pPr>
        <w:pStyle w:val="Tekst"/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ВОЈВОДА МИЛИЈА</w:t>
      </w:r>
    </w:p>
    <w:p w:rsidR="000B3FB5" w:rsidRPr="000B3FB5" w:rsidRDefault="000B3FB5" w:rsidP="00D90F88">
      <w:pPr>
        <w:pStyle w:val="Tekst"/>
      </w:pPr>
    </w:p>
    <w:p w:rsidR="00CC028C" w:rsidRPr="00CC028C" w:rsidRDefault="000B3FB5" w:rsidP="00D90F88">
      <w:pPr>
        <w:pStyle w:val="Tekst"/>
        <w:rPr>
          <w:lang w:val="sr-Cyrl-CS"/>
        </w:rPr>
      </w:pPr>
      <w:r>
        <w:rPr>
          <w:lang w:val="sr-Cyrl-CS"/>
        </w:rPr>
        <w:t>Ч</w:t>
      </w:r>
      <w:r w:rsidR="00CC028C" w:rsidRPr="00CC028C">
        <w:rPr>
          <w:lang w:val="sr-Cyrl-CS"/>
        </w:rPr>
        <w:t>ујете ли коло како пјева?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Кâ је она пјесна изведена,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из главе је цијела народа.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имају разлог Црногорци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на нас дићи проклету гомилу.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Не смијемо ништа започети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што би народ к витештву зажегло,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што би свете кости прађедовске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огрануло, да у гроб играју, —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 xml:space="preserve">а кâ гуске све нешто ћукамо.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Удри врага, не остав му трага,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али губи обадва свијета!</w:t>
      </w:r>
    </w:p>
    <w:p w:rsidR="000B3FB5" w:rsidRPr="000B3FB5" w:rsidRDefault="000B3FB5" w:rsidP="00D90F88">
      <w:pPr>
        <w:pStyle w:val="Tekst"/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ВОЈВОДА СТАНКО (ЉУБОТИЊАНИН)</w:t>
      </w:r>
    </w:p>
    <w:p w:rsidR="000B3FB5" w:rsidRPr="000B3FB5" w:rsidRDefault="000B3FB5" w:rsidP="00D90F88">
      <w:pPr>
        <w:pStyle w:val="Tekst"/>
      </w:pPr>
    </w:p>
    <w:p w:rsidR="00CC028C" w:rsidRPr="00CC028C" w:rsidRDefault="000B3FB5" w:rsidP="00D90F88">
      <w:pPr>
        <w:pStyle w:val="Tekst"/>
        <w:rPr>
          <w:lang w:val="sr-Cyrl-CS"/>
        </w:rPr>
      </w:pPr>
      <w:r>
        <w:rPr>
          <w:lang w:val="sr-Cyrl-CS"/>
        </w:rPr>
        <w:t>И</w:t>
      </w:r>
      <w:r w:rsidR="00CC028C" w:rsidRPr="00CC028C">
        <w:rPr>
          <w:lang w:val="sr-Cyrl-CS"/>
        </w:rPr>
        <w:t>маш разлог, војвода Милија.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дабогда траг нам се затро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кад под овом живјели марамом!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Што ће ђаво у кршћену земљу?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Што гојимо змију у њедрима?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Каква браћа, ако Бога знате,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када газе образ црногорски,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 xml:space="preserve">када јавно на крст часни пљују! </w:t>
      </w:r>
    </w:p>
    <w:p w:rsidR="000B3FB5" w:rsidRPr="0092315C" w:rsidRDefault="000B3FB5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СЕРДАР ИВАН</w:t>
      </w:r>
    </w:p>
    <w:p w:rsidR="000B3FB5" w:rsidRPr="000B3FB5" w:rsidRDefault="000B3FB5" w:rsidP="00D90F88">
      <w:pPr>
        <w:pStyle w:val="Tekst"/>
      </w:pPr>
    </w:p>
    <w:p w:rsidR="00CC028C" w:rsidRPr="00CC028C" w:rsidRDefault="000B3FB5" w:rsidP="00D90F88">
      <w:pPr>
        <w:pStyle w:val="Tekst"/>
        <w:rPr>
          <w:lang w:val="sr-Cyrl-CS"/>
        </w:rPr>
      </w:pPr>
      <w:r>
        <w:rPr>
          <w:lang w:val="sr-Cyrl-CS"/>
        </w:rPr>
        <w:t>Ш</w:t>
      </w:r>
      <w:r w:rsidR="00CC028C" w:rsidRPr="00CC028C">
        <w:rPr>
          <w:lang w:val="sr-Cyrl-CS"/>
        </w:rPr>
        <w:t>то би ово те јошт не дођоше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Озринићи, наши крајичници?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без њих се пословат не може;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наједно се боље разбирамо.</w:t>
      </w:r>
    </w:p>
    <w:p w:rsidR="000B3FB5" w:rsidRPr="000B3FB5" w:rsidRDefault="000B3FB5" w:rsidP="00D90F88">
      <w:pPr>
        <w:pStyle w:val="Tekst"/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ВОЈВОДА МИЛИЈА</w:t>
      </w:r>
    </w:p>
    <w:p w:rsidR="000B3FB5" w:rsidRPr="000B3FB5" w:rsidRDefault="000B3FB5" w:rsidP="00D90F88">
      <w:pPr>
        <w:pStyle w:val="Tekst"/>
      </w:pPr>
    </w:p>
    <w:p w:rsidR="00CC028C" w:rsidRPr="00CC028C" w:rsidRDefault="000B3FB5" w:rsidP="00D90F88">
      <w:pPr>
        <w:pStyle w:val="Tekst"/>
        <w:rPr>
          <w:lang w:val="sr-Cyrl-CS"/>
        </w:rPr>
      </w:pPr>
      <w:r>
        <w:rPr>
          <w:lang w:val="sr-Cyrl-CS"/>
        </w:rPr>
        <w:lastRenderedPageBreak/>
        <w:t>О</w:t>
      </w:r>
      <w:r w:rsidR="00CC028C" w:rsidRPr="00CC028C">
        <w:rPr>
          <w:lang w:val="sr-Cyrl-CS"/>
        </w:rPr>
        <w:t xml:space="preserve">тишли су на станак Турцима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 некакво робље мијењају;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ема сам им послâ поклисара: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тек се врате, да овамо иду,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 хитају да не дангубимо,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 xml:space="preserve">е овоме већ трајања није. </w:t>
      </w:r>
    </w:p>
    <w:p w:rsidR="000B3FB5" w:rsidRPr="000B3FB5" w:rsidRDefault="000B3FB5" w:rsidP="00D90F88">
      <w:pPr>
        <w:pStyle w:val="Tekst"/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ДОЂОШЕ И ОЗРИНИЋИ.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ВУК ТОМАНОВИЋ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Које јаде дангубите, људи?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Погибосмо овђе чекајући,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нестаде ни арча у торбице,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духана неста у тобоце;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врат искривих уз поље гледећи 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 ако се низ њег' помолите.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СЕРДАР ВУКОТА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Хитали смо да пријед дођемо,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ма никако не могасмо брже: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но Пециреп и стари Балета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сакупили двадест тридест другах,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па у Дугу с четом западнули,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дочекали карван од Никшићах;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покољи се на друм са Турцима,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четрнаест посјеци Тураках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и узми им седамдесет коњах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двије три ухвати робиње.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Па ни дође књига од Никшићах,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у књизи десет побратимствах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на Пољане да се састанемо,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да им дамо робје на откупе;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па смо били на станак Турцима,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стога смо се мало задоцнили.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КНЕЗ БАЈКО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Што збораше Хамза и Никшићи?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Шћаше ли им мила вјера бити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да издижу мирно у Рудине? 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СЕРДАР ВУКОТА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То знаш, Бајко, би им мила била,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од добра се јошт бјежало није.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Кâ не желе Турци добровање,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да у миру раширују овце?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КНЕЗ РОГАН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Ријечања би ли међу вама 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око робља ал' око другога?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КНЕЗ ЈАНКО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Би, Рогане, грдна разговора!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 ли не знаш Турке од Никшићах?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У малу се длаку не искласмо,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да пâс пасу довијек кажује 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за крваво наше саставање.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ВУК МАРКОВИЋ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с чеса се то мало свадисте?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Ко најпрви смути на састанку?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КНЕЗ ЈАНКО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Кâ из руге то би у почетку.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Вук Мандушић и Вук Мићуновић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започеше с Хамзом капетаном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око вјере нешто поповати;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док одједном они загустише,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уљегоше у крупне ријечи.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Рече Хамза Мићуновић-Вуку: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„Ја сам бољи, чуј, Влаше, од тебе,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боља ми је вјера него твоја!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Хата јашем, бритку сабљу пашем,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капетан сам од царева града,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у њем владам од триста годинах;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ђед ми га је на сабљу добио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ђе су царство сабље дијелиле,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те му трагу оста за господство“.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Распали се Мићуновић Вуче,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па се Хамзи попримаче близу: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„Какво Влаше, крмска потурице!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Ђе издајник бољи од витеза?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Какву сабљу кажеш и Косово?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 л' на њему заједно не бјесмо,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па ја рвâ и тада и сада?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Ти издао пријед и послијед,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обрљао образ пред свијетом,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похулио вјеру прађедовску,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заробио себе у туђина!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 xml:space="preserve">Што се хвалиш градом и господством —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сви градови што су до нас турски,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јесам ли их опсуо мраморјем,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те нијесу за људе градови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но тавнице за невољне сужње?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Бич сам божи ја сплетен за тебе, 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 се стављаш што си урадио!“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МНОЗИНА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Мићуновић и збори и твори!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Српкиња га јошт рађала није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од Косова, а ни пријед њега.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КНЕЗ ЈАНКО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Јошт нијесам лијепо казао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око шта се на станак покласмо. —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Утркмисмо Вука с капетаном.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Знате нашу момчад озринићку: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ђе год дођу, свуд замећу шалу.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Враг донио на састанак бјеше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старога оџу Брунчевића;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у њега некаква шишана,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лакат у њој бјеше ал' не бјеше.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Објесио пушку о рамену,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па чепука, тамо и овамо,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по пољани као сви остали;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одовуд неки од нашијех,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умимогред, покрај оџе мини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тисни му од лакта рожину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његовојзи у грлић шишани.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Боже један, три стотине другах,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све попада мртво од смијеха!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оџа се чуди шетајући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што се ради од толико људих,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докле виђе у пушку рожину.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Ту се одмах помутисмо грдно,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побисмо се огњем из пушаках;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направисмо петнаест носилах,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шест нашијех, девет њиховијех.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БОГДАН ЂУРАШКОВИЋ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Вријеме је да се окупимо,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вријеме је да што углавимо.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Наш се посâ свуда проћукао.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Кад опазе браћа некршћена,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неће они кâ ми растезати.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СЕРДАР РАДОЊА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Свак је дошâ ко је од потребе,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ал' нијесу пет Мартиновићах.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није им без неке невоље,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без њих се никако не може.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КНЕЗ БАЈКО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Хајте, људи, да што послујемо,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али дома хајте да идемо,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 се с нама ђеца не ругају;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па с Турцима како који може,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ја знадем, ђе ми шаке падне.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ево смо као они миши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те за мачку звоно приправљаху. 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ДОЂОШЕ МАРТИНОВИЋИ.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ВУК МИЋУНОВИЋ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Ево и ви, већ се начекасмо!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ево се, људи, окупљамо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кâ сватови пјани што се прича.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То је вама доиста срамота,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јер је вама понајближе доћи. 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ТОМАШ МАРТИНОВИЋ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Немој, Вуче, и остала браћо!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Давно бисмо на састанак дошли,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но се нешто ружно догодило,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те смо ви се мало одоцнили.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КНЕЗ РОГАН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Је ли вино госте посвадило, 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кâ је вама ово крсно име?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ТОМАШ МАРТИНОВИЋ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Није свађе међу госте било,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но ни Турци жену уграбише.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ВУК МИЋУНОВИЋ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Какву жену, ругаш ли се збиља?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 xml:space="preserve">Дану причај што се догодило,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не бој се, свак ће те слушати;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такве после свако радо слуша.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ТОМАШ МАРТИНОВИЋ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Причаћу ви за тога ђавола.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Ми играсмо у колу с гостима,</w:t>
      </w:r>
    </w:p>
    <w:p w:rsidR="00CC028C" w:rsidRPr="00636858" w:rsidRDefault="00636858" w:rsidP="00D90F88">
      <w:pPr>
        <w:pStyle w:val="Tekst"/>
      </w:pPr>
      <w:r>
        <w:rPr>
          <w:lang w:val="sr-Cyrl-CS"/>
        </w:rPr>
        <w:t xml:space="preserve">ређасмо се наоколо вином,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докле пушка извише Пиштета¹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пуче једна, и човјек покличе: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„Ко је витез, ко је добри јунак!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Поведе се робље црногорско!“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Покличи се оној наругасмо: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какво робље сасред Горе Црне!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Пјан, рекосмо, па мисли да поје.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Докле двије једна иза друге: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цик! цик! опет, издушит не даше;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и кликује човјек као пријед.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Оно није без некакве муке!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Уграбисмо пушке, потрчасмо.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Кад онамо, имаш што виђети: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Мујо Алић, турски кавазбаша,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одвео нам Ружу Касанову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и утекâ с братом најмлађијем.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Ево има више но година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откâ нешто међу собом главе.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Али ко би мога помислити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да ће узет Српкиња Турчина? 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КНЕЗ РОГАН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Ћуд је женска смијешна работа!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Не зна жена ко је какве вјере;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стотину ће промијенит вјерах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 учини што јој срце жуди.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ТОМАШ МАРТИНОВИЋ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Нијесам ви све јошт исказао.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Куку оној души задовијек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те је Ружи нарок изгубила,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те је дала Ружу за Касана,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затворила вилу у тавницу,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јер је Касан брука неваљала.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чујте ме добро, Црногорци: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траг по трагу мени погинуо,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 је бјеше Србин уграбио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ако хоћах главе обратити,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та невоља како ме бољела!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Ема кад чух е оде у Турке,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већ куд камо не би размицања,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но за њима у поточ пођосмо.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На Симуњи¹ стигосмо сватове,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те убисмо обадва Алића,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кроз Турке несрећну невјесту.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Ту смо грдно образ оцрнили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од Бога дио изгубили.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КНЕЗ ЈАНКО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Боже драги, чудна договора!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Били ово ђеца пословала?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Не смијемо чинит што чинимо,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не смијемо јавит што је јавно;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неке мисли на врат товаримо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кâ да посла до мислит немамо,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кâ да чинит што треба не знамо.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Кад сам годе много размишљавâ,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вазда ми се посâ повуковâ.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Ко разгађа, у нас не погађа.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ВЛАДИКА ДАНИЛО ВИЂЕ ДА СУ СЕ ОКУПИЛИ СВИ, ПА И ОН ИЗИДЕ МЕЂУ ЊИХ.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ВУК МИЋУНОВИЋ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Не држи нас овако, владико,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но отршај оволико људства.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Свако гледа што ће чут од тебе,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ти си се нешто замрсио: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нит' што збориш нити нас отршаш,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у образ си као земља дошâ;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сам се шеташ пољем без никога,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нит' што једеш нити заспат можеш.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Крупно нешто учиш у памети,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— збили ти се снови на Турчина! —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ја зебем од много мишљења.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ВЛАДИКА ДАНИЛО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Слушај, Вуче, и остала браћо!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Ништа ми се немојте чудити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што ме црне растезају мисли,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што ми прса кипе са ужасом.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Ко на брдо, ак' и мâлô, стоји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више види но онај под брдом;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ја повише нешто од вас видим —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то је срећа дала ал' несрећа.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Не бојим се од вражјега кота,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нека га је кâ на гори листа,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но се бојим од зла домаћега.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Бијесна се братства истурчила;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Тек домаће нападнемо Турке,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свој својега никад пуштат неће;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разлучи се земља на племена,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крвава се исклати племена,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враг ђаволу доћи у сватове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те свијећу српску угасити!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Зло се трпи од страха горега.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Ко се топи хвата се за пјену;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над главом се надодају руке! 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КНЕЗ РАДЕ (брат владичин)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Што се мрчи када коват нећеш?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Што збор купиш кад зборит не смијеш?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Приђе си им с коца утекао,¹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дабогда им скапâ на ченгеле!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Жалиш нешто, а не знаш што жалиш;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с Турцма ратиш, а Турке својакаш,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домаћима тобож да с' умилиш,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једнако, немој се варати!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Како би им запâ, да те могу,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главу би ти онај час посјекли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ал' ти живу руке савезали,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 те муче, да срце насладе.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Врана врани очи не извади;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брат је Турчин свуд један другоме.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Него удри докле махат можеш,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не жали ништа на свијету!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Све је пошло ђавољијем трагом,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заудара земља Мухамедом.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ВОЈВОДА БАТРИЋ (кнезу Раду)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Имаш разлог, али не толико.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То се могло све љепше казати,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 му тако ране не вријеђаш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грком га не отрујеш тугом.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СВИ МУЧЕ НИКО НИ У НОС.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КОЛО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6C233F" w:rsidP="00D90F88">
      <w:pPr>
        <w:pStyle w:val="Tekst"/>
        <w:rPr>
          <w:lang w:val="sr-Cyrl-CS"/>
        </w:rPr>
      </w:pPr>
      <w:r>
        <w:rPr>
          <w:lang w:val="sr-Cyrl-CS"/>
        </w:rPr>
        <w:t>Ч</w:t>
      </w:r>
      <w:r w:rsidR="00CC028C" w:rsidRPr="00CC028C">
        <w:rPr>
          <w:lang w:val="sr-Cyrl-CS"/>
        </w:rPr>
        <w:t>ашу меда јошт нико не попи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што је чашом жучи не загрчи;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чаша жучи иште чашу меда, </w:t>
      </w:r>
    </w:p>
    <w:p w:rsid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смијешане најлакше се пију.</w:t>
      </w:r>
    </w:p>
    <w:p w:rsidR="0092315C" w:rsidRPr="00CC028C" w:rsidRDefault="0092315C" w:rsidP="00D90F88">
      <w:pPr>
        <w:pStyle w:val="Tekst"/>
        <w:rPr>
          <w:lang w:val="sr-Cyrl-CS"/>
        </w:rPr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Бег Иван бег, јуначко колено,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бораше се као лаф с Турцима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на све стране у горе крваве.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Полу земље Турци му узеше,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но пошто је сву облише крвљу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пошто му брата изгубише,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змаја љута војводу Уроша,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на широком пољу Ћемовскоме.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Жали Иван брата јединога: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жалије му војводе Уроша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но обадва да изгуби сина;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жалије му војводе Уроша</w:t>
      </w:r>
    </w:p>
    <w:p w:rsidR="0092315C" w:rsidRPr="0092315C" w:rsidRDefault="0092315C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но сву земљу што је изгубио;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жалије му војводе Уроша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него очи да је изгубио, —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дâ би очи за брата Уроша!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Јунаку се чешће путах хоће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ведро небо насмијат грохотом.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Иван чашом наздрави освете,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светим пићем, Богом закршћеним.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Б'јеле власе низ плећи просуо,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б'јела брада вије до појаса;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руке старе, у њих мач и копље,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крваве му руке и оружје;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корацима броји турско трупје,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скаче старац како хитро момче.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Боже драги, да га сан не вара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тê овако старац узлетио?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Срећа се је стара пробудила: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у Каруче, на крају Црмнице,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од петнаест хиљадах Тураках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не пуштише жива ниједнога;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данас је побјено мраморје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дивне славе Црнојевић-кнеза.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Бог да прости Урошеву душу!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Красне жертве што јој учинише.</w:t>
      </w:r>
    </w:p>
    <w:p w:rsidR="0092315C" w:rsidRPr="0092315C" w:rsidRDefault="0092315C" w:rsidP="00D90F88">
      <w:pPr>
        <w:pStyle w:val="Tekst"/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ВУК МИЋУНОВИЋ</w:t>
      </w:r>
    </w:p>
    <w:p w:rsidR="0092315C" w:rsidRPr="0092315C" w:rsidRDefault="0092315C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Без муке се пјесна не испоја,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без муке се сабља не сакова!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Јунаштво је цар зла свакојега,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и пиће најслађе душевно,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којијем се пјане покољења.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Благо томе ко довијек живи,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имао се рашта и родити!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Вјечна зубља вјечне помрчине 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нит' догори нити свјетлост губи.</w:t>
      </w:r>
    </w:p>
    <w:p w:rsidR="0092315C" w:rsidRPr="0092315C" w:rsidRDefault="0092315C" w:rsidP="00D90F88">
      <w:pPr>
        <w:pStyle w:val="Tekst"/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ВЛАДИКА ДАНИЛО (међу свима као да је сам)</w:t>
      </w:r>
    </w:p>
    <w:p w:rsidR="0092315C" w:rsidRPr="0092315C" w:rsidRDefault="0092315C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Ђе је зрно клицу заметнуло,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онде нека и плодом почине.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Је ли инстинкт ал' духовни вођа?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Овде људско запире познање.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Вук на овцу своје право има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кâ тирјанин на слаба човјека.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Ал' тирјанству стати ногом за врат,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довести га к позванију права,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то је људска дужност најсветија!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Ако сабљу пољубиш крваву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и запловиш у ноћне валове,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сљедује ти праху светковање.</w:t>
      </w:r>
    </w:p>
    <w:p w:rsidR="0092315C" w:rsidRPr="0092315C" w:rsidRDefault="0092315C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Жрец Европе с светога амвона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хули, пљује на олтар Азије;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ломи тешки топуз азијатски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свете куле под сјен распјатија.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Крв праведна дими на олтаре,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ћивоти се у прах развијаше.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 xml:space="preserve">Земља стење, а небеса ћуте... </w:t>
      </w:r>
    </w:p>
    <w:p w:rsidR="0092315C" w:rsidRPr="0092315C" w:rsidRDefault="0092315C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Луна и крст, два страшна символа —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њихово је на гробнице царство.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Сљедоват им ријеком крвавом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у лађици грдна страданија,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то је бити једно или друго.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Али хула на свештени ћивот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који га је млеком одрáнио —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то ми прса у тартар претвара.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Чвор не треба на пр</w:t>
      </w:r>
      <w:r w:rsidRPr="00CC028C">
        <w:rPr>
          <w:rFonts w:ascii="Microsoft Sans Serif" w:hAnsi="Microsoft Sans Serif" w:cs="Microsoft Sans Serif"/>
          <w:lang w:val="sr-Cyrl-CS"/>
        </w:rPr>
        <w:t>ȁ</w:t>
      </w:r>
      <w:r w:rsidRPr="00CC028C">
        <w:rPr>
          <w:rFonts w:ascii="Calibri" w:hAnsi="Calibri" w:cs="Calibri"/>
          <w:lang w:val="sr-Cyrl-CS"/>
        </w:rPr>
        <w:t>в</w:t>
      </w:r>
      <w:r w:rsidRPr="00CC028C">
        <w:rPr>
          <w:lang w:val="sr-Cyrl-CS"/>
        </w:rPr>
        <w:t>у младику;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што ће луна на крст страданија,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што л' бијела сунцу на зјеницу?</w:t>
      </w:r>
    </w:p>
    <w:p w:rsidR="0092315C" w:rsidRPr="0092315C" w:rsidRDefault="0092315C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Вјеро права, кукавна сирото!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Страшно племе, доклен ћеш спавати?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Неки један, то је кâ ниједан,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нâко да је више мученија.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Вражја сила одсвуд оклопила.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 је игђе брата у свијету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 пожали, кâ да би помогâ.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Помрчина нада мном царује,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 xml:space="preserve">мјесец ми је сунце заступио. </w:t>
      </w:r>
    </w:p>
    <w:p w:rsidR="0092315C" w:rsidRPr="0092315C" w:rsidRDefault="0092315C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Ух, што мислим, куд сам запливао?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Младо жито, навијај класове,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пређе рока дошла ти је жњетва.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Дивне жертве видим на гомиле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пред олтаром цркве и племена;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чујем лелек ђе горе пролама.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Треба служит чести и имену.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Нека буде борба непрестана,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нека буде што бити не може —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нек ад прождре, покоси сатана!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На гробљу ће изнићи цвијеће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за далеко неко поколење.</w:t>
      </w:r>
    </w:p>
    <w:p w:rsidR="0092315C" w:rsidRPr="0092315C" w:rsidRDefault="0092315C" w:rsidP="00D90F88">
      <w:pPr>
        <w:pStyle w:val="Tekst"/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СЕРДАР ВУКОТА</w:t>
      </w:r>
    </w:p>
    <w:p w:rsidR="0092315C" w:rsidRPr="0092315C" w:rsidRDefault="0092315C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Бог са нама и анђели божи!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А ево си удрио, владико,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у некакве смућене вјетрове,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кâ о марчу кад удри вјештица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ал' у јесен мутну вједогоња.</w:t>
      </w:r>
    </w:p>
    <w:p w:rsidR="0092315C" w:rsidRPr="0092315C" w:rsidRDefault="0092315C" w:rsidP="00D90F88">
      <w:pPr>
        <w:pStyle w:val="Tekst"/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ВЛАДИКА СЕ ТРЗА КАО ИЗА СНА.</w:t>
      </w:r>
    </w:p>
    <w:p w:rsidR="0092315C" w:rsidRPr="0092315C" w:rsidRDefault="0092315C" w:rsidP="00D90F88">
      <w:pPr>
        <w:pStyle w:val="Tekst"/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ВЛАДИКА ДАНИЛО</w:t>
      </w:r>
    </w:p>
    <w:p w:rsidR="0092315C" w:rsidRPr="0092315C" w:rsidRDefault="0092315C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Удри за крст, за образ јуначки,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ко гођ паше свијетло оружје,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ко гођ чује срце у прсима!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Хулитеље имена Христова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да крстимо водом али крвљу!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Тријебимо губу из торине!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Нек пропоје пјесна од ужаса,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олтар прâви на камен крвави!</w:t>
      </w:r>
    </w:p>
    <w:p w:rsidR="0092315C" w:rsidRPr="0092315C" w:rsidRDefault="0092315C" w:rsidP="00D90F88">
      <w:pPr>
        <w:pStyle w:val="Tekst"/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СВИ ГЛАВАРИ СКОЧЕ НА НОГЕ С ВЕЛИКОМ ГРАЈОМ:</w:t>
      </w:r>
    </w:p>
    <w:p w:rsidR="0092315C" w:rsidRPr="0092315C" w:rsidRDefault="0092315C" w:rsidP="00D90F88">
      <w:pPr>
        <w:pStyle w:val="Tekst"/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Тако, већ никако!</w:t>
      </w:r>
    </w:p>
    <w:p w:rsidR="0092315C" w:rsidRPr="0092315C" w:rsidRDefault="0092315C" w:rsidP="00D90F88">
      <w:pPr>
        <w:pStyle w:val="Tekst"/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ВЛАДИКА ДАНИЛО</w:t>
      </w:r>
    </w:p>
    <w:p w:rsidR="0092315C" w:rsidRPr="0092315C" w:rsidRDefault="0092315C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Не... не... сјед'те да и јошт зборимо!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Ја бих, браћо, с општег договора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lastRenderedPageBreak/>
        <w:t>да главаре браће истурчене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дозовемо на општему скупу,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 xml:space="preserve">да им дамо вјеру до растанка, </w:t>
      </w: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еја би се како обратили</w:t>
      </w:r>
    </w:p>
    <w:p w:rsidR="00CC028C" w:rsidRDefault="00CC028C" w:rsidP="00D90F88">
      <w:pPr>
        <w:pStyle w:val="Tekst"/>
      </w:pPr>
      <w:r w:rsidRPr="00CC028C">
        <w:rPr>
          <w:lang w:val="sr-Cyrl-CS"/>
        </w:rPr>
        <w:t>и крвави пламен угасили.</w:t>
      </w:r>
    </w:p>
    <w:p w:rsidR="0092315C" w:rsidRPr="0092315C" w:rsidRDefault="0092315C" w:rsidP="00D90F88">
      <w:pPr>
        <w:pStyle w:val="Tekst"/>
      </w:pPr>
    </w:p>
    <w:p w:rsidR="00CC028C" w:rsidRDefault="00CC028C" w:rsidP="00D90F88">
      <w:pPr>
        <w:pStyle w:val="Tekst"/>
      </w:pPr>
      <w:r w:rsidRPr="00CC028C">
        <w:rPr>
          <w:lang w:val="sr-Cyrl-CS"/>
        </w:rPr>
        <w:t>СЕРДАР ЈАНКО</w:t>
      </w:r>
    </w:p>
    <w:p w:rsidR="0092315C" w:rsidRPr="0092315C" w:rsidRDefault="0092315C" w:rsidP="00D90F88">
      <w:pPr>
        <w:pStyle w:val="Tekst"/>
      </w:pPr>
    </w:p>
    <w:p w:rsidR="00CC028C" w:rsidRPr="00CC028C" w:rsidRDefault="00CC028C" w:rsidP="00D90F88">
      <w:pPr>
        <w:pStyle w:val="Tekst"/>
        <w:rPr>
          <w:lang w:val="sr-Cyrl-CS"/>
        </w:rPr>
      </w:pPr>
      <w:r w:rsidRPr="00CC028C">
        <w:rPr>
          <w:lang w:val="sr-Cyrl-CS"/>
        </w:rPr>
        <w:t>Хајд, владико, и то обидимо,</w:t>
      </w:r>
    </w:p>
    <w:p w:rsidR="00CC028C" w:rsidRPr="005A6F58" w:rsidRDefault="00CC028C" w:rsidP="00D90F88">
      <w:pPr>
        <w:pStyle w:val="Tekst"/>
        <w:rPr>
          <w:rFonts w:cs="Arial"/>
          <w:lang w:val="sr-Cyrl-CS"/>
        </w:rPr>
      </w:pPr>
      <w:r w:rsidRPr="00CC028C">
        <w:rPr>
          <w:lang w:val="sr-Cyrl-CS"/>
        </w:rPr>
        <w:t>ма залуду, н</w:t>
      </w:r>
      <w:r w:rsidRPr="00CC028C">
        <w:rPr>
          <w:rFonts w:ascii="Microsoft Sans Serif" w:hAnsi="Microsoft Sans Serif" w:cs="Microsoft Sans Serif"/>
          <w:lang w:val="sr-Cyrl-CS"/>
        </w:rPr>
        <w:t>ȁ</w:t>
      </w:r>
      <w:r w:rsidRPr="00CC028C">
        <w:rPr>
          <w:rFonts w:ascii="Arial" w:hAnsi="Arial" w:cs="Arial"/>
          <w:lang w:val="sr-Cyrl-CS"/>
        </w:rPr>
        <w:t xml:space="preserve"> </w:t>
      </w:r>
      <w:r w:rsidRPr="005A6F58">
        <w:rPr>
          <w:rFonts w:cs="Arial"/>
          <w:lang w:val="sr-Cyrl-CS"/>
        </w:rPr>
        <w:t>ти божју вјеру!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Што се црним задоји ђаволом,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обешта се њему довијека.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Они ће нам и без вјере доћи,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међу нама стати надéбљати;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какве су ти они поглавице,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називљу се цареви синови! </w:t>
      </w:r>
    </w:p>
    <w:p w:rsidR="0092315C" w:rsidRPr="0092315C" w:rsidRDefault="0092315C" w:rsidP="00D90F88">
      <w:pPr>
        <w:pStyle w:val="Tekst"/>
      </w:pPr>
    </w:p>
    <w:p w:rsidR="005A6F58" w:rsidRPr="006C233F" w:rsidRDefault="00CC028C" w:rsidP="006C233F">
      <w:pPr>
        <w:pStyle w:val="Tekst"/>
        <w:rPr>
          <w:lang w:val="sr-Cyrl-CS"/>
        </w:rPr>
      </w:pPr>
      <w:r w:rsidRPr="0092315C">
        <w:rPr>
          <w:lang w:val="sr-Cyrl-CS"/>
        </w:rPr>
        <w:t>ОТПРАВИШЕ ТРИ ЧЕТИРИ ДРУГА ДА ПОЗОВУ НА СКУП ТУРСКЕ ПОГЛАВИЦЕ.</w:t>
      </w:r>
    </w:p>
    <w:p w:rsidR="005A6F58" w:rsidRDefault="005A6F58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КОЛО ПОЈЕ</w:t>
      </w:r>
    </w:p>
    <w:p w:rsidR="0092315C" w:rsidRPr="0092315C" w:rsidRDefault="0092315C" w:rsidP="00D90F88">
      <w:pPr>
        <w:pStyle w:val="Tekst"/>
      </w:pPr>
    </w:p>
    <w:p w:rsidR="00CC028C" w:rsidRPr="0092315C" w:rsidRDefault="006C233F" w:rsidP="00D90F88">
      <w:pPr>
        <w:pStyle w:val="Tekst"/>
        <w:rPr>
          <w:lang w:val="sr-Cyrl-CS"/>
        </w:rPr>
      </w:pPr>
      <w:r>
        <w:rPr>
          <w:lang w:val="sr-Cyrl-CS"/>
        </w:rPr>
        <w:t>Љ</w:t>
      </w:r>
      <w:r w:rsidR="00CC028C" w:rsidRPr="0092315C">
        <w:rPr>
          <w:lang w:val="sr-Cyrl-CS"/>
        </w:rPr>
        <w:t>ута клетва паде на изрода!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Прокле мати од невоље сина,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 књегиња Иванбеговица,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прокле Мара свог сина Станишу.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Прогризе јој сису у посање,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рајско пиће просу у њедрима.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Стижê ђецу родитељска клетва!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Станиша је образ оцрнио,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похулио на вјеру Христову,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на јуначко племе Црнојево;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обукâ се у вјеру крвничку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брацке је крви ожеднио.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Грдне треске поврх Љешкопоља!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Два се брата боре око вјере,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а око њих хиљаде ратниках.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Стиже сина материна клетва,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погибе му војска сваколика.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Бјежи Станко управ Бајазиту,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с њим једе маџарске носове.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О гњијездо јуначке свободе,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често ли те Бог нàглêдâ оком,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много ли си муке пренијело,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многе ли те чекају побједе!</w:t>
      </w:r>
    </w:p>
    <w:p w:rsidR="0092315C" w:rsidRPr="0092315C" w:rsidRDefault="0092315C" w:rsidP="00D90F88">
      <w:pPr>
        <w:pStyle w:val="Tekst"/>
      </w:pPr>
    </w:p>
    <w:p w:rsidR="0092315C" w:rsidRDefault="0092315C" w:rsidP="00D90F88">
      <w:pPr>
        <w:pStyle w:val="Tekst"/>
      </w:pPr>
      <w:r>
        <w:object w:dxaOrig="610" w:dyaOrig="813">
          <v:shape id="_x0000_i1028" type="#_x0000_t75" style="width:38.55pt;height:50.7pt" o:ole="">
            <v:imagedata r:id="rId10" o:title=""/>
          </v:shape>
          <o:OLEObject Type="Embed" ProgID="CorelDRAW.Graphic.13" ShapeID="_x0000_i1028" DrawAspect="Content" ObjectID="_1300091239" r:id="rId17"/>
        </w:object>
      </w:r>
    </w:p>
    <w:p w:rsidR="0092315C" w:rsidRDefault="0092315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ДОЂОШЕ ПОГЛАВИЦЕ ТУРСКЕ, ОКОЛО СЕДАМ ОСАМ. И ПОСЈЕДАШЕ С ЦРНОГОРЦИМА, СВИ МУЧЕ И ГЛЕДАЈУ ПРЕДА СЕ.</w:t>
      </w:r>
    </w:p>
    <w:p w:rsidR="0092315C" w:rsidRPr="0092315C" w:rsidRDefault="0092315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92315C" w:rsidRPr="0092315C" w:rsidRDefault="0092315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Које сте се јаде скаменили?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Што разговор какав не почнете,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но поспасте и позамрцасте?</w:t>
      </w:r>
    </w:p>
    <w:p w:rsidR="0092315C" w:rsidRPr="0092315C" w:rsidRDefault="0092315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ХАЏИ-АЛИ МЕДОВИЋ, КАДИЈА</w:t>
      </w:r>
    </w:p>
    <w:p w:rsidR="0092315C" w:rsidRPr="0092315C" w:rsidRDefault="0092315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Баш аферим, кнеже озринићки!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ћу почет, када други неће.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Стотина се скупило главарах,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нас Тураках и Црногорацах.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знам дивно што смо окупљени: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миримо крви међусобне.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Него хајте, од земље главари,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међу собом да начин видимо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смиримо двије породице,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Велестовце и Турке ћеклићке,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Бајице и братство Алиће,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радимо да их помиримо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ал' од мира вјеру ухватимо.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 xml:space="preserve">Ја ћу први поћи пред кумама,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за главе братско мито дати.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Тек смиримо, динар прекинимо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и крвнице пушке објесимо!</w:t>
      </w:r>
    </w:p>
    <w:p w:rsidR="0092315C" w:rsidRPr="0092315C" w:rsidRDefault="0092315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РОГАН</w:t>
      </w:r>
    </w:p>
    <w:p w:rsidR="0092315C" w:rsidRPr="0092315C" w:rsidRDefault="0092315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Ефендија, ти не угонета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око шта се ово окупило,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си с краја почео тањега.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мудар си и књижевник, кажу.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Учио си књигу у Цариград,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 некакву ћабу притврдио.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Али ти се јошт хоће памети —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потежа је ова наша школа.</w:t>
      </w:r>
    </w:p>
    <w:p w:rsidR="0092315C" w:rsidRPr="0092315C" w:rsidRDefault="0092315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МУЧИ ОПЕТА СВАК И ГЛЕДА ПРЕДА СЕ.</w:t>
      </w:r>
    </w:p>
    <w:p w:rsidR="0092315C" w:rsidRPr="0092315C" w:rsidRDefault="0092315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ВЛАДИКА ДАНИЛО</w:t>
      </w:r>
    </w:p>
    <w:p w:rsidR="0092315C" w:rsidRPr="0092315C" w:rsidRDefault="0092315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Боже драги, који све управљаш,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који сједиш на престол небесни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 могућим зажижеш погледом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сва свијетла кола у простору;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ти, који си развијâ прашину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испод твога трона свијетлога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назвâ је твојим мировима,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 си прашак сваки оживио,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насијâ га умнијем сјеменом;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ти, те књигу држиш миробитну,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коју су судбе уписате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мировима и умним тварима,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који си се милосно склонио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дјејателне оживит членове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малом мраву кâ гордоме лафу,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проведри ми више Горе Црне,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уклон' од ње муње и громове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смућени облак градоносни!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Да, нијесу ни криви толико;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премами их невјера на вјеру,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улови их у мрежу ђавољу.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Што је човјек? Кâ слабо живинче!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Погледају се Турци испод очих.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Мед за уста и хладна приоња,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а камоли млада и ватрена!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Слатка мама, но би на удицу: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„Пиј шербета из чаше свечеве,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ал' сјекиру чекај међу уши!“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Страх животу каља образ често;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слабостма смо земљи привезани,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ништава је, него тврда веза.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Али тице те су најслабије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лови свјетлост лисичијех очих,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него орла кријући гледају.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За врснијем братом али сином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пусти гласи милост утроструче;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нађено је драже негубљена;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иза туче ведрије је небо,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иза туге бистрија је душа,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иза плача веселије појеш.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Ох, да ми је очима виђети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Црна Гора изгуб да намири!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Тад би ми се управо чинило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ми св'јетли круна Лазарева,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ê слетио Милош међу Србе;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душа би ми тада мирна била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како мирно јутро у прољеће,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вјетрови и мутни облаци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дријемају у морској тавници.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ТУРЦИ СЕ МРКО ПОГЛЕДУЈУ.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СКЕНДЕР-АГА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Ја се чудим, лијепе ми вјере,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какав даваш приговор, владико!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Видије ли суда од два пића,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али капе за по двије главе?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Мањи поток у виши увире,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код увора своје име губи,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на бријег морски обојица.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Оли челе хватат у капицу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уљаник у гори заметнеш?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Нико меда отле јести неће.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Гониш камен бадава уз гору.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Старо дрво сломи, не исправи.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звјерад су исто као људи,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род свакоји своју вјеру има;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за кокошку и орла не питам,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но што стрепи лаф од гуске, кажи! 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РОГАН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се овој и чудим работи!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Поп грешника за грехове пита,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га ђаво није превластио,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ђавола јошт нијесам гледâ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да се попу исповиједао. 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ме жена пита ђе сам био,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казаћу јој да сам со сијао.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Куку њојзи ако не вјерова!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БАЈКО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Сад ми паде на ум она прича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кад онога из јаме вадише: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пô му лица црно, пô бијело.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ОБРАД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Улеће ми једна муха у нос,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штета ће ме нечесова наћи.</w:t>
      </w:r>
    </w:p>
    <w:p w:rsidR="005A6F58" w:rsidRPr="005A6F58" w:rsidRDefault="005A6F58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РАСЛАПЧЕВИЋ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Како су ме длани засврбили,</w:t>
      </w:r>
    </w:p>
    <w:p w:rsidR="00CC028C" w:rsidRPr="005A6F58" w:rsidRDefault="005A6F58" w:rsidP="00D90F88">
      <w:pPr>
        <w:pStyle w:val="Tekst"/>
      </w:pPr>
      <w:r>
        <w:rPr>
          <w:lang w:val="sr-Cyrl-CS"/>
        </w:rPr>
        <w:t xml:space="preserve">да се хоће ко ђе посвадити,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бисмо глобе големо узели.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МИЛИЈА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Тешке пушке, игђе ли икога!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Кâ је носиш, Бог-ти-братска, Станко?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СТАНКО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Теке, брате, што се дерем њоме,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ево неко доба не ваља ми. 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ЈАНКО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Како сам се синоћ исмијао!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кућу ми однекуд дођоше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два момчета, те красна, бјеличка.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Почеше се шалит кâ умију:</w:t>
      </w:r>
    </w:p>
    <w:p w:rsidR="00CC028C" w:rsidRPr="0092315C" w:rsidRDefault="005A6F58" w:rsidP="00D90F88">
      <w:pPr>
        <w:pStyle w:val="Tekst"/>
        <w:rPr>
          <w:lang w:val="sr-Cyrl-CS"/>
        </w:rPr>
      </w:pPr>
      <w:r>
        <w:rPr>
          <w:lang w:val="sr-Cyrl-CS"/>
        </w:rPr>
        <w:t xml:space="preserve">како су им неки од старијех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оградили негђе воденицу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ђе нити је сплаке ни потока;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кад пригради, спази се за воду!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МАНДУШИЋ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Бјеше ми се снаха помамила,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без путах је ништа одржати!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Отвара' јој књиге на пророке;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неки каже: „На сугреб је стала“,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неки каже: „Сплеле је мађије“.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Свуд је води по манастирима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и чита' јој масла и бденија;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куми врага у све манастире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остави снаху Анђелију,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куми врага — ништа не помаже!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 ја узми троструку канџију,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ужени јој у месо кошуљу: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враг утече некуд без обзира,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а оздрави снаха Анђелија.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БАТРИЋ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Турци браћо, — у кам ударило!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што ћемо ви крити у кучине?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Земља мала, одсвуд стијешњена,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 муком један у њој остат може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какве силе пут ње зијевају;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за двострукост ни мислит не треба!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примајте вјеру прађедовску,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да бранимо образ отачаства.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Ћуд лисичја не треба курјаку!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Што јастребу оће наочали?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ломите мунар и џамију,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бадњаке српске налагајте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и шарајте ускрсова јаја,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часне двоје постах да постите;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за остало како вам је драго!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шћесте ли послушат Батрића,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кунем ви се вјером Обилића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и оружјем, мојијем уздањем,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крв ће нам вјере запливати,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биће боља која не потоне!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сложи се Бајрам са Божићем!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Је л' овако, браћо Црногорци?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СВИ ИЗ ГЛАСА: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Тако, већ никако!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МУСТАЈ-КАДИЈА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Што зборите? Јесте ли при себи?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Трн у здраву ногу забадате!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Каква јаја, посте и бадњаке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ви на праву вјеру товарите?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Рад ноћи се зубље увијају,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али што ће у сунчане зраке?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Аллах, море, мудра разговора!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Крст и некрст све им је на уста;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снијевају што бити не може.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Богу шућур, двјести су годинах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откâ паћи вјеру прихватисмо,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измећари дину постадосмо.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Ћабо света, нема у нас хиле!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Што ће слабо раскршће липово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пред остротом витога челика?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Светац прави махне ли топузом,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од удара заигра му земља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како празна поврх воде тиква.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Мало људство, што си засл'јепило?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познајеш чистог раја сласти,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а бориш се с Богом и с људима,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без надања живиш и умиреш.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Крсту служиш, а Милошем живиш!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Крст је ријеч једна сухопарна,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Милош баца у несвијест људе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ал' у пјанство неко прећерано.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Више ваља дан клањања један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но крштења четири године.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 хурије, очих плаветнијех,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 мислите са мном вјековати,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ђê та сјенка, што је дићи може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ми стане пред вашим очима?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пред очима које стријељају,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које камен могу растопити,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камоли слабога човјека,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рођенога да се од њих топи;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пред очима воде пребистрене,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ђе у двије свештене капљице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предјел шири видиш божје силе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с планине у прољетње јутро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што га видиш над бистром пучином! 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 Стамболе, земаљско весеље,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купо меда, горо од шећера,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бањо слатка људскога живота,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ђе се виле у шербет купају;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о Стамболе, свечева палато,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источниче силе и светиње,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Бог из тебе само бегенише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чрез пророка са земљом владати!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Што ће мене од тебе одбити?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Сто путах сам у мојој младости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из миндера у зору хитао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 твој поток бистри и чудесни,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над којијем огледујеш лице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љепше сунца, зоре и мјесеца.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У небу сам, у мору, гледао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твоје куле и остре мунаре,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 којих су се к небу подизали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свануће, у дивну тишину,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хиљадама свештени гласови,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гласећ небу име свемогуће,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земљи име страшнога пророка.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Каква вјера да се с овом мјери?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Какав олтар ближе неба стоји?</w:t>
      </w:r>
    </w:p>
    <w:p w:rsidR="005A6F58" w:rsidRPr="005A6F58" w:rsidRDefault="005A6F58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Ефендија, овако ти хвала!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(подиже капу)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Лијепу ни ишчита предику: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што тражили, оно смо и нашли!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Крст и топуз нека се ударе,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коме прсне чело, куку њему!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Јаје здраво добије сломјено.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Што узмогнем, чућете хоћу ли! 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Ема нећу, божја ви је вјера,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више слушат оџе у Ћеклиће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ђе гугуће сврх оне стуглине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кâ јејина сврх труле буквине!</w:t>
      </w:r>
    </w:p>
    <w:p w:rsidR="00CC028C" w:rsidRPr="005A6F58" w:rsidRDefault="005A6F58" w:rsidP="00D90F88">
      <w:pPr>
        <w:pStyle w:val="Tekst"/>
      </w:pPr>
      <w:r>
        <w:rPr>
          <w:lang w:val="sr-Cyrl-CS"/>
        </w:rPr>
        <w:t xml:space="preserve">Кога зове уз оне главице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свако јутро како зора сине?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мним га је доиста дозвао,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јер ми није лакши, што ћу крити,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него да ми наврх главе стоји.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РОГАН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Лијево ми ухо сад запоја,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ја се надам веселоме гласу.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МАНДУШИЋ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Дану, Бајко, пухни ми у око,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јере ми се грдно натрунило.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ЈАНКО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Укрешите који да пушимо!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То је душа вјери пророковој,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неће бити жао ефендији.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ТОМАШ МАРТИНОВИЋ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Гавранови грачу и бију се,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цијèнê брзо меса бити!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ВУКОТА МРВАЉЕВИЋ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Не прелаз' ми преко пушке, Бајко,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но се натраг преко ње поврати! 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(шапти на ухо сердару Јанку)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Овај држи за реп аџи-Аџа,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пуштит га задовијек неће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док погине кучка али жрвни.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СКЕНДЕР-АГА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(Види Вука ђе шапти; није му мило)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Што је ово, браћо Црногорци?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Ко је овај пламен распалио?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Откуд дође та несрећна мисâ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 превјери нашој да се збори?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Нијесмо ли браћа и без тога,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бојеве јесмо ли заједно?</w:t>
      </w:r>
    </w:p>
    <w:p w:rsidR="00CC028C" w:rsidRPr="005A6F58" w:rsidRDefault="005A6F58" w:rsidP="00D90F88">
      <w:pPr>
        <w:pStyle w:val="Tekst"/>
      </w:pPr>
      <w:r>
        <w:rPr>
          <w:lang w:val="sr-Cyrl-CS"/>
        </w:rPr>
        <w:t xml:space="preserve">Зло и добро братски дијелимо.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Коса млада на гробље јуначко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сипље ли се булах кâ Српкињах?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ВУКОТА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 проклета земљо, пропала се!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Име ти је страшно и опако.</w:t>
      </w:r>
    </w:p>
    <w:p w:rsidR="00CC028C" w:rsidRPr="005A6F58" w:rsidRDefault="005A6F58" w:rsidP="00D90F88">
      <w:pPr>
        <w:pStyle w:val="Tekst"/>
      </w:pPr>
      <w:r>
        <w:rPr>
          <w:lang w:val="sr-Cyrl-CS"/>
        </w:rPr>
        <w:t xml:space="preserve">Или имам младога витеза,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уграбиш га у првој младости;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или имах чојка за човјество,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свакога ми узе приђе рока;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или имах китнога вијенца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који круни чело невјестама,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пожњеш ми га у цв'јету младости.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крв си се мени претворила!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Истина је, ово није друго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до гомиле костих и мраморах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на којима младеж самовољна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показује торжество ужаса.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 Косово, грдно судилиште,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насред тебе Содом запушио!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Пи, сердаре, грдна разговора!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Што су момци прсих ватренијех,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којима срца претуцају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крв уждену пламеном гордошћу?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Што су они? Жертве благородне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прелазе с бојнијех пољанах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у весело царство поезије,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како росне свијетле капљице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уз веселе зраке на небеса.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Куд ће више бруке од старости?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Ноге клону, а очи издају,</w:t>
      </w:r>
    </w:p>
    <w:p w:rsidR="00CC028C" w:rsidRPr="005A6F58" w:rsidRDefault="005A6F58" w:rsidP="00D90F88">
      <w:pPr>
        <w:pStyle w:val="Tekst"/>
      </w:pPr>
      <w:r>
        <w:rPr>
          <w:lang w:val="sr-Cyrl-CS"/>
        </w:rPr>
        <w:t xml:space="preserve">узблути се мозак у тиквини,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пођетињи чело намрштено;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грдне јаме нагрдиле лице,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мутне очи утекле у главу,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смрт се гадно испод чела смије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како жаба испод своје коре. 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Што спомињеш Косово, Милоша?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Сви смо на њем срећу изгубили;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ал' су мишца, име црногорско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ускрснули с косовске гробнице</w:t>
      </w:r>
    </w:p>
    <w:p w:rsidR="00CC028C" w:rsidRPr="005A6F58" w:rsidRDefault="00CC028C" w:rsidP="00D90F88">
      <w:pPr>
        <w:pStyle w:val="Tekst"/>
      </w:pPr>
      <w:r w:rsidRPr="0092315C">
        <w:rPr>
          <w:lang w:val="sr-Cyrl-CS"/>
        </w:rPr>
        <w:t>н</w:t>
      </w:r>
      <w:r w:rsidR="005A6F58">
        <w:rPr>
          <w:lang w:val="sr-Cyrl-CS"/>
        </w:rPr>
        <w:t xml:space="preserve">ад облаком, у витешко царство,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ђе Обилић над сјенима влада.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ИВАН ПЕТРОВИЋ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С Мухамедом и глупост у главу!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</w:t>
      </w:r>
      <w:r w:rsidRPr="0092315C">
        <w:rPr>
          <w:rFonts w:ascii="Microsoft Sans Serif" w:hAnsi="Microsoft Sans Serif" w:cs="Microsoft Sans Serif"/>
          <w:lang w:val="sr-Cyrl-CS"/>
        </w:rPr>
        <w:t>ȅ</w:t>
      </w:r>
      <w:r w:rsidRPr="0092315C">
        <w:rPr>
          <w:lang w:val="sr-Cyrl-CS"/>
        </w:rPr>
        <w:t>шко, Турци, вашијем душама,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што облисте земљу њеном крвљу!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Малене су јасли за два хата. 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ФЕРАТ ЗАЧИР, КАВАЗБАША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Јок, сердаре, не угађеш путом!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Вјера турска поднијет не може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се хаба докле глава скочи.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Иако је земља поузана,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двије вјере могу се сложити,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кâ у сахан што се чорбе слажу.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Ми живимо као досад братски,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па љубови више не требује.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Бисмо, Турци, али се не може!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Смијешна је ова наша љубав.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Грдно нам се очи сусретају,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могу се братски погледати,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крвнички и некако дивље: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очи зборе што им вели срце.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МАНДУШИЋ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Глете, људи, лијепа сарука!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Ђе га купи, ага, аманати?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АРСЛАН-АГА МУХАДИНОВИЋ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Нијесам га, Вуче, куповао,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ми га је везир поклонио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кад сам љетос у Травник ходио.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МАНДУШИЋ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Љубови ти, набави ми такви!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Даћу вола за њега из јарма.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АРСЛАН-АГА МУХАДИНОВИЋ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ћу ти га поклонити, Вуче,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тек ако ћеш да се окумимо;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мило ми је с таквијем јунаком.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МАНДУШИЋ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Нема кумства без крштена кумства,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ако хоћеш и четвороструко.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АРСЛАН-АГА МУХАДИНОВИЋ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Шишано је исто кâ кршћено.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МАНДУШИЋ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Кум ћу бити, а прикумак нигда!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ВЕЛИКА ГРАЈА И ПРАВДАЊЕ МЕЂУ ТУРЦИМА И ЦРНОГОРЦИМА, НЕГО МУДРИЈИ РАЗДВАЈАЈУ ДА СЕ НЕ ПОКОЉУ. СВЕ УМУЧА, НИКО НИШТА.</w:t>
      </w:r>
    </w:p>
    <w:p w:rsidR="0007389C" w:rsidRPr="0007389C" w:rsidRDefault="0007389C" w:rsidP="00D90F88">
      <w:pPr>
        <w:pStyle w:val="Tekst"/>
      </w:pPr>
    </w:p>
    <w:p w:rsidR="005A6F58" w:rsidRDefault="005A6F58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КОЛО</w:t>
      </w:r>
    </w:p>
    <w:p w:rsidR="0007389C" w:rsidRPr="0007389C" w:rsidRDefault="0007389C" w:rsidP="00D90F88">
      <w:pPr>
        <w:pStyle w:val="Tekst"/>
      </w:pPr>
    </w:p>
    <w:p w:rsidR="00CC028C" w:rsidRPr="0092315C" w:rsidRDefault="006C233F" w:rsidP="00D90F88">
      <w:pPr>
        <w:pStyle w:val="Tekst"/>
        <w:rPr>
          <w:lang w:val="sr-Cyrl-CS"/>
        </w:rPr>
      </w:pPr>
      <w:r>
        <w:rPr>
          <w:lang w:val="sr-Cyrl-CS"/>
        </w:rPr>
        <w:t>Т</w:t>
      </w:r>
      <w:r w:rsidR="00CC028C" w:rsidRPr="0092315C">
        <w:rPr>
          <w:lang w:val="sr-Cyrl-CS"/>
        </w:rPr>
        <w:t>ри сердара и два војеводе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са њихово триста соколовах,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соко Бајо су тридест змајевах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мријет неће док свијета траје.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Дочекаше Шенђера везира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уврх равне горе Вртијељке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 xml:space="preserve">и клаше се љетни дан до подне.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кће Србин издати Србина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га свијет мори пријекором,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траг да му се по прсту кажује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кâ невјерној кући Бранковића;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но сви пали један код другога,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пјевајући и Турке бијући,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тројица само претекоше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под гомиле мртвијех Тураках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рањене их Турци прегазили.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Дивне смрти, просто им млијеко!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Јунацима Бог ће учинити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спомен души а прекаду гробу!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Три хиљаде момка једнакога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 Шенђера удрише везира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приђе зоре на поље крстачко.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Прегаоцу Бог даје махове!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Раскрхаше силу Шенђерову.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Благо томе ко се ту нагнао,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већ га ране не боле косовске,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већ Турчина ни за што не криви.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Витезови, Срби вртијељски,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луча ће се вазда призирати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на гробницу вашу освештену!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ДОХОДЕ ДЕСЕТ КАВАЗАХ ИЗ ПОДГОРИЦЕ ОД ВЕЗИРА НОВОГА, КОЈИ ОБЛАЗИ ЦАРСТВО, И ДАЈУ ВЛАДИЦИ ДАНИЛУ ПИСМО. ВЛАДИКА ГА ЧИТА. ЗАМИШЉЕН.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БАТРИЋ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Каж', владико, што ти везир пише.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Већ нећемо да се крије ништа,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сви ако ће окрилатит Турци!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ВЛАДИКА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(чита писмо од ријечи до ријечи)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„Селим везир, роб роба свечева,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слуга брата сунца свијетскога,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а посланик од све земље цара.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На знање ви, главари с владиком!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Цар од царах мене је спремио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облазим земљу свуколику,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уредбу видим како стоји: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се вуци не преједу меса;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да овчица која не занесе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своје руно у грм покрај пута;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да подстрижем што је предугачко,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одлијем ђе је препунано;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прегледам у младежи зубе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да се ружа у трн не изгуби,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не гине бисер у буниште;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да раји узду попритегнем,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е је раја кâ остала марва.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сам чуо и за ваше горе.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Породица света Пророкова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зна јунаштву праведну цијену.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Лажу људи што за лафа кажу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се миша и најмање боји.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Хајте к мени под мојим шатором,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ти, владико, и главни сердари,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само да сте цару на бјељегу,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за примити од мене дарове,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па живите као досле што сте.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Јаки зуби и тврд орах сломе;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добра сабља топуз иза врата,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камоли главу од купуса.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Шта би било одучити трске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не чине поклон пред орканом?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Ко потоке може уставити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да к сињему мору не хитају?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 изиде испод дивне сјенке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Пророкова страшнога барјака)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сунце ће га спржит како муња.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Песницом се н</w:t>
      </w:r>
      <w:r w:rsidRPr="0092315C">
        <w:rPr>
          <w:rFonts w:ascii="Microsoft Sans Serif" w:hAnsi="Microsoft Sans Serif" w:cs="Microsoft Sans Serif"/>
          <w:lang w:val="sr-Cyrl-CS"/>
        </w:rPr>
        <w:t>ȁ</w:t>
      </w:r>
      <w:r w:rsidRPr="0092315C">
        <w:rPr>
          <w:lang w:val="sr-Cyrl-CS"/>
        </w:rPr>
        <w:t>да не растеже!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Миш у тикви — што је него сужањ?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Узду глодат — да се ломе зуби!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Небо нема без грома цијену.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фукаре очи од сплачине.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Пучина је стока једна грдна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добре душе, кад јој ребра пучу.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Тешко земљи куда прође војска!“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Трговац ти лаже са смијехом,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жена лаже сузе просипљући;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нико крупно кâ Турчин не лаже!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ЈАНКО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Не држимо ове поклисаре,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него да се брже отршају¹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да им паша штогод не двоуми.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Нек зна пријед, па чини што може!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Отпиши му како знаш, владико,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и чувај му образ кâ он теби! 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ВЛАДИКА ДАНИЛО (отпишује)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„Од владике и свијех главарах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Селим-паши отпоздрав на писмо.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Тврд је орах воћка чудновата,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сломи га, ал зубе поломи!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Није вино пошто приђе бјеше,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није свијет оно што мишљасте.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Барјактару дариват Европу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грехота је о том и мислити!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Веља крушка у грло западне.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Крв је људска рáна наопака,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 нос вам је почела скакати;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препунисте мјешину гријеха!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Пуче колан свечевој кобили.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Леополдов храбри војевода¹,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Собијевски, војвода савојски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саломише демону рогове.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ћитапу не пише једнако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за два брата једноимењака².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Пред Бечом је Бурак посрнуо,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обрнуше кола низа страну. 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требује царство нељудима,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нâко да се пред свијетом руже.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Дивљу памет а ћуд отровану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дивљи вепар има, а не човјек.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Коме закон лежи у топузу,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трагови му смрде нечовјеством.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се сјећам што си рећи хтио.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Трагови су многи до пећине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за горске се госте не приправља!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У њих сада друге мисли нема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до што òстрê зубе за сусједе,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чувају стадо од звјеради.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Тијесна су врата уљанику,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за међеда скована сјекира.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Јошт имате земље и овацах,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па харајте и коже гулите!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вас стење на свакоју страну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зло, под горим, као добро, под злом.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Спуштавах се ја на ваше уже,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умало се уже не претрже;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отада смо виши пријатељи,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у главу ми памет ућерасте“.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СВРШИ ПИСМО И ЧИТА ГА НАГЛАС ПРЕД СВИЈЕМА (ЦРНОГОРЦИМА И ТУРЦИМА)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РОГАН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Ето писмо, па сад пут за уши!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Дајте му га да се разговори.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ПОСЛАНИЦИ ВЕЗИРСКИ, НЕВЕСЕЛИ, ОДЛАЗЕ.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Држ, риџале, узми овај фишек,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понеси га на поклон везиру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кажи му да је то цијена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које драго главе црногорске.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РИЏАЛ ОСМАН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Какав фишек на поклон везиру,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самовољни кавурски хајдуче!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збори се тако с везирима,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ђе дођу доносе грозницу,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сузе скачу саме на очима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и захучи земља од кукања!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Да нијеси у кућу дошао,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знао бих ти одговорит дивно;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ема хоћу нешто свакојако.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Зар обадва нијесмо хајдуци?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Он је хајдук робља свезанога,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он је бољи е више уграби;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сам хајдук те гоним хајдуке,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гласнија је моја хајдучина.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не пржим земље и народе,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ама многи грдни мучитељи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 нос су се преда мном побили;</w:t>
      </w:r>
    </w:p>
    <w:p w:rsidR="0007389C" w:rsidRPr="0007389C" w:rsidRDefault="00CC028C" w:rsidP="00D90F88">
      <w:pPr>
        <w:pStyle w:val="Tekst"/>
      </w:pPr>
      <w:r w:rsidRPr="0092315C">
        <w:rPr>
          <w:lang w:val="sr-Cyrl-CS"/>
        </w:rPr>
        <w:t>многа, буле ваше, кукајући,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за мном црна клувка размотале.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ОДОШЕ КАВАЗИ ВЕЗИРСКИ. — БИЈУ СЕ ДВА КОКОТА КОД СКУПШТИНЕ.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КНЕЗ РОГАН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Видите ли ова два ђавола!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Око шта се они два поклаше,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један другом очи покопаше?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За њима су тридест кокошаках,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могу живјет као два султана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им дáдê некаква несрећа.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што ми је до њиове свађе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а воли бих да надјача мањи;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а ти, ага, браде ти свечеве?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СКЕНДЕР-АГА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ја воли да надјача виши.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Рашта га је Бог вишега дао: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кад је виши, нека је и јачи!</w:t>
      </w:r>
    </w:p>
    <w:p w:rsidR="0007389C" w:rsidRPr="0007389C" w:rsidRDefault="0007389C" w:rsidP="00D90F88">
      <w:pPr>
        <w:pStyle w:val="Tekst"/>
      </w:pPr>
    </w:p>
    <w:p w:rsidR="0007389C" w:rsidRDefault="0007389C" w:rsidP="00D90F88">
      <w:pPr>
        <w:pStyle w:val="Tekst"/>
      </w:pPr>
      <w:r>
        <w:object w:dxaOrig="610" w:dyaOrig="813">
          <v:shape id="_x0000_i1029" type="#_x0000_t75" style="width:38.55pt;height:50.7pt" o:ole="">
            <v:imagedata r:id="rId10" o:title=""/>
          </v:shape>
          <o:OLEObject Type="Embed" ProgID="CorelDRAW.Graphic.13" ShapeID="_x0000_i1029" DrawAspect="Content" ObjectID="_1300091240" r:id="rId18"/>
        </w:object>
      </w:r>
    </w:p>
    <w:p w:rsid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НОЋ ЈЕ МЈЕСЕЧНА; СЈЕДЕ ОКО ОГЊЕВАХ И КОЛО НА ВЕЉЕ ГУВНО ПОЈЕ.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КОЛО</w:t>
      </w:r>
    </w:p>
    <w:p w:rsidR="0007389C" w:rsidRPr="0007389C" w:rsidRDefault="0007389C" w:rsidP="00D90F88">
      <w:pPr>
        <w:pStyle w:val="Tekst"/>
      </w:pPr>
    </w:p>
    <w:p w:rsidR="00CC028C" w:rsidRPr="0092315C" w:rsidRDefault="006C233F" w:rsidP="00D90F88">
      <w:pPr>
        <w:pStyle w:val="Tekst"/>
        <w:rPr>
          <w:lang w:val="sr-Cyrl-CS"/>
        </w:rPr>
      </w:pPr>
      <w:r>
        <w:rPr>
          <w:lang w:val="sr-Cyrl-CS"/>
        </w:rPr>
        <w:t>Н</w:t>
      </w:r>
      <w:r w:rsidR="00CC028C" w:rsidRPr="0092315C">
        <w:rPr>
          <w:lang w:val="sr-Cyrl-CS"/>
        </w:rPr>
        <w:t>ови Граде, сједиш накрај мора,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валове бројиш низ пучину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како старац, на камен сједећи,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што набраје своје бројанице.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Дивна санка што си онда снио!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Млечићи те морем подузеше,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Црногорци гором опасаше;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састаше се у твоје зидове,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окропише крвљу и водицом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 отада не смрдиш некршћу.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Топал-паша су двадест хиљадах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поможе Новоме хиташе;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сретоше га млади Црногорци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 Камено, поље поузано.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Турској капи ту име погину,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сва утону у једну гробницу;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мож и данас виђет коштурницу.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ПОЛИЈЕГАШЕ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ВУК МИЋУНОВИЋ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(лежи заједно са сердаром Јанком)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Куд, сердаре, хоћеш с том пасином?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ЈАНКО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Да је метнем одзгор сврх хаљинах.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Које ће ти јаде сврх хаљинах?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ЈАНКО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Притиска ме све несрећна мòра;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како заспим, не да ми кркнути.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Каква мора и каква зла срећа!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Ту нити је море ни вјештице,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си ето кâ чабар дебео,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па те сало кад лежеш задуши.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Мене никад још притисла није.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ЈАНКО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мени је она додијала.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Свагда носим рена уза себе,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трнову драчу у оптоку;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али од ње ништа боље није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но пâс пружит одзгор сврх хаљинах.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(КНЕЗ ЈАНКО ЛЕЖИ С КНЕЗОМ РОГАНОМ)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Како смрде ове потурице!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Опажаш ли ти штогод, Рогане?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КНЕЗ РОГАН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Кâ у зли час, кнеже, не опажам!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близу њих сједим у скупштину,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нос држим свагда у рукама;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не држим, бих се избљувао.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сам стога на крај и утекâ,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е близу њих не бих освануо.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 xml:space="preserve">Ево видиш како смо далеко,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опета она тешка воња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од некрсти овде заудара.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МРТВО ДОБА НОЋИ, СВЕ СПАВА. НЕКО ЗБОРИ КРОЗА САН. ДИГНИ СЕ КНЕЗ ЈАНКО И КНЕЗ РОГАН ДА ВИДЕ КО ЈЕ, КАД ОНАМО АЛ' ВУК МАНДУШИЋ ГОВОРИ КАО НА ЈАВИ.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РОГАН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Који су ти јади, Мандушићу,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те се сву ноћ с неким разговараш?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Не, Рогане, немој га будити,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е он у сан кâ на јави збори;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е ћемо га штогод распитати,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да се барем добро исмијемо.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Дану, Вуче, што оно збораше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за нашега Бана Милоњића?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Је ли чегрст каква међу вама?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МАНДУШИЋ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Није, брате, ништа међу нама,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но му нешто око снахе зборим.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А што је то, кажи ми натајно!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МАНДУШИЋ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Љепша му је од виле бијеле!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Нема пуно осамнаест љетах,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живо ми је срце понијела!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Рашта ти је срце понијела?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МАНДУШИЋ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Има рашта, ругаш ли се збиља?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Рашта дрýгê нема на свијету!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Да нијесам с Баном Милоњићем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деветороструко кумовао,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бих му младу снаху уграбио,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па с њом бјежâ главом по свијету.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Не ђетињи, кукала ти мајка!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Збиља ти је памет сву попила.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МАНДУШИЋ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Ал' је ђаво, али су мађије,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али нешто теже од обоје?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је виђу ђе се смије млада,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свијет ми се око главе врти.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све мòгах с јадом прегорети,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ме ђаво једну вечер нагна,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колибу ноћих Милоњића.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пред зору, и ноћ је мјесечна,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ватра гори насред сјенокоса,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она ти однекуда дође;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украј ватре сједе да се грије.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Чује да свак спава у колибе.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Тада она вијенац расплете,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паде коса до ниже појаса;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поче косу низ прса чешљати,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танкијем гласом нарицати,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како славља са дубове гране.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Тужи млада ђевера Андрију,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мила сина Милоњића Бана,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који му је ланих погинуо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од Тураках у Дугу крваву.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се снахи не дао острићи: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жалије му снахин в'јенац било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него главу свог сина Андрије. 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Тужи млада, за срце уједа,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очи гòрê живје од пламена,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чело јој је лепше од мјесеца,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ја плачем кâ мало дијете.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Благо Андриј' ђе је погинуо —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дивне ли га очи оплакаше,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дивна ли га уста ожалише ...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КНЕЗ РОГАН (шапти кнезу Јанку)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питај га, аманати, за такве ствари, док се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није што изблејâ.</w:t>
      </w:r>
    </w:p>
    <w:p w:rsidR="0007389C" w:rsidRPr="0007389C" w:rsidRDefault="0007389C" w:rsidP="00D90F88">
      <w:pPr>
        <w:pStyle w:val="Tekst"/>
      </w:pPr>
    </w:p>
    <w:p w:rsidR="0007389C" w:rsidRDefault="0007389C" w:rsidP="00D90F88">
      <w:pPr>
        <w:pStyle w:val="Tekst"/>
      </w:pPr>
      <w:r>
        <w:object w:dxaOrig="610" w:dyaOrig="813">
          <v:shape id="_x0000_i1030" type="#_x0000_t75" style="width:38.55pt;height:50.7pt" o:ole="">
            <v:imagedata r:id="rId10" o:title=""/>
          </v:shape>
          <o:OLEObject Type="Embed" ProgID="CorelDRAW.Graphic.13" ShapeID="_x0000_i1030" DrawAspect="Content" ObjectID="_1300091241" r:id="rId19"/>
        </w:objec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ЗОРА ЈЕ; БУДЕ СЕ И ДИЖУ.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ОБРАД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ви причам што ми се приснило.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Народа се бјеше много дигло,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као некуд да крсте носимо;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сунце пече да очи искоче,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тврђа је кудијен идемо.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Док сидемо кâ на ово поље,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починемо под једну јабуку,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испод које и поточић враше.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Сви се у хлад под њом сабијемо,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уберемо зрелијех јабуках,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као цукар свака бјеше слатка;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поп очита под њом еванђеље.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У то доба пет Мартиновићах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дигоше се један за другијем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за њима три четири друга.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Сав их народ гледа кад одоше;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они ти стубе, те уз цркву: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на олтар се од цркве попеше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на њему крст златни метнуше.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Крст засија кâ на гори сунце,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сав народ на ноге устаде,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часноме се крсту поклонише.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У томе се разбудих од страха. 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Срећан био, дивно ли си снио!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 чудо сам и ја на сан био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бранећи се од некијех пасах,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пет шест сам мачем пресјекао.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Да сам ђегођ у чету кренуо,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доиста се бих поклâ с Турцима.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ЈАНКО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сам ноћас био у сватове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са булом женио Богдана;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цркву је нашу покрстисмо,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покрстисмо, па их привјенчасмо.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ТУРЦИ ЈЕДАН ЗА ДРУГИЈЕМ СВИ ОДОШЕ, ЉУТО СЈЕТНИ.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ВУКОТА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сам Озра ноћас на сан гледâ.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Бјесмо пошли двјеста Озринићах,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толико поћерали коњах,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узмемо пуње аранђелско.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И врати се с пићем из Котора.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Поју људи, гађу из пушаках.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дођосмо наврх Поточинах,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али сједе око триста другах;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 свакога зелена долама,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на свакоме токе и оружје.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Помислимо: ко ће оно бити?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Какви гости? — Није им вријеме.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али је оно стари Озро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бирани за њим Озринићи.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(Није од њих ниједнога жива.)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Пуче на нас сваке грдне јаде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што у Чеву цркву не градимо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Аранђелу, да ни свуд помага.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Ондена се мало не покласмо,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 xml:space="preserve">и сад дрктим од његова страха! 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ВУКОТА МРВАЉЕВИЋ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по сву ноћ пртљам и снијевам;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док се дигнем, ја све заборавим.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БАЈКО ЈЕ СЈЕТАН, И ВУК МАНДУШИЋ; ОНИ ДВА НЕ ХОЋЕ НИШТА ДА ПРИЧАЈУ.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Кнеже Бајко, ти си нешто сјетан?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Што ће бити, то не може проћи,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него причај, да и није мило. 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БАЈКО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Хоћу, кнеже, све ми једно бива.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сам ноћас грдан сан видио: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све оружје своје у комате.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Без зла ми се обићи не може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и без неке братске погибије,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јер кад год сам такви сан гледао,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приправљâ сам што мрцу требује.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РОГАН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Мандушићу, што си невесео?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Што не причаш што си ноћас снио?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МАНДУШИЋ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Ни што снио ни причат умијем,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но сам сву ноћ као заклан спавâ.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РОГАН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ћу причат, кад сви остависте: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виђех на сан Драшка Поповића!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мени се кâ у зарок стјеца,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и рекâ бих, ето га низ поље. 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РАДОЊА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Гледај чуда, што је јадни човјек!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Ми се досад ништа не сјећасмо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најбољега нашега војводе.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А ђê био Драшко Поповићу?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ВУКОТА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Ходио је до у Млетке Драшко.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Када Шенђер на Котор удара,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ста град бити топом буковијем.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Поп Шћепан се тад у Котор нагна.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Годи једном топом са Котора,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Шенђерову погоди лубарду,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грло јој зрном угодио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сломи му је у триста коматах.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Тад задоби плату у принципа,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 годину стотину цекинах.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Поп је пао љуто од старости,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је драшко у Млетке ходио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да донесе од Млечића плату.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РОГАН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Навртите те пет шест овновах,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да ручамо, да дома идемо.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ДОЂЕ ДРАШКО ВОЈВОДА ПА СЕ СА СВИЈЕМА ГРЛИ И ЦЕЛИВА, ПА СЈЕДЕ МЕЂУ ЊИМА.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РОГАН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Причај штогод, Драшко, од Млетаках!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Какав народ бјеше на те стране?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ДРАШКО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Какав народ, питаш ли, Рогане?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Кâ остали — не бјеху рогати.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РОГАН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Знамо, чоче, нијесу рогати,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но бјеху ли згодни и богати? 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ДРАШКО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Бјеше, брате, доста лијепијех,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грднијех десет пута више;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од бруке се гледат не могаху.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Богатијех бјеше поголемо;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 xml:space="preserve">од богатства бјеху полуђели,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ђетињаху исто као бебе.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Сви нуглови пунани празновах;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мучаху се, да им очи прсну,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одеру кору леба суха.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Гледао сам по два међу собом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ђе упрте какву женетину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тјелесине мртве и лијене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(потегла би по стотину оках!),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је носе проз градске улице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усред подне тамо и овамо.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боје се чести ни поштењу,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тек да стеку да се ками ране.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Бјеху ли им какве куће, Драшко?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ДРАШКО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Бјеху куће на свијет дивота!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Ама бјеше муке и невоље: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ћескота их несретња дављаше,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смрад велики и тешка запара,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те немаху крви у образу.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А како те, збиља, дочекаше?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ДРАШКО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 м' у зли час дочекивâ, Вуче?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нијесам ни познâ никога,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камоли да ме ко дочекâ,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 и она ружна мјешавина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ваше из куће изаћи.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Свагда граја бјеше око мене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када хоћах по граду изаћи,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као у нас бијеле неђеље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се крену момчад у машкаре.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једнога би пријатеља,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главом сина Зана рбичића,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свога дома већ не ћах гледати,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него кости тамо оставити.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он ме је братски дочекао,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водио ме свуда по Млеткама.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ВУК МАНДУШИЋ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А бјеху ли јунаци, војвода? 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ДРАШКО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Не, божја ти вјера, Мандушићу!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 јунаштву ту не бјеше збора.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Него бјеху к себи домамили,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домамили па их похватали,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јадну нашу браћу соколове,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Далматинце и храбре Хрвате;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бродове њима напунили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тиска' их у свијет бијели,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 довукуј благо из свијета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и притискај земље и градове. 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ИВАН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А судови бјеху ли им прави?</w:t>
      </w:r>
    </w:p>
    <w:p w:rsidR="0007389C" w:rsidRPr="0007389C" w:rsidRDefault="0007389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ДРАШКО</w:t>
      </w:r>
    </w:p>
    <w:p w:rsidR="0007389C" w:rsidRPr="0007389C" w:rsidRDefault="0007389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Бјеху, брате, да те Бог сачува!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Мало бољи него у Турчина.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Бјеше једна кућа превелика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у којој се грађаху бродови;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ту хиљаде бјеху невољниках,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сви у љута гвожђа попутани,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 грађаху принципу бродове;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ту од плача и љуте невоље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не мили се уљести човјеку.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Једни сужњи бјеху приковани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путима на веље бродове,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 возаху по мору бродове;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ту их летње горијаше сунце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и дављаху кише и времена,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могаху из везе шенути,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Но, кâ пашче кад га за тор свежеш,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ту чамају и дневи и ноћи.</w:t>
      </w:r>
    </w:p>
    <w:p w:rsidR="009E3B90" w:rsidRPr="009E3B90" w:rsidRDefault="009E3B90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Најгоре им пак бјеху тавнице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под дворове ђе дужде стојаше;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најдубљу јаму коју знадеш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није горе но у њих стојати.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Коњ хоћаше у њима цркнути,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човјек пашче ту свезат не шћаше,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а камоли чојка несретњега;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они људе све тамо везаху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дављаху у мрачним избама.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Сав протрнем, да их Бог убије,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помислим за оно страшило.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Нико жалит не смије никога,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камоли да му што поможе.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Када виђех витешку невољу,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забоље ме срце, проговорих: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„Што, погани, од људи чините?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Што јуначки људе не смакнете,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што им такве муке ударате?“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Док Грбичић мени попришапта: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„Немој такве говорит ријечи,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смије се овде право зборит.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Твоја срећа — не разумјеше те“. </w:t>
      </w:r>
    </w:p>
    <w:p w:rsidR="009E3B90" w:rsidRPr="009E3B90" w:rsidRDefault="009E3B90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чујте ме што вам данас кажем: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познао сам на оне тавнице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су божју грдно преступили,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да ће им царство погинути</w:t>
      </w:r>
    </w:p>
    <w:p w:rsidR="009E3B90" w:rsidRDefault="00CC028C" w:rsidP="00D90F88">
      <w:pPr>
        <w:pStyle w:val="Tekst"/>
      </w:pPr>
      <w:r w:rsidRPr="0092315C">
        <w:rPr>
          <w:lang w:val="sr-Cyrl-CS"/>
        </w:rPr>
        <w:t xml:space="preserve">и бољима у руке уљести. </w:t>
      </w:r>
    </w:p>
    <w:p w:rsidR="005A6F58" w:rsidRPr="005A6F58" w:rsidRDefault="005A6F58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9E3B90" w:rsidRPr="009E3B90" w:rsidRDefault="009E3B90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Будили се ти тако проричеш,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мишљаху ли у свијет за кога?</w:t>
      </w:r>
    </w:p>
    <w:p w:rsidR="009E3B90" w:rsidRPr="009E3B90" w:rsidRDefault="009E3B90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ДРАШКО</w:t>
      </w:r>
    </w:p>
    <w:p w:rsidR="009E3B90" w:rsidRPr="009E3B90" w:rsidRDefault="009E3B90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Нема тога ко с' не боји чега,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ничега ано свога хлада.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Они страха другога немаху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до од жбирах и до од шпијунах;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од њих свако у Млетке дркташе.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два зборе штогод на улицу,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трећи ухо обрне те слуша,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па онај час трчи судницима,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кажи оно што они збораху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попридај штогод и поглади.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Суд онај час она два ухвати,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на муке с њима у галију.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Од тога ти бјеху погинули,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међу собом вјеру изгубили.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Колике су с краја у крај Млетке,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ту не бјеше ниједнога чојка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један другог који не држаше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за тајнога жбира и шпијуна.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Грбичић се мени кунијаше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да су једном жбири и шпијуни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облагали једнога принципа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пред сенатом и свијем народом,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и да су му главу откинули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баш на стубе његова палаца.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Како их се други бојат неће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кад могаше облагати дужда!</w:t>
      </w:r>
    </w:p>
    <w:p w:rsidR="009E3B90" w:rsidRPr="009E3B90" w:rsidRDefault="009E3B90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9E3B90" w:rsidRPr="009E3B90" w:rsidRDefault="009E3B90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бјеше ли игре у Млеткама,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као ово те се ми играмо? </w:t>
      </w:r>
    </w:p>
    <w:p w:rsidR="009E3B90" w:rsidRPr="009E3B90" w:rsidRDefault="009E3B90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ДРАШКО</w:t>
      </w:r>
    </w:p>
    <w:p w:rsidR="009E3B90" w:rsidRPr="009E3B90" w:rsidRDefault="009E3B90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Бјеше игре, али другојаче.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једну се кућу сакупљаху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пошто мркни и пошто вечерај.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Кућа бјеше сила од свијета,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ужди у њој хиљаду свијећах;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 зиду јој свуд бјеху пањеге,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цијеле се напуни народа,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тако исто и кућа остала;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свуд могаше из зида виђети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 xml:space="preserve">ђе вираху кâ миши из гњ'језда. </w:t>
      </w:r>
    </w:p>
    <w:p w:rsidR="009E3B90" w:rsidRPr="009E3B90" w:rsidRDefault="009E3B90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Док се једна подиже завјеса,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трећи дио од куће отвори.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Боже драги, ту да видиш чуда!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Ту измиље некаквога пука,</w:t>
      </w:r>
    </w:p>
    <w:p w:rsidR="000F6740" w:rsidRDefault="00CC028C" w:rsidP="00D90F88">
      <w:pPr>
        <w:pStyle w:val="Tekst"/>
      </w:pPr>
      <w:r w:rsidRPr="0092315C">
        <w:rPr>
          <w:lang w:val="sr-Cyrl-CS"/>
        </w:rPr>
        <w:t xml:space="preserve">то ни у сан никад доћ не може,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сви шарени као дивље мачке.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Док их стаде по кући кривања,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ђе ко бјеше запљаска рукама;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rFonts w:ascii="Cambria Math" w:hAnsi="Cambria Math" w:cs="Cambria Math"/>
          <w:lang w:val="sr-Cyrl-CS"/>
        </w:rPr>
        <w:t>ѝ</w:t>
      </w:r>
      <w:r w:rsidRPr="0092315C">
        <w:rPr>
          <w:lang w:val="sr-Cyrl-CS"/>
        </w:rPr>
        <w:t>мах мртав паднут од смијеха!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Мало стаде, они отидоше,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за њима други изидоше.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Такве бруке, таквијех грдилах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нигђе нико јошт видио није!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Носине им по од кварта бјеху,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истрештили очи као тенци,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зинули кâ курјаци гладни;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дрвене ноге насадили,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иђаху као на кључеве;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облачили прње и јачине,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усред подне да га човјек сретне,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сва би му се коса најежила.</w:t>
      </w:r>
    </w:p>
    <w:p w:rsidR="009E3B90" w:rsidRPr="009E3B90" w:rsidRDefault="009E3B90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Докле неко, да му Бог поможе,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из онијех пањегах завика: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„Бјеж, народе, е изгоре кућа!“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Боже драги, да ту бруку видиш!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Стаде јека, клепет и ломјава,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стаде писка, капе попадаше,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стотина их испод ногах оста;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све се наби, да кркнут не може,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као стока кад је звјерад гоне.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 ми опет сјутрадан на игру,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у кућу нигђе нико нема,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је пуста кућа затворена.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јошт ћу ви једну спрдњу причат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(а знам чисто вјероват нећете):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видио сам људе у Млеткама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ђе на коноп скачу и играју.</w:t>
      </w:r>
    </w:p>
    <w:p w:rsidR="009E3B90" w:rsidRPr="009E3B90" w:rsidRDefault="009E3B90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РОГАН</w:t>
      </w:r>
    </w:p>
    <w:p w:rsidR="009E3B90" w:rsidRPr="009E3B90" w:rsidRDefault="009E3B90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То не може бит истина, Драшко,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него су ти очи замаштали.</w:t>
      </w:r>
    </w:p>
    <w:p w:rsidR="009E3B90" w:rsidRPr="009E3B90" w:rsidRDefault="009E3B90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ДРАШКО</w:t>
      </w:r>
    </w:p>
    <w:p w:rsidR="009E3B90" w:rsidRPr="009E3B90" w:rsidRDefault="009E3B90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 xml:space="preserve">Не знам ништа, но сам их гледао;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и сам мислим да је маштаније.</w:t>
      </w:r>
    </w:p>
    <w:p w:rsidR="009E3B90" w:rsidRPr="009E3B90" w:rsidRDefault="009E3B90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ОБРАД</w:t>
      </w:r>
    </w:p>
    <w:p w:rsidR="009E3B90" w:rsidRPr="009E3B90" w:rsidRDefault="009E3B90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Ада што је него маштаније!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сам чуо од једнога ђеда,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Боку су једни доходили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из Талије, или откуд друго,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 наш пазар исти излазили,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викнули цијелу народу: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„Погледајте онога кокота!“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погледај онога кокота,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али шљеме за ногу потеже.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Кад онај час, није него сламка!</w:t>
      </w:r>
    </w:p>
    <w:p w:rsidR="009E3B90" w:rsidRPr="009E3B90" w:rsidRDefault="009E3B90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Другом викни: „Послушај народе,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свак ће сада грозд у руку имат,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грозду ћете бритве принијети,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ал' чувајте, да вас јад не нађе,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немој који грозда окинути!“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Докле свако за по грозд ухвати,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принијеше бритве гроздовима;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виђеше чудо невиђено: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 xml:space="preserve">сваки себе за нос дохватио,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догнâ бритву до својега носа!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Докле трећи саврх зида викни: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„Чуј, народе, не потопите се!“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то рикни низ пазар ријека;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или било мушко или женско,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свак, да гази, уздигни хаљине.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ни воде ни од воде трага,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свак дигâ у пазар хаљине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и кренуо кâ да воду гази!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Кад виђели е их погрдише,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скочи народ, и би их побили,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утеци у Котор Латини.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То играње исто је овакво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што на коноп играју, војвода!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Појаху ли уз гусле лијепо? 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ДРАШКО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Какве гусле и какву несрећу?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Ту за гусле ни збора не бјеше!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Ада за сву игру без гусалах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ти не бих пару турску дао.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Ђе се гусле у кућу не чују,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ту је мртва и кућа и људи.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РАДОЊА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За сваку те работу питасмо;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а гледа ли принципа, војвода?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ДРАШКО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Гледах, брате, као тебе сада.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РАДОЊА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А бјеше ли какав, аманати? 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ДРАШКО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Бјеше човјек те од средње руке;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не бјеше под оним именом,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не шћаше се бојат од урока.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РАДОЊА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Како ли се зваше, војевода?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ДРАШКО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Валијеро, и већ не знам како. 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ИВАН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Пита ли те што за ове краје?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ДРАШКО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Пита, брате, не знам ни сам како.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изидох пред њим с Грбичићем,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поклоних се како ми рекоше.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Пут мене се поосмјехну принцип,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распита ме за наше крајеве,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шћах рећи љуби Црногорце,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јер спомену све редом бојеве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ђе су наши помогли Млеткама.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Па послијед поче ђетињити;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запита ме за наше сусједе,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за Бошњаке и за Арбанасе: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„Кад ухвате — каже — Црногорца,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било жива ал' мртва у руке,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хоће ли га изјест, што ли раде?“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„Ђе изјести, ако Бога знадеш,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кâ човјек изјести човјека?“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„Ма сам чуо — опет ми говори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један народ тамо змије једе“.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„Какве змије, честити принципе?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гадно је на пут погледати —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све се длаке најеже човјеку!“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Ја мним те је дочекâ лијепо?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ДРАШКО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лијепо, него прелијепо!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Обећа ми и што му не исках.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И помислих кад од њега пођох: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благо мени јутрос и довијек,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ево среће за све Црногорце,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дајбуди ћу повест доста праха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да с' имају чим бити с Турцима.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послијед, све оно излиња,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кâ да ништа ни зборено није.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посад му не бих вјеровао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млијеко је да рече бијело.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РОГАН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А како те рањаху, војвода?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Бјеху ли им лијепа јестива?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ДРАШКО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Ту не бјеше јела изван леба,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донеси некакве преслачке,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 три уре лижи докле ручај.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Два дијела ту бијаше пука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јоште млади, а обезубили,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све лижући оне посластице.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Од жеље се сад наједох меса.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Фала Богу, јест велико чудо!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Видите ли овде у Котору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баш овога Совру провидура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осталу господу млетачку?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Воли су ти кокош али јаје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него овна али груду сира.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Које чудо могу на годину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кокошаках они позобати!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погини у оно господство,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спушти куле, а обриви брке,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поспи се по глави пепелом,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а брњице кâ жене у уши.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Како тридест напуни годинах,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сваки дође као бабетина,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од бруке се гледати не може;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како пођи мало уза стубе,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ублиједи како рубетина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нешто му заиграј под грлом,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рекао би, они час умрије!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СИЈЕКУ ПЕЦИБА И СЈЕДОШЕ НА РУЧАК. СЕРДАР ЈАНКО ПИТА ЧИ ЈЕ БРАВ ТЕ МУ ОН У ПЛЕЋЕ ГЛЕДА, И КАЖУ МУ ДА ЈЕ МАРТИНА БАЈИЦЕ.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ЈАНКО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Дивна плећа, а дивно ли пише!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Благо теби задовијек, старче,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чудно ли ћеш нешто доживјети!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РОГАН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Које држе да је наша страна,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ал' од крста али је од стуба?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Ми смо вазда од крста држали.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РОГАН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Хиљаду сам плећах оглодао,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али ове не виђех несреће.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Чије ово плеће те га гледам?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Његова се кућа угасила,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у њу неће кокота појати;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ево је насред њега шупље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кâ да си га шилом прошупљио,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по њему двадесет гробовах,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и ниједан није изван куће.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СВИ ГЛЕДАЈУ ОНО ПЛЕЋЕ И ЧУДЕ СЕ КАКВО ЈЕ. ПИТАЈУ ОД ЧИЈЕГА ЈЕ БРАВА, И КАЖУ ИМ ДА ЈЕ ОД БРАВА СКЕНДЕР-АГЕ МЕДОВИЋА.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(гледа једно плеће и прича из њега)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Има овај двадесет говеди,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гувно му је код куће лијепо,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на кућу му шљеме доста јако,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јаки су му и лијепи коњи;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крије негђе замотуљак парах,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ма бих рекâ да их није много,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и за њих му сви у кући знају.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ВУКОТА МРВАЉЕВИЋ (прича из плећа)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Чудна негђе пустога плијена,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је крвав, да га Бог убије: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Косово је око њега легло!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Што бајете као бајалице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али бабе кад у боб врачају?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Што ће знати мртве костурине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како ће се коме догодити?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ВУКОТА МРВАЉЕВИЋ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Које јаде ти тобож мудрујеш?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ти више у њима проричеш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који му драго десетиња.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Не даш нигда плећа оглодати,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их грабиш из устах људима;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мени си их стотину узео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ђавола приђе у њих видиш.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У то ти је прошло по вијека!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БАТРИЋ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Дану, Вуче из Љешева Ступа,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узми гусле да нас разговориш;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кад је добро, нека је и боље.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ЉЕШЕВОСТУПАЦ (поје)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Чево равно, гњијездо јуначко,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крваво људско разбојиште,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многе ли си војске запамтило,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многе ли си мајке ојадило!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Људске су те кости затрпале,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људском си се крвљу опјанило;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вазда рâниш од Видова дана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јуначкијем и коњскијем месом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гавранове и мрке вукове!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Страшно л' бјеше једном погледати: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дим те црни бјеше приклопио,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сто хиљадах притисло Тураках,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око тебе пушке грмијаху,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фриштијаху хиљаде момаках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гракаху на јата вранови.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Иза тмине и сунце огрије: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пред вечер се над тобом изведри,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Турке мртве по тебе бројасмо,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погодит се нигда нè могâсмо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око броја, колико их бјеше.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(оставља гусле)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БАТРИЋ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Дану, Вуче, немој прекидати,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разговора без таквога нема.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Не умијем, војвода, па је лепше оставити.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ПУЦАЈУ ПУШКЕ УЗ ПОЉЕ, ПЈЕВАЈУ ЉУДИ, ИМА ИХ ОКОЛО СТО И ПЕДЕСЕТ.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ДРАШКО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Ко је оно, кâ да су махнити? 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ЈАНКО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Оно су ти свати Мустафића,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жени се Суљо барјактаре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синовицом с Обода кадије.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Ма нијесу сви сватови Турци,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него има и Црногорацах. 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ЈАНКО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Има онђе и Црногорацах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мало мање него половина.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Куд су шћели потрпезне кучке,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Бранковићи и лижисахани?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Што им оће друштво са Турцима?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каква је то вражја женидба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вјенчања никаква немају,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но живују кâ остала стока?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ЈАНКО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њих нема никаква вјенчања,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но погодбу некакву учине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кâ да краву наполи предају.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Они жене у чељад не броје,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их држе кâ продано робље.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Они кажу: „Жена је човјеку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слатко воће ал' печено јагње.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Док је таква, нека је у кућу;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није л' таква, са њом на улицу!“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РОГАН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Хвала Богу, пасјега милета,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кâ је опит са злом и неправдом!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Ђе допире, ту закона нема;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закон му је што му срце жуди,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што не жуди у Коран не пише.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ПОЈУ СВАТОВИ УЗ ПОЉЕ.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СВАТ ТУРЧИН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Гергелезе, крило од сокола,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 на хата у рају п</w:t>
      </w:r>
      <w:r w:rsidRPr="0092315C">
        <w:rPr>
          <w:rFonts w:ascii="Microsoft Sans Serif" w:hAnsi="Microsoft Sans Serif" w:cs="Microsoft Sans Serif"/>
          <w:lang w:val="sr-Cyrl-CS"/>
        </w:rPr>
        <w:t>ȍ</w:t>
      </w:r>
      <w:r w:rsidRPr="0092315C">
        <w:rPr>
          <w:lang w:val="sr-Cyrl-CS"/>
        </w:rPr>
        <w:t>леће,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самовољно, без никаква зора,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пред Пророка да приђе изађеш;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хурије те дивне заробише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те си нама тако закаснио.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Излаз к нама, часа не почаси,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на твојега крилата халата!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заборав' сабље и миждрака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твојега бича пакленога,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јер су Власи уши подигнули,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окупиш стоку у торину.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Вуци су ти љуто погладњели;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нек ти сине сабља дамаскија,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да не лају пашчад на Пророка!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СВАТ ЦРНОГОРАЦ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Ђе си, Марко, нагнута делијо?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Иако си турска придворица,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ал' си опет наша перјаница.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Појаш', Марко, твојега Шарина,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од оружја ништа не узимај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до твојега тешка шестоперца;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њим Алију згоди међу плећа,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па му на част Пророк и хурије! 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СВАТ ТУРЧИН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Илдериме, свечев буздоване,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мало ли ти би крстове вјере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међ' истоком и међу западом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истрчеш хата крилатога,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дамаскију да крви напојиш,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најстрашним постанеш шехитом,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се диже да Фатиму ћераш,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јединицу светога Пророка?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Ту сагр'јеши Богу и Пророку;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ко им скриви, он им грдно плати!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Ал' ти просто диново млијеко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када Босни саломи рогове,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све покла што не посунети;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само факир остави фукару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да нас служи, а пред крстом тужи. 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СВАТ ЦРНОГОРАЦ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Обилићу, змају огњевити,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 те гледа, блијеште му очи!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Свагда ће те светковат јунаци!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Мрцино нам круну не упушти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 xml:space="preserve">кад падиши стаде под вилице,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када дину загази у чорбу.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Сад те виђу на твојега Ждрала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ђе разгониш код шатора Турке.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Што ће бити, ко ће угодити?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Срб и Турчин не слаже се нигда,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но ће приђе море ослачати.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СВАТ ТУРЧИН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Држ, Алија, курвино копиле,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Котарке се младе разбјежаше!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Срамота је сивоме соколу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ћерат дуго јато јаребицах,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за себе не уловит меса.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Удри, Тале, твојом дреновачом,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под ном пучу ребра кâ ораси!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Половина главе изгубите,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не оставте Косу у кавуре;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такво воће није за кавуре.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СВАТ ЦРНОГОРАЦ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Бјеж, Комнене, задрта делијо,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кад си такву срну уловио!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Већ си доста одморио крила,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нијесу ти далеко Котари;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вјера ти је Хајки омилила,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једва чека да ти се прекрсти.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Забобоњи, Старино Новаче,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сврх Клисуре, кâ си научио,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јер су дину уши заглибиле;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пробуди му бухе у кожухе.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пушт', Бајо, жива ђавољега;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нека свати не бŷде планине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без питања твога ал' Лимова.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ИЗЛАЗИ МУСТАЈ-КАДИЈА И МОЛИ МОМЧАД ДА НЕ ПОЈУ ОНАКЕ ПЈЕСНЕ ПОКРАЈ САКУПА ЦРНОГОРСКОГА, ДА НЕ БУДЕ ОД ГЛАВАРАХ КОМЕ ШТО ЖАО, НЕГО НЕКА ПОЈУ СВАТОВСКЕ ПЈЕСНЕ, И ОН САМ ПОЧИЊЕ ПОЈАТИ.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МУСТАЈ-КАДИЈА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Не плач', мајко, дилбер-Фатиму: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удата је, не укопата;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ружа с струка није пала свог,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у бостан пренешена свој.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Фатиму ће Суљо држати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како очи своје у глави. 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Фатима је струком дивота,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очи су јој двије звијезде,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лице јој је јутро румено,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под вијенцем гори Даница;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уста су јој п</w:t>
      </w:r>
      <w:r w:rsidRPr="0092315C">
        <w:rPr>
          <w:rFonts w:ascii="Microsoft Sans Serif" w:hAnsi="Microsoft Sans Serif" w:cs="Microsoft Sans Serif"/>
          <w:lang w:val="sr-Cyrl-CS"/>
        </w:rPr>
        <w:t>ȁ</w:t>
      </w:r>
      <w:r w:rsidRPr="0092315C">
        <w:rPr>
          <w:lang w:val="sr-Cyrl-CS"/>
        </w:rPr>
        <w:t xml:space="preserve">рôм срезана,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усне су јој ружом уждене,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међ' којима каткад сијева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сњежна гривна ситна бисера;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грло јој је чиста филдиша,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б'јеле руке — крила лабуда.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Над цвијећем плива зорњача,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возе је весла сребрна.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Благо одру на ком почине!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СВАТ ЦРНОГОРАЦ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Соко мрзи поља од прашине,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соко неће жабу из лужине,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соко хоће високу литицу,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соко тражи тицу јаребицу;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јаребица танка и плашива,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ма тијела како ватра жива.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СВАТ ТУРЧИН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Не дангуби, сватски првијенче,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сахати су данас кâ године,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хоће нам се Суљу удужити.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Бог је драги неколика дана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тандарихе земљи поклонио;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грехота је да их поткидамо. 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СТАНКО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Чудне бруке, грдне мјешавине!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Чујасте ли како се појаше?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Залуду се недружина друже,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све некакви приговори стари: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Милош, Марко — Мујо и Алија!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Приправља се, док одједном пукне;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већ превире к</w:t>
      </w:r>
      <w:r w:rsidRPr="0092315C">
        <w:rPr>
          <w:rFonts w:ascii="Microsoft Sans Serif" w:hAnsi="Microsoft Sans Serif" w:cs="Microsoft Sans Serif"/>
          <w:lang w:val="sr-Cyrl-CS"/>
        </w:rPr>
        <w:t>ȁ</w:t>
      </w:r>
      <w:r w:rsidRPr="0092315C">
        <w:rPr>
          <w:lang w:val="sr-Cyrl-CS"/>
        </w:rPr>
        <w:t>па на све стране.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МАНДУШИЋ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Ема шта се друже с крвницима,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а у један котâ да их свариш,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не би им се чорба смијешала! 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Безобразне, обрљане курве,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повукуше те нам образ грде!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Јуначкога не знају поштења,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не би се вукли за Турцима.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Мрзни су ми они него Турци,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ни мислим за њих ни за Турке.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Бадава се инате с Турцима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кад им лижу, кâ пашчад, сахане!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БОГДАН ЂУРАШКОВИЋ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Они шћаху све онако појат,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но им не да подмукла лисица.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Видите ли онога кадије?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Дрŷга нема у четири земље.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њега су медене ријечи,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увија се кâ враг око крста,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ама пунан губе и лукавства;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крвника га ришћанскога нема —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заклала га пушка црногорска!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НРОЂОШЕ СВАТОВИ. — МАЛО СТАДЕ, ЕВО ПОКАЈНИЦЕ УЗ ПОЉЕ, И ТУЖИ СЕСТРА БАТРИЋЕВА ПРЕД ЊИМА.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СЕСТРА БАТРИЋЕВА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Куда си ми улетио,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мој соколе,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од дивнога јата твога,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брате рано?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л' невјерне не зна Турке,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Бог их клео!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е ће тебе преварити?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дивна главо!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Мој свијете изгубљени,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сунце брате!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моје ране без пребола,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рано љута!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моје очи извађене,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очни виде!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Коме браћу ти остави,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братска хвало,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старога баба Пера,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куку, Перо!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три младе сестре твоје,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кукавице?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Седам снахах што ошиша?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њима празно!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Што не чува младу главу,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људска вило;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што крвника њом наслади,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братска дико?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 вјеру те посјекоше,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невјерници!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Дивно л' Травник окитише,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то платили!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са лијепом главом твојом,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куку, леле!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 ће чете сакупљати,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четовођа,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 л' крајини бранит крило,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братско крило,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 ће турске главе сјећи,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остра сабљо?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погибе у бој љути,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убојниче,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ђе се српски момци грабе,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младо момче,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око главах и оружја,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просте ране;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на вјеру у невјере,</w:t>
      </w:r>
    </w:p>
    <w:p w:rsidR="000F6740" w:rsidRDefault="00CC028C" w:rsidP="00D90F88">
      <w:pPr>
        <w:pStyle w:val="Tekst"/>
      </w:pPr>
      <w:r w:rsidRPr="0092315C">
        <w:rPr>
          <w:lang w:val="sr-Cyrl-CS"/>
        </w:rPr>
        <w:t xml:space="preserve">вјерна главо!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ми се је помамити,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сестри црној,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те како заборавим,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кукавица,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е презгодна глава бјеше,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млади брате!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уз цара сједијаше,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мудра главо,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шћаше царев везир бити,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сестри тужној;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код краља сједијаше,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мој младико,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ђенерал му шћаше бити,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моја ружо!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се могу разговорит,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срце моје,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са мртвом твојом главом,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кам да ми је!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ти црне очи виђу,</w:t>
      </w:r>
    </w:p>
    <w:p w:rsidR="000F6740" w:rsidRDefault="00CC028C" w:rsidP="00D90F88">
      <w:pPr>
        <w:pStyle w:val="Tekst"/>
      </w:pPr>
      <w:r w:rsidRPr="0092315C">
        <w:rPr>
          <w:lang w:val="sr-Cyrl-CS"/>
        </w:rPr>
        <w:lastRenderedPageBreak/>
        <w:t xml:space="preserve">очи моје,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пољубим мртву главу,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мјесто брата,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очешљам дуги перчин,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јаох мени!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јуначку чалму свежем,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сестра грдна!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крвничке сад си руке,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платили те!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нагрдиће красну главу,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прекрвници!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Ти ћеш много браће наћи,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куку нама!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биранијех соколовах,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куку, браћо!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 бедему од Травника,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Бог га клео!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Главе братске познат нећеш,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нама празно!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ере су их нагрдили,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невјерници!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Куд ће твоја млада љуба,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куку њојзи!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двоје ђеце твоје лудо,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сирочади?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Што ће јадни ђед ти Бајко,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мој Батрићу,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који те је одњивио?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тешко њему!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Просте твоје љуте ране,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Мој Батрићу,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ал' непрости грдни јади,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куку роде!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е се земља сва истурчи,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Бог је клео!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Главари се скаменили!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кам им у дом!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СВИ ГЛАВАРИ ПЛАЧУ, И КАД ЧУШЕ ИМЕ БАТРИЋЕВО, СВИ ПЛАЧУЋИ ИЗИДОШЕ ПРЕД ПОКАЈНИЦЕ. КАКО СЕ САСТАШЕ С ЊИМА, ЗНАДОШЕ ШТО ЈЕ. СЕСТРА СЕ БАТРИЋЕВА ЗАГРЛИ С ЂЕДОМ БАЈКОМ (КНЕЗОМ), УГРАБИ МУ НОЖ ИЗА ПАСА И УБИ САМА СЕБЕ; БАЈКО СЕ ПРЕНЕМОГНЕ И ПАДЕ СПОРЕД УНУКЕ МРТВЕ.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ТОМАНОВИЋ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Хвала Богу, велике жалости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што нас нађе данас изненада!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СВАК ЋУТИ И ПЛАЧЕ.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Ох до Бога, а ох довијека,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да чудно ли с главе погибосмо!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РОГАН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Осамдесет већ имам годинах;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сто путах сам гледâ Црногорце,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гледâ Турке, а гледâ Латине —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младе главе онакве не виђах!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ТОМАНОВИЋ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ове се горе нигда није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онаквога младета дизало.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Оно бјеше јунак под крилима!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Гледâ сам га ђе скаче с момцима: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ск</w:t>
      </w:r>
      <w:r w:rsidRPr="0092315C">
        <w:rPr>
          <w:rFonts w:ascii="Microsoft Sans Serif" w:hAnsi="Microsoft Sans Serif" w:cs="Microsoft Sans Serif"/>
          <w:lang w:val="sr-Cyrl-CS"/>
        </w:rPr>
        <w:t>ȍ</w:t>
      </w:r>
      <w:r w:rsidRPr="0092315C">
        <w:rPr>
          <w:lang w:val="sr-Cyrl-CS"/>
        </w:rPr>
        <w:t>чи с мјеста четрнаест ногах,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из трке двадест и четири;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по три коња загона прескочи.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Што је фајде крити оно што је?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Онаквога сивога сокола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Црногорка јошт рађала није!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могаше човјек нигда знати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ал' је згодни али је ваљасти,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ал' је мудри али је љубавни!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Шест путах сам с њим на муку био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ђе прах гори пред очи јуначке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ђе главе мртве полијећу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јошт таквијех очих гвозденијех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не виђех у једнога момка.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А немаше јошт двадест годинах.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што ћу ви крити, Црногорци,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живо ми је срце покосио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и нашу је земљу оцрнио!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ТОМАНОВИЋ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Он не бјеше но само настао,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Црногорца већ бјеше свакога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он готова претекâ јунаштвом: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седамнаест али осамнаест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бјеше главах посјекâ турскијех!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БАТРИЋ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Бог га јаки и мртва убио!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Како мòга вјероват Турцима,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тере им се на вјеру опушта?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ТОМАНОВИЋ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Вјеран бјеше јунак мимо људе,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га оно пашче Ћоровића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избезуми некако на братску,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те срамотно, црн му образ био! 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ЈАНКО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Је ли му се кућа ископала?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ТОМАНОВИЋ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Не, сердаре; али што за фајду?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Остало је двоје ђеце мушко,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једно другом воде дат не може;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и згодна су кâ двије јабуке.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Него ко ће ђецу дочекати?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Колика му брата остадоше?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ТОМАНОВИЋ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Седам братах, сви седам једнаци.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Хоће ли га осветити, Вуче?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ТОМАНОВИЋ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Хоће, кнеже; али што за фајду? 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Како зашто? Што говориш, чоче?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га могу добро осветити,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кâ да би га из гроба дигнули!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КНЕЗ ЈАНКО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Ада ова несрећна невјеста,</w:t>
      </w:r>
    </w:p>
    <w:p w:rsidR="000F6740" w:rsidRDefault="00CC028C" w:rsidP="00D90F88">
      <w:pPr>
        <w:pStyle w:val="Tekst"/>
      </w:pPr>
      <w:r w:rsidRPr="0092315C">
        <w:rPr>
          <w:lang w:val="sr-Cyrl-CS"/>
        </w:rPr>
        <w:t>те се данас уби међу нама,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љуће ми је на срце завила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но несрећна глава Батрићева.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ЈАНКО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збори нам, кнеже, за те јаде!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Ни овакве јошт није жалости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на много се мјестах догађало;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јој пуче срце у прсима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обрну свијет наопако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за онијем сивијем соколом,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не мога одољет жалости,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него живот узе сама себи. 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РОГАН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Невоља је, браћо, да с' убије!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Кам би цркâ од ове жалости,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не сестра за онаквим братом,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е предиван бјеше, јад га нашâ!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 xml:space="preserve">Кад се шћаше ођест куд да иде,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обуци оне пусте токе,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шал црвени свежи око главе,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пани му перчин низ рамена,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двије пушке метни за појасом,</w:t>
      </w:r>
    </w:p>
    <w:p w:rsidR="00CC028C" w:rsidRPr="000F6740" w:rsidRDefault="000F6740" w:rsidP="00D90F88">
      <w:pPr>
        <w:pStyle w:val="Tekst"/>
      </w:pPr>
      <w:r>
        <w:rPr>
          <w:lang w:val="sr-Cyrl-CS"/>
        </w:rPr>
        <w:t xml:space="preserve">а припаши мача о појасу,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у руке узми џефердара,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красна лица, висок као копље!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помислим и ја какав бјеше,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распале се уз мене пламови!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ГЛАВАРИ СЈЕДЕ ОКОЛО ВЕЉЕГА ГУВНА И РАЗГОВАРАЈУ СЕ, ДОК ЕВО ТИ ТРИ ЧЕТИРИ СТОТИНЕ ОЗРИНИЋАХ. ЦУЦАХ И БЈЕЛИЦАХ. СВИ ПОСЈЕДАШЕ ПРЕД ГЛАВАРЕ И ДРЖЕ ДУГЕ ПУШКЕ УЗ РАМЕНА.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ВУКОТА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Добро дошли! Што је било, људи?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Кренули сте некуд кâ на војску!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То вам није без неке невоље;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се није ко поклâ, Бога ви?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ВОЈНИК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Не, сердару, јошт није покоља,</w:t>
      </w:r>
    </w:p>
    <w:p w:rsidR="00CC028C" w:rsidRPr="000F6740" w:rsidRDefault="000F6740" w:rsidP="00D90F88">
      <w:pPr>
        <w:pStyle w:val="Tekst"/>
      </w:pPr>
      <w:r>
        <w:rPr>
          <w:lang w:val="sr-Cyrl-CS"/>
        </w:rPr>
        <w:t xml:space="preserve">ема би се могло дослутити. 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ДРУГИ ОД ВОЈНИКАХ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Попе цуцки, да' им оно писмо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 си писâ међу свима нама,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се с њиме нека разговоре,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е ћемо их грајом заглушити.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ПОП МИЋО ДАВА ПИСМО ВЛАДИЦИ ДАНИЛУ, ВЛАДИКА ГА ГЛЕДА И НЕ ГОВОРИ НИШТА.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E83BFC" w:rsidRPr="00E83BFC" w:rsidRDefault="00E83BFC" w:rsidP="00D90F88">
      <w:pPr>
        <w:pStyle w:val="Tekst"/>
      </w:pPr>
    </w:p>
    <w:p w:rsidR="00CC028C" w:rsidRPr="000F6740" w:rsidRDefault="00CC028C" w:rsidP="00D90F88">
      <w:pPr>
        <w:pStyle w:val="Tekst"/>
      </w:pPr>
      <w:r w:rsidRPr="0092315C">
        <w:rPr>
          <w:lang w:val="sr-Cyrl-CS"/>
        </w:rPr>
        <w:t>Ш</w:t>
      </w:r>
      <w:r w:rsidR="000F6740">
        <w:rPr>
          <w:lang w:val="sr-Cyrl-CS"/>
        </w:rPr>
        <w:t xml:space="preserve">то је било? Што пише, владико? 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ВЛАДИКА ДАНИЛО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може се оно прочитати.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Даје га владика кнезу Јанку да га попу поврати.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 (гледа га)</w:t>
      </w:r>
    </w:p>
    <w:p w:rsidR="00E83BFC" w:rsidRPr="00E83BFC" w:rsidRDefault="00E83BFC" w:rsidP="00D90F88">
      <w:pPr>
        <w:pStyle w:val="Tekst"/>
      </w:pPr>
    </w:p>
    <w:p w:rsidR="00E83BFC" w:rsidRPr="00E83BFC" w:rsidRDefault="00CC028C" w:rsidP="00D90F88">
      <w:pPr>
        <w:pStyle w:val="Tekst"/>
      </w:pPr>
      <w:r w:rsidRPr="0092315C">
        <w:rPr>
          <w:lang w:val="sr-Cyrl-CS"/>
        </w:rPr>
        <w:t>Дивна писма, јади га убили!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Красно ли је на карту сложено,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као да су кокошке чепале.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СВАК СЕ СМИЈЕ. КНЕЗ ЈАНКО ДАВА ПИСМО ПОПУ И ГОВОРИ МУ.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Попе Мићо, држ' ти ово писмо,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те прочита, да знамо што пише!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ПОП МИЋО УЗИМЉЕ ПИСМО, ДУГО ГА ГЛЕДА И ПОЧИЊЕ ЧИТАТИ: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ПОП МИЋО (чита)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. . . ум . . . дам . . . ам . . 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. . . би . . . ну . . . но . . .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. . . на . . . ша . . . ра . . 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Лијепо ли ова сабља чита,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дивно ли нас данас разговори!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Аманати, научи тако?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Јесу ли те у Млетке шиљали?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Када своје тако осијецаш,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ада што би с туђијем чинио?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ПОП МИЋО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Ти се, Вуче, кâ да са мном ругаш?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Какав наук, такво и читање!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Да сам има бољег учитеља,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 бих и ја данас боље читâ.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Кâ је, да је, о њему се бавим.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Ко ће боље, широко му поље!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ти не бих предавао бира,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да се слушам, зрно дађавоље. 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ПОП МИЋО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не дају жита ни у шаку,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до по руно и по груду сира;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и то ми дају кâ на силу.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Да ли не знаш наше даваоце?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Аманати, не наиједи се!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А како им читаш летурђију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кад овако у писмо затежеш?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ПОП МИЋО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Аманат ми, ја је и не читам,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нити ми је књига за потребу,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нит' је када у цркву отварам.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Напамет сам добро утврдио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летурђију, крстит и вјенчати,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кâ и друге помање потребе;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кад ми је које за потребу,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испојем га кâ пјесну на уста. 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Чудна попа, јади га не били,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у свијет га оваквога нема!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СВЕ У СМИЈЕХ И У ГРАЈУ.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ВУКОТА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Дану причај који што сте дошли,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да идемо, да не замрчемо.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ЈЕДАН ЦУЦА</w:t>
      </w:r>
    </w:p>
    <w:p w:rsidR="00E83BFC" w:rsidRPr="00E83BFC" w:rsidRDefault="00E83BFC" w:rsidP="00D90F88">
      <w:pPr>
        <w:pStyle w:val="Tekst"/>
      </w:pPr>
    </w:p>
    <w:p w:rsidR="00CC028C" w:rsidRPr="000F6740" w:rsidRDefault="00CC028C" w:rsidP="00D90F88">
      <w:pPr>
        <w:pStyle w:val="Tekst"/>
      </w:pPr>
      <w:r w:rsidRPr="0092315C">
        <w:rPr>
          <w:lang w:val="sr-Cyrl-CS"/>
        </w:rPr>
        <w:t xml:space="preserve">Причаћемо, а </w:t>
      </w:r>
      <w:r w:rsidR="000F6740">
        <w:rPr>
          <w:lang w:val="sr-Cyrl-CS"/>
        </w:rPr>
        <w:t xml:space="preserve">имамо доста!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Проста сабља по сто путах турска,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од Косова која нас сијече,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при злу томе, ако је истина.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Ево има шест-седам годинах</w:t>
      </w:r>
    </w:p>
    <w:p w:rsidR="00CC028C" w:rsidRPr="000F6740" w:rsidRDefault="000F6740" w:rsidP="00D90F88">
      <w:pPr>
        <w:pStyle w:val="Tekst"/>
      </w:pPr>
      <w:r>
        <w:rPr>
          <w:lang w:val="sr-Cyrl-CS"/>
        </w:rPr>
        <w:t xml:space="preserve">кâ доходи једна пророчица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међу нама. Из Бара се каже.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Дава траве и нешто лијечи,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записе нечесове гради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човјека пушка не убије.</w:t>
      </w:r>
    </w:p>
    <w:p w:rsidR="00CC028C" w:rsidRPr="000F6740" w:rsidRDefault="00CC028C" w:rsidP="00D90F88">
      <w:pPr>
        <w:pStyle w:val="Tekst"/>
      </w:pPr>
      <w:r w:rsidRPr="0092315C">
        <w:rPr>
          <w:lang w:val="sr-Cyrl-CS"/>
        </w:rPr>
        <w:t>С</w:t>
      </w:r>
      <w:r w:rsidR="000F6740">
        <w:rPr>
          <w:lang w:val="sr-Cyrl-CS"/>
        </w:rPr>
        <w:t xml:space="preserve">вак је држи, опрости ми, Боже,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кâ да духом светијем прозире.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Донио је ђаво међу нама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ево има двије три неђеље,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је сада, што није никада,</w:t>
      </w:r>
    </w:p>
    <w:p w:rsidR="000F6740" w:rsidRDefault="00CC028C" w:rsidP="00D90F88">
      <w:pPr>
        <w:pStyle w:val="Tekst"/>
      </w:pPr>
      <w:r w:rsidRPr="0092315C">
        <w:rPr>
          <w:lang w:val="sr-Cyrl-CS"/>
        </w:rPr>
        <w:t xml:space="preserve">ударила каживат вјештице.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Двадест их је досада казала,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сама је себе обличила;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 њих више но педесет главах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што су оне свакоју изјеле,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а све ђеце која су помрла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момчади тê пушка убила.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се народ цио помутио,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нико не зна што хоће да ради;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помрзјело све једно на друго.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На чудо смо и на јаде били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раздвајући да се не искоље.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Једва смо их овамо савили,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еда како ви то претечете.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Чудне стоке, Бог их посјекао,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око шта се имало поклати!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ђе ви је та злосрећна баба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тê међу вас нож крвави вргла?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ИСТИ ЦУЦА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Ево смо је довели са собом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пред вама ово посвједочи.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Она збори да ће све казати;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кажује, Бог је посјекао,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кâ да човјек све очима гледа.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ИЗЛАЗИ ПРОРОЧИЦА И ВЈЕШТИЦА.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Кажуј, бабо, јеси ли вјештица!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БАБА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Јесам, кнеже, није фајде крити.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А како се градите вјештице? 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БАБА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Ми имамо једну траву за то,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ту траву у лонац сваримо,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из лонца се редом намажемо;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иза тога будемо вјештице.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Па послијед што се од вас ради? 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БАБА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Купимо се на мједено гувно,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нико не зна до нас ђе је оно.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 вратила о марчу јашемо,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договоре кријући чинимо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какво ћемо зло учинит коме.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Живином се сваком промећемо;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возимо се на сребрна весла,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лађа нам је кора од јајета.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Зла мрзноме чинит не можемо;</w:t>
      </w:r>
    </w:p>
    <w:p w:rsidR="000F6740" w:rsidRDefault="00CC028C" w:rsidP="00D90F88">
      <w:pPr>
        <w:pStyle w:val="Tekst"/>
      </w:pPr>
      <w:r w:rsidRPr="0092315C">
        <w:rPr>
          <w:lang w:val="sr-Cyrl-CS"/>
        </w:rPr>
        <w:t xml:space="preserve">а ко нам је мио али својта,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траг по трагу његов ископамо.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СВИ ИЗ ГЛАСА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Видите ли како не зна ништа!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Истина је све што је казала;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би сама себе наружила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да у тај лик није обештана.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се каје, ставила се душе,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ере види траг ни ископаше.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Слушај, бабо, све ти вјерујемо: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може бити и мједено гувно,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јахати се може на вратило,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ма за лађу и весла сребрна,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то ти нико вјеровати неће,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ер је сасма преништава лађа.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БАБА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Истина је, мој миле, душе ми!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А како бих данас придизала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када висим ногама у гробу?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Него сам се једном покајала;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волија сам поћи под гомилу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са свијема те смо тога лика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зла чинит како смо досада,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ако ми лакше души буде.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(и плаче баба)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Чудна врага, видите ли, браћо?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Хвала Богу, има ли вјештицах?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РОГАН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Има, кнеже, некијех рогошах,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под облак ће устријелит орла!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ВУК МИЋУНОВИЋ (владици)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Ти, владико, знаш дубоке књиге;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налазиш ли у њима вјештице?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ВЛАДИКА ДАНИЛО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Ђе вјештице, што говориш, Вуче!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Нема тога ни у једну књигу.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Сврх мене се сви овде куните,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то су бапске приче и мудрости;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него лаже ова бабетина,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али може нешто друго бити!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СВИ ГЛАВАРИ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Кажуј, бабо, рашта си лагала,</w:t>
      </w:r>
    </w:p>
    <w:p w:rsidR="00CC028C" w:rsidRPr="000F6740" w:rsidRDefault="000F6740" w:rsidP="00D90F88">
      <w:pPr>
        <w:pStyle w:val="Tekst"/>
      </w:pPr>
      <w:r>
        <w:rPr>
          <w:lang w:val="sr-Cyrl-CS"/>
        </w:rPr>
        <w:lastRenderedPageBreak/>
        <w:t xml:space="preserve">ал' на нашу душу под камење!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Није шала што си учинила: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помутила три мучна племена</w:t>
      </w:r>
    </w:p>
    <w:p w:rsidR="00CC028C" w:rsidRPr="00E83BFC" w:rsidRDefault="00CC028C" w:rsidP="00D90F88">
      <w:pPr>
        <w:pStyle w:val="Tekst"/>
      </w:pPr>
      <w:r w:rsidRPr="0092315C">
        <w:rPr>
          <w:lang w:val="sr-Cyrl-CS"/>
        </w:rPr>
        <w:t>и крваву сабљу извадила!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(баба се препада и дрхти)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БАБА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Казаћу вам, ал' на исповијест,</w:t>
      </w:r>
    </w:p>
    <w:p w:rsidR="00CC028C" w:rsidRPr="000F6740" w:rsidRDefault="00CC028C" w:rsidP="00D90F88">
      <w:pPr>
        <w:pStyle w:val="Tekst"/>
      </w:pPr>
      <w:r w:rsidRPr="0092315C">
        <w:rPr>
          <w:lang w:val="sr-Cyrl-CS"/>
        </w:rPr>
        <w:t>па чините што хоћете са м</w:t>
      </w:r>
      <w:r w:rsidR="000F6740">
        <w:rPr>
          <w:lang w:val="sr-Cyrl-CS"/>
        </w:rPr>
        <w:t xml:space="preserve">ном. 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Нема, бабо, овде духовника,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нâко ћемо послат попа Мића,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он књиге уза себе нема.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Него кажуј, ал' ћеш под гомилу;</w:t>
      </w:r>
    </w:p>
    <w:p w:rsidR="000F6740" w:rsidRDefault="00CC028C" w:rsidP="00D90F88">
      <w:pPr>
        <w:pStyle w:val="Tekst"/>
      </w:pPr>
      <w:r w:rsidRPr="0092315C">
        <w:rPr>
          <w:lang w:val="sr-Cyrl-CS"/>
        </w:rPr>
        <w:t>н</w:t>
      </w:r>
      <w:r w:rsidR="000F6740">
        <w:rPr>
          <w:lang w:val="sr-Cyrl-CS"/>
        </w:rPr>
        <w:t xml:space="preserve">е варај се, друго бит не може!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БАБА (дрхтећим гласом кажује)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се справљах из Бара овамо,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док ево ти једнога каваза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ђê од паше за мене дошао;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поведи ме на Скадар везиру.</w:t>
      </w:r>
    </w:p>
    <w:p w:rsidR="00CC028C" w:rsidRPr="000F6740" w:rsidRDefault="000F6740" w:rsidP="00D90F88">
      <w:pPr>
        <w:pStyle w:val="Tekst"/>
      </w:pPr>
      <w:r>
        <w:rPr>
          <w:lang w:val="sr-Cyrl-CS"/>
        </w:rPr>
        <w:t xml:space="preserve">Везир бјеше чуо што се ради,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да договор међу се имате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 домаће ударити Турке,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ме посла да вас ја помутим,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се о злу своме забавите.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Научи ме све како ћу радит,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рече ми, душа му проклета: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„На тебе се нико ставит неће,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јер ти често идеш међу њима.“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Запријети кад од њега кренух:</w:t>
      </w:r>
    </w:p>
    <w:p w:rsidR="00CC028C" w:rsidRPr="0092315C" w:rsidRDefault="000F6740" w:rsidP="00D90F88">
      <w:pPr>
        <w:pStyle w:val="Tekst"/>
        <w:rPr>
          <w:lang w:val="sr-Cyrl-CS"/>
        </w:rPr>
      </w:pPr>
      <w:r>
        <w:rPr>
          <w:lang w:val="sr-Cyrl-CS"/>
        </w:rPr>
        <w:t xml:space="preserve">„Не смути ли, бабо, Црногорце,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кунем ти се турском вјером тврдом: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имаш дома десет унучади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три сина, сва три ожењена,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све ћу ти их затворит у кућу,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па у живи огањ изгорјети!“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Та ме сила, браћо, наћерала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те помутит хоћах Црногорце.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ТАДА СКОЧИ НАРОД ЦИО, УЗМИ КАМЕЊЕ ДА ЈЕ ПОД ГОМИЛОМ МЕТНУ, АЛИ ЈЕ НЕ ПУШТЕ ГЛАВАРИ, НО ЈЕ С МУКОМ ОДБРАНЕ.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РАЗИЂОШЕ СЕ ДОМА СВИКОЛИЦИ; САМО НЕКОЛИКА ГЛАВАРА ОСТАДОШЕ НА ЦЕТИЊЕ ДА ПРИТВРДЕ СВОЈ ДОГОВОР.</w:t>
      </w:r>
    </w:p>
    <w:p w:rsidR="00E83BFC" w:rsidRPr="00E83BFC" w:rsidRDefault="00E83BFC" w:rsidP="00D90F88">
      <w:pPr>
        <w:pStyle w:val="Tekst"/>
      </w:pPr>
    </w:p>
    <w:p w:rsidR="00E83BFC" w:rsidRDefault="00E83BFC" w:rsidP="00D90F88">
      <w:pPr>
        <w:pStyle w:val="Tekst"/>
      </w:pPr>
      <w:r>
        <w:object w:dxaOrig="610" w:dyaOrig="813">
          <v:shape id="_x0000_i1031" type="#_x0000_t75" style="width:38.55pt;height:50.7pt" o:ole="">
            <v:imagedata r:id="rId10" o:title=""/>
          </v:shape>
          <o:OLEObject Type="Embed" ProgID="CorelDRAW.Graphic.13" ShapeID="_x0000_i1031" DrawAspect="Content" ObjectID="_1300091242" r:id="rId20"/>
        </w:objec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СМРКЛО СЕ; СЈЕДЕ ГЛАВАРИ ОКОЛО ОГЊА. ИЗЛАЗИ МЈЕСЕЦ КРВАВ, И БИ ВЕЛИКИ ПОТРЕС. У ТО ИСТО ДОБА ДОЂЕ К ЊИМА СТАРИ И СЛИЈЕПИ ИГУМАН СТЕФАН С БРОЈАНИЦАМА У РУКЕ.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РОГАН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Мож ли знати, оче игумане,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рашта ове горе уздрхташе?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ИГУМАН СТЕФАН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Ко ће, синко, божју вољу знати,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ко ли божа прозрети чудеса?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РОГАН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Ада што је овај мјесец црвен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како да је из огња испретан?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ИГУМАН СТЕФАН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Ни то, синко, ја не могу знати.</w:t>
      </w:r>
    </w:p>
    <w:p w:rsidR="00CC028C" w:rsidRPr="00D90F88" w:rsidRDefault="00CC028C" w:rsidP="00D90F88">
      <w:pPr>
        <w:pStyle w:val="Tekst"/>
      </w:pPr>
      <w:r w:rsidRPr="0092315C">
        <w:rPr>
          <w:lang w:val="sr-Cyrl-CS"/>
        </w:rPr>
        <w:lastRenderedPageBreak/>
        <w:t>Аљинах је на небеса</w:t>
      </w:r>
      <w:r w:rsidR="00D90F88">
        <w:rPr>
          <w:lang w:val="sr-Cyrl-CS"/>
        </w:rPr>
        <w:t xml:space="preserve"> доста,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Бог даје коме какву хоће;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мени је свакоја једнака,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тек сам своје очи изгубио.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Благо вама који их видите,</w:t>
      </w:r>
    </w:p>
    <w:p w:rsidR="00E83BFC" w:rsidRDefault="00CC028C" w:rsidP="00D90F88">
      <w:pPr>
        <w:pStyle w:val="Tekst"/>
      </w:pPr>
      <w:r w:rsidRPr="0092315C">
        <w:rPr>
          <w:lang w:val="sr-Cyrl-CS"/>
        </w:rPr>
        <w:t xml:space="preserve">ви сте ближе Бога и чудесах! </w:t>
      </w:r>
    </w:p>
    <w:p w:rsidR="00D90F88" w:rsidRPr="00D90F88" w:rsidRDefault="00D90F88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ТИШИНА ЈЕ; ИГУМАН БРОЈИ БРОЈАНИЦЕ.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D90F88" w:rsidRPr="00D90F88" w:rsidRDefault="00D90F88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А бројиш ли све тако, игумне?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ИГУМАН СТЕФАН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Бројим, синко, не престајем нигда.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ЈАНКО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Доиста се мислиш набројити.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ли ти се, оче, не додије,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а од тога . . . . . . . . . . . 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бих воли сад тривну орахах,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је једном по нашки избројим,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но стотину тијех бројаницах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да пребирам прстима за фајду.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ЈАНКО</w:t>
      </w:r>
    </w:p>
    <w:p w:rsidR="00E83BFC" w:rsidRPr="00E83BFC" w:rsidRDefault="00E83BFC" w:rsidP="00D90F88">
      <w:pPr>
        <w:pStyle w:val="Tekst"/>
      </w:pPr>
    </w:p>
    <w:p w:rsidR="00CC028C" w:rsidRPr="0092315C" w:rsidRDefault="00D90F88" w:rsidP="00D90F88">
      <w:pPr>
        <w:pStyle w:val="Tekst"/>
        <w:rPr>
          <w:lang w:val="sr-Cyrl-CS"/>
        </w:rPr>
      </w:pPr>
      <w:r>
        <w:rPr>
          <w:lang w:val="sr-Cyrl-CS"/>
        </w:rPr>
        <w:t>Ти све, кнеже, на шалу окрећеш.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Дану, оче, оно кâ умијеш,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исприча' ни штогод, аманати,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приђе но смо легли и заспали.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 те није чуо ђе говориш,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онај не зна што у тебе спава. 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ИГУМАН СТЕФАН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Хоћу, браћо, то сам и дошао.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сам многа зажегâ канђела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 олтару цркве православне,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сам слијеп дошâ међу вама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да поджежем, колико узмогу,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ваш огањ свети на олтару,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на олтару цркве и поштења.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МНОГИ ИЗ ГЛАСА: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Збори, оче, сви ћемо слушати колико те год воља, ако ћеш до поноћи.</w:t>
      </w:r>
    </w:p>
    <w:p w:rsidR="00E83BFC" w:rsidRPr="00E83BFC" w:rsidRDefault="00E83BFC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ИГУМАН СТЕФАН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имадем осамдесет љетах.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Откако сам очи изгубио,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ја сам више у царство духовах,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иако ми јошт тијело душу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задржаје и крије у себи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како пламен подземна пештера.</w:t>
      </w:r>
    </w:p>
    <w:p w:rsidR="00E83BFC" w:rsidRPr="00E83BFC" w:rsidRDefault="00E83BFC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сам много обишâ свијета.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Најсветије небесне храмове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што је земља небу подигнула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сам редом сваки полазио,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насркâ се дима с жертвениках.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Пењâ сам се на свештену гору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са које је страшно предсказање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своје судбе Јерусалим чуо.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Разгледâ сам и све три пећине: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ђе се сунце христјанству родило,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ђе је небо јасли освештало,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ђе су цари небесном младенцу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похитали с даром поклонит се.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Гледао сам Гетсиманску башту,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оцрњену страшћу и издајом.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Свету лампу луд вјетар угаси!</w:t>
      </w:r>
    </w:p>
    <w:p w:rsidR="00CC028C" w:rsidRPr="00D90F88" w:rsidRDefault="00D90F88" w:rsidP="00D90F88">
      <w:pPr>
        <w:pStyle w:val="Tekst"/>
      </w:pPr>
      <w:r>
        <w:rPr>
          <w:lang w:val="sr-Cyrl-CS"/>
        </w:rPr>
        <w:t xml:space="preserve">Ми видимо на плодним њивама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ђе се грдно трње растићило,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храм Омаров ђе се повисио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 свештени основ Соломонов,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ђе Софија за коњушку служи.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Смијешна су својства наше земље,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пунана је лудијех премјенах.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Природа се сваколика питâ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сунчанијем чистијем млијеком;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пламен се и оно претвара,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данас жеже што јучер њивљаше.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Колијевке какве би требале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имаду све наше ријеке;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видимо ли ми ова страшила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ђе пустоше немилосно земљу?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Време земно и судбина људска,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два образа највише лудости,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без поретка најдубља наука,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сна људскога ђеца ал' очеви,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је ли ово пр</w:t>
      </w:r>
      <w:r w:rsidRPr="0092315C">
        <w:rPr>
          <w:rFonts w:ascii="Cambria Math" w:hAnsi="Cambria Math" w:cs="Cambria Math"/>
          <w:lang w:val="sr-Cyrl-CS"/>
        </w:rPr>
        <w:t>ѝ</w:t>
      </w:r>
      <w:r w:rsidRPr="0092315C">
        <w:rPr>
          <w:lang w:val="sr-Cyrl-CS"/>
        </w:rPr>
        <w:t>чинâ управа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којој тајну постић не можемо?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Је л' истина ê ово овако,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ал' нас очи сопствене варају?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Иште свијет неко дјеиствије,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дужност рађа неко попечење,</w:t>
      </w:r>
    </w:p>
    <w:p w:rsidR="00CC028C" w:rsidRPr="00D90F88" w:rsidRDefault="00D90F88" w:rsidP="00D90F88">
      <w:pPr>
        <w:pStyle w:val="Tekst"/>
      </w:pPr>
      <w:r>
        <w:rPr>
          <w:lang w:val="sr-Cyrl-CS"/>
        </w:rPr>
        <w:t xml:space="preserve">обрана је с животом скопчана.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Све природа снабд'јева оружјем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против неке необуздне силе,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против нужде, против недовољства: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остро осје одбрањује класје,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трње ружу брани очупати;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зубовах је туште изострила,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роговах туште зашиљила;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коре, крила и брзине ногах,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цијели ови беспореци.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по поретку некоме сљедују.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Над свом овом грдном мјешавином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опет умна сила торжествује;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пушта се да је зло поб'једи,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искру гаси, а змију у главу.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Муж је бранич жене и ђетета,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народ бранич цркве и племена;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чест је слава, светиња народња!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Пâс¹ свакоји своје бреме носи;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нове нужде рађу нове силе,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дјеиствија напрежу духове,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стјесненија сламају громове;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удар нађе искру у камену,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без њега би у кам очајала.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Страдање је крста добродјетељ;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прекаљена искушењем душа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рâни т'јело огњем електризма,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надежда веже душу с небом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како луча са сунцем капљицу.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Што је човјек, а мора бит човјек!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Тварца једна те је земља вара,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за њега, види, није земља.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Је ли јавје од сна смућеније?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Име чесно заслужи ли на њој,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он је има рашта полазити;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а без њега — у што тада спада? 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Поколење за пјесну створено,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виле ће се грабит у вјекове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вам в'јенце достојне саплету;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ваш ће примјер учити пјевача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како треба с бесмртношћу зборит!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Вам' предстоји преужасна борба: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племе ви се све одрекло себе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 црноме работа Мамону!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Паде на њем клетва бесчестија.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Што је Босна и по Арбаније?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Ваша браћа од оца и мајке;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сви уједно, и доста работе.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Крст носити вама је суђено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страшне борбе с својим и с туђином!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Тежак в'јенац, ал' је воће слатко!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Воскресења не бива без смрти.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Већ вас виђу под сјајним покровом,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чест, народност ђе је васкреснула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ђê олтар на исток òкрêнŷт,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ђе у њему чисти тамјан дими. 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Славно мрите, кад мријет морате!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Чест рањена жеже храбра прса,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у њима јој нема боловања.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Поругани олтар јазичеством</w:t>
      </w:r>
    </w:p>
    <w:p w:rsidR="00CC028C" w:rsidRPr="00B17848" w:rsidRDefault="00CC028C" w:rsidP="00D90F88">
      <w:pPr>
        <w:pStyle w:val="Tekst"/>
      </w:pPr>
      <w:r w:rsidRPr="0092315C">
        <w:rPr>
          <w:lang w:val="sr-Cyrl-CS"/>
        </w:rPr>
        <w:t>на милост ће окренут небеса</w:t>
      </w:r>
      <w:r w:rsidR="00B17848">
        <w:t>!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СВИ ПОСПАШЕ, А ИГУМАН СЈЕДИ УЗ ОГАЊ, БРОЈИ БРОЈАНИЦЕ И СВУ НОЋ ЧИТА МОЛИТВЕ МЕЂУ ЊИМА.</w:t>
      </w:r>
    </w:p>
    <w:p w:rsidR="000161D1" w:rsidRPr="000161D1" w:rsidRDefault="000161D1" w:rsidP="00D90F88">
      <w:pPr>
        <w:pStyle w:val="Tekst"/>
      </w:pPr>
    </w:p>
    <w:p w:rsidR="00CC028C" w:rsidRDefault="000161D1" w:rsidP="00D90F88">
      <w:pPr>
        <w:pStyle w:val="Tekst"/>
        <w:rPr>
          <w:rFonts w:cs="Arial"/>
        </w:rPr>
      </w:pPr>
      <w:r>
        <w:object w:dxaOrig="610" w:dyaOrig="813">
          <v:shape id="_x0000_i1032" type="#_x0000_t75" style="width:38.55pt;height:50.7pt" o:ole="">
            <v:imagedata r:id="rId10" o:title=""/>
          </v:shape>
          <o:OLEObject Type="Embed" ProgID="CorelDRAW.Graphic.13" ShapeID="_x0000_i1032" DrawAspect="Content" ObjectID="_1300091243" r:id="rId21"/>
        </w:objec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ЗОРА ЈЕ, ДИЖУ СЕ, ПРИПАШУЈУ ОРУЖЈЕ ДА КРЕЋУ ДОМА. ЧУДЕ СЕ ГЛЕДАЈУЋИ СТАРОГА ИГУМАНА ЂЕ СЈЕДИ УЗ ВАТРУ. БРОЈИ БРОЈАНИЦЕ И НЕШТО У СЕБИ ЧИТА; А ОНИ, КАКО СЕ КОЈИ ДИЖЕ, ТАКО МУ ПРИСТУПА И ЉУБИ ГА У РУКУ ИЗ УВАЖЕНИЈА РАШТА ЛИЈЕПО И МУДРО ЗБОРИ.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ИВАН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Ти нијеси слијеп, игумане,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си тако мудар и паметан.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Будале су с очима слијепе,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које виде, а залуду виде;</w:t>
      </w:r>
    </w:p>
    <w:p w:rsidR="00B17848" w:rsidRDefault="00CC028C" w:rsidP="00D90F88">
      <w:pPr>
        <w:pStyle w:val="Tekst"/>
      </w:pPr>
      <w:r w:rsidRPr="0092315C">
        <w:rPr>
          <w:lang w:val="sr-Cyrl-CS"/>
        </w:rPr>
        <w:t xml:space="preserve">требају им за просте потребе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кâ осталој исто животини.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ВУКОТА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А мислиш ли, сердаре његушки,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би био овакви с очима?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Пјесна добра спава у слијепца,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поглед смета мисли и језику.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Мож обисти кад што хоћеш причат: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причању твоме покаже се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ствар сасвијем противна пред очи,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сласт и силу изгуби причање,</w:t>
      </w:r>
    </w:p>
    <w:p w:rsidR="00CC028C" w:rsidRPr="00B17848" w:rsidRDefault="00CC028C" w:rsidP="00D90F88">
      <w:pPr>
        <w:pStyle w:val="Tekst"/>
      </w:pPr>
      <w:r w:rsidRPr="0092315C">
        <w:rPr>
          <w:lang w:val="sr-Cyrl-CS"/>
        </w:rPr>
        <w:t>у</w:t>
      </w:r>
      <w:r w:rsidR="00B17848">
        <w:rPr>
          <w:lang w:val="sr-Cyrl-CS"/>
        </w:rPr>
        <w:t xml:space="preserve">м се смути, а језик заплете, —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чешће не знаш што си хтио рећи.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слијепцу очи не сметају,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се држи све једнога пута,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кâ пјан плота када се прихвати.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БАТРИЋ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Да причамо снове при кретању!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сам снио што нијесам нигда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(мило ми је за моје оружје):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ноћас на сан Обилић пролеће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преко равна Поља Цетинскога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на бијела хата кâ на вилу;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ох, диван ли, Боже драги, бјеше!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ПОСЛЕ ТРИДЕСТ ЧЕТРДЕСТ ДРУГАХ ПРИЧАЈ СВОЈЕ СНОВЕ; СВАКИ КАЗА САН ЈЕДНАК, ДА ЈЕ ОБИЛИЋА ВИДИО КАО И ВОЈВОДА БАТРИЋ. ВЕСЕЛИ ИДУ У ЦРКВУ ДА СЕ ЗАКУНУ СВИ НАЈЕДНО ДА СЕ КОЉУ С ДОМАЋИМА ТУРЦИМА. УЛАЗЕ У ЦРКВУ. ВУК МИЂУНОВИЋ РАЗМОТА ШАЛ СА ГЛАВЕ, ПА ГА ПРУЖИ ТЕ СВИ ЗА ЊЕМ РУКАМА УХВАТИШЕ И У КОЛО СТАДОШЕ.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ВЛАДИКА ДАНИЛО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Чуј, Никола, кнеже дупиоски,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ти руку пружајеш на клетву!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Ти си нејак, знаш ли, у Црмницу,</w:t>
      </w:r>
    </w:p>
    <w:p w:rsidR="00CC028C" w:rsidRPr="00B17848" w:rsidRDefault="00B17848" w:rsidP="00D90F88">
      <w:pPr>
        <w:pStyle w:val="Tekst"/>
      </w:pPr>
      <w:r>
        <w:rPr>
          <w:lang w:val="sr-Cyrl-CS"/>
        </w:rPr>
        <w:t xml:space="preserve">а Турцима пред кућом Црмница.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Криву клетву на дом не понеси,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јер је мука с Богом ратовати!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КНЕЗ НИКОЛА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Знај, владико, и сви Црногорци,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знам дивно како ми је дома;</w:t>
      </w:r>
    </w:p>
    <w:p w:rsidR="00CC028C" w:rsidRPr="00B17848" w:rsidRDefault="00B17848" w:rsidP="00D90F88">
      <w:pPr>
        <w:pStyle w:val="Tekst"/>
      </w:pPr>
      <w:r>
        <w:rPr>
          <w:lang w:val="sr-Cyrl-CS"/>
        </w:rPr>
        <w:t xml:space="preserve">ама имам триста Дупиљанах,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нек ме изда свако, кâ и хоће,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задајем ви божју вјеру тврду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 Турцима се хоћемо поклати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ако ће нам сјеме утријети!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Кад крв проспем ради своје вјере,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бојим се клетве, ни другога.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Како пушка пукне на Цетиње,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грохота ће бити на све стране.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Благо томе кога срце служи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и ко није сасма остарио,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доста ће се посла нагледати!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ЈАНКО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Издати се нећемо, ама треба да се утврдимо клетвом; здрави је посао.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МИЋУНОВИЋ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Куни, сердаре Вукота, ти, е најбоље умијеш, а ми ћемо сви викати: Амин!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СЕРДАР ВУКОТА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памет се добро, Црногорци!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ко чиња бити ће најбољи;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ко изда онога те почне,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свака му се сатвар скаменила!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Бог велики и његова сила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њиву му сјеме скаменио,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жèнê му ђецу скаменио!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Од њега се излегли губавци,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 xml:space="preserve">да их народ по прсту кажује!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Траг се грдни његов ископао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како што је шареним коњима!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кућу му пушке не висило,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глáвê мушке не копâ од пушке;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жељела му кућа мушке главе! 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 издао, браћо, те јунаке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који почну на наше крвнике,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спопала га брука Бранковића,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часне посте за пса испостио;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гроб се његов пропâ на та' свијет!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 издао, браћо, те јунаке,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предавâ пуње ни проскуре,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него пасју вјеру вјеровао;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крвљу му се прелили бадњаци,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крвљу крсно име ославио,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своју ђецу на њ печену ио;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помамни вјетар ударио,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а у лик се манит обратио!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 издао, браћо, те јунаке,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рђа му се на дом распртила;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за његовим трагом покајнице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све кукале, довијек лагале!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СВИ ИЗ ГЛАСА ВИЧУ: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Амин!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ИЗЛАЗЕ ИЗ ЦРКВЕ И ОТОЛЕН СВАКИ ДОМА.</w:t>
      </w:r>
    </w:p>
    <w:p w:rsidR="000161D1" w:rsidRPr="000161D1" w:rsidRDefault="000161D1" w:rsidP="00D90F88">
      <w:pPr>
        <w:pStyle w:val="Tekst"/>
      </w:pPr>
    </w:p>
    <w:p w:rsidR="000161D1" w:rsidRDefault="000161D1" w:rsidP="00D90F88">
      <w:pPr>
        <w:pStyle w:val="Tekst"/>
      </w:pPr>
    </w:p>
    <w:p w:rsidR="000161D1" w:rsidRDefault="000161D1" w:rsidP="00D90F88">
      <w:pPr>
        <w:pStyle w:val="Tekst"/>
      </w:pPr>
    </w:p>
    <w:p w:rsidR="000161D1" w:rsidRDefault="000161D1" w:rsidP="00D90F88">
      <w:pPr>
        <w:pStyle w:val="Tekst"/>
      </w:pPr>
    </w:p>
    <w:p w:rsidR="000161D1" w:rsidRDefault="000161D1" w:rsidP="00D90F88">
      <w:pPr>
        <w:pStyle w:val="Tekst"/>
      </w:pPr>
    </w:p>
    <w:p w:rsidR="000161D1" w:rsidRDefault="000161D1" w:rsidP="00D90F88">
      <w:pPr>
        <w:pStyle w:val="Tekst"/>
      </w:pPr>
    </w:p>
    <w:p w:rsidR="000161D1" w:rsidRDefault="000161D1" w:rsidP="00D90F88">
      <w:pPr>
        <w:pStyle w:val="Tekst"/>
      </w:pPr>
    </w:p>
    <w:p w:rsidR="000161D1" w:rsidRDefault="000161D1" w:rsidP="00D90F88">
      <w:pPr>
        <w:pStyle w:val="Tekst"/>
      </w:pPr>
    </w:p>
    <w:p w:rsidR="000161D1" w:rsidRDefault="000161D1" w:rsidP="00D90F88">
      <w:pPr>
        <w:pStyle w:val="Tekst"/>
      </w:pPr>
    </w:p>
    <w:p w:rsidR="000161D1" w:rsidRDefault="000161D1" w:rsidP="00D90F88">
      <w:pPr>
        <w:pStyle w:val="Tekst"/>
      </w:pPr>
    </w:p>
    <w:p w:rsidR="000161D1" w:rsidRDefault="000161D1" w:rsidP="00D90F88">
      <w:pPr>
        <w:pStyle w:val="Tekst"/>
      </w:pPr>
    </w:p>
    <w:p w:rsidR="000161D1" w:rsidRDefault="000161D1" w:rsidP="00D90F88">
      <w:pPr>
        <w:pStyle w:val="Tekst"/>
      </w:pPr>
    </w:p>
    <w:p w:rsidR="00CC028C" w:rsidRPr="0092315C" w:rsidRDefault="00CC028C" w:rsidP="006C233F">
      <w:pPr>
        <w:pStyle w:val="Glava"/>
      </w:pPr>
      <w:bookmarkStart w:id="8" w:name="_Toc226347295"/>
      <w:r w:rsidRPr="0092315C">
        <w:lastRenderedPageBreak/>
        <w:t>БАДЊИ ВЕЧЕ</w:t>
      </w:r>
      <w:bookmarkEnd w:id="8"/>
    </w:p>
    <w:p w:rsidR="006C233F" w:rsidRDefault="006C233F" w:rsidP="00D90F88">
      <w:pPr>
        <w:pStyle w:val="Tekst"/>
        <w:rPr>
          <w:lang w:val="sr-Cyrl-CS"/>
        </w:rPr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ВЛАДИКА ДАНИЛО И ИГУМАН СТЕФАН СЈЕДЕ КОД ОГЊА, А ЂАЦИ, ВЕСЕЛИ, ИГРАЈУ ПО КУЋИ И НАЛАЖУ БАДЊАКЕ.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ИГУМАН СТЕФАН</w:t>
      </w:r>
    </w:p>
    <w:p w:rsidR="000161D1" w:rsidRPr="000161D1" w:rsidRDefault="000161D1" w:rsidP="00D90F88">
      <w:pPr>
        <w:pStyle w:val="Tekst"/>
      </w:pPr>
    </w:p>
    <w:p w:rsidR="00CC028C" w:rsidRPr="0092315C" w:rsidRDefault="000161D1" w:rsidP="00D90F88">
      <w:pPr>
        <w:pStyle w:val="Tekst"/>
        <w:rPr>
          <w:lang w:val="sr-Cyrl-CS"/>
        </w:rPr>
      </w:pPr>
      <w:r w:rsidRPr="000161D1">
        <w:rPr>
          <w:rStyle w:val="DropslovoChar"/>
        </w:rPr>
        <w:t>J</w:t>
      </w:r>
      <w:r w:rsidR="00CC028C" w:rsidRPr="0092315C">
        <w:rPr>
          <w:lang w:val="sr-Cyrl-CS"/>
        </w:rPr>
        <w:t>есте ли их, ђецо, наложили,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у пријекрст кâ треба метнули?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ЂАЦИ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Наложили, ђедо, кâ требује,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пресули их бијелом шеницом,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а залили црвенијем вином.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ИГУМАН СТЕФАН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Сад ми дајте једну чашу вина,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ма доброга, и чашу од оке,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да наздравим старац бадњацима. 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ДАЈУ МУ ЧАШУ ВИНА; ОН НАЗДРАВИ БАДЊАЦИМА И ПОПИ ЈЕ.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ИГУМАН СТЕФАН (чистећи брке)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Бог да прести весела празника!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Донесите, ђецо, оне гусле,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душа ми их ваистину иште,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пропојем; одавно нијесам.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Не прими ми, Боже, за грехоту,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овако сам старац научио.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(дају му ђаци гусле)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ИГУМАН СТЕФАН (поје)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Нема дана без очнога вида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нити праве славе без Божића!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Славио сам Божић у Витлејем,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славио га у Атонску Гору,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славио га у свето Кијево,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ал' је ова слава одвојила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са простотом и са веселошћу.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Ватра плàмâ боље него игда,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прострта је слама испред огња,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прекршћени на огњу бадњаци;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пушке пучу, врте се пецива,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гусле гуде, а кола пјевају,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 унучађу ђедови играју,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 три пâса врте се у коло,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све би рекâ једногодишници,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све радошћу дивном наравњено.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што ми се највише допада,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што свачему треба наздравити!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ВЛАДИКА ДАНИЛО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Срећан ли си, игумне Стефане,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како те је Бог весела дао!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ИГУМАН СТЕФАН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Млади синко, лијепи владико,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само собом ноћас је весело,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душу сам натопио капљом,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па се стара игра поврх вина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кâ блиједи пламен по ракији.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То ми каткад старцу буди кости,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спомене их на младе године.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ВЛАДИКА ДАНИЛО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Љепше ствари нема на свијету</w:t>
      </w:r>
    </w:p>
    <w:p w:rsidR="00CC028C" w:rsidRPr="00B17848" w:rsidRDefault="00CC028C" w:rsidP="00D90F88">
      <w:pPr>
        <w:pStyle w:val="Tekst"/>
      </w:pPr>
      <w:r w:rsidRPr="0092315C">
        <w:rPr>
          <w:lang w:val="sr-Cyrl-CS"/>
        </w:rPr>
        <w:t>него лице пуно веселости</w:t>
      </w:r>
      <w:r w:rsidR="00B17848">
        <w:rPr>
          <w:lang w:val="sr-Cyrl-CS"/>
        </w:rPr>
        <w:t xml:space="preserve">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особено кâ што је код тебе: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са сребрном брадом до појаса,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са сребрном косом до појаса,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лице ти глатко и весело.</w:t>
      </w:r>
    </w:p>
    <w:p w:rsidR="000161D1" w:rsidRDefault="00CC028C" w:rsidP="00D90F88">
      <w:pPr>
        <w:pStyle w:val="Tekst"/>
      </w:pPr>
      <w:r w:rsidRPr="0092315C">
        <w:rPr>
          <w:lang w:val="sr-Cyrl-CS"/>
        </w:rPr>
        <w:t xml:space="preserve">То је управ благослов вишњега. </w:t>
      </w:r>
    </w:p>
    <w:p w:rsidR="00B17848" w:rsidRPr="00B17848" w:rsidRDefault="00B17848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ИГУМАН СТЕФАН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сам прошâ сито и решето,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овај грдни свијет испитао,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отрови му чашу искапио,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познао се с гркијем животом.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Све што бива и што може бити,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мени ништа није непознато;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што год дође ја сам му наредан.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Зла под небом што су сваколика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човјеку су прћија на земљу.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Ти си млад јошт и невјешт, владико!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Прве капље из чаше отрови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најгрче су и најупорније.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 да знадеш што те јоште чека!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Св'јет је овај тиран тиранину,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а камоли души благородној!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Он је состав паклене неслоге: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њ ратује душа са тијелом,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њ ратује море с бреговима,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њ ратује зима и топлина,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у њ ратују вјетри с вјетровима,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њ ратује живина с живином,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њ ратује народ са народом,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њ ратује човјек са човјеком,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њ ратују дневи са ноћима,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у њ ратују дуси с небесима.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Т'јело стење под силом душевном,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колеба се душа у тијелу.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Море стење под силом небесном,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колебљу се у мору небеса;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волна волну ужасно попире,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о бријег се ломе обадвије.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Нико срећан, а нико довољан,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нико миран, а нико спокојан.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Све се човјек брука са човјеком: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 xml:space="preserve">гледа мајмун себе у зрцало! 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ВЛАДИКА ДАНИЛО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Добра ватра, а јошт боље вино;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мало си се, ђедо, угријао,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па пречишћаш свијет на решето!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ИГУМАН СТЕФАН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Ђе си био данас, аманати,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те си дома тако позно дошâ?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Стојâ у лов толико нијеси;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раније си свагда доходио.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ђе су ти тјелохранитељи,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два Новака¹ и барјактар Пима?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Не био их пуштават од себе.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Био дозват, док ти Божић прође,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два три сина старога Мартина,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ере ти се ја све бојим, синко,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ће Турци тебе изгубити.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Двадест тридест да ноћас ударе,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како ти се кућа осамила,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што би шћели, то би учинили!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ВЛАДИКА ДАНИЛО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бој ми се, ако Бог да, ђедо!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мисли се о томе Турцима,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зле су мисли и на њих напале.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и да би дошли и стотина,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имам овде десетак ђачади,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кућу се бисмо затворили,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ми се били, а ти би нам пјевâ.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ИГУМАН СТЕФАН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Од те пјесне, Боже ме сахрани!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Тежа би ми била но плакање;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плакање је пјесна са сузама!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Иду да спавају.</w:t>
      </w:r>
    </w:p>
    <w:p w:rsidR="000161D1" w:rsidRPr="000161D1" w:rsidRDefault="000161D1" w:rsidP="00D90F88">
      <w:pPr>
        <w:pStyle w:val="Tekst"/>
      </w:pPr>
    </w:p>
    <w:p w:rsidR="00CC028C" w:rsidRDefault="000161D1" w:rsidP="00D90F88">
      <w:pPr>
        <w:pStyle w:val="Tekst"/>
        <w:rPr>
          <w:rFonts w:cs="Arial"/>
        </w:rPr>
      </w:pPr>
      <w:r>
        <w:object w:dxaOrig="610" w:dyaOrig="813">
          <v:shape id="_x0000_i1033" type="#_x0000_t75" style="width:38.55pt;height:50.7pt" o:ole="">
            <v:imagedata r:id="rId10" o:title=""/>
          </v:shape>
          <o:OLEObject Type="Embed" ProgID="CorelDRAW.Graphic.13" ShapeID="_x0000_i1033" DrawAspect="Content" ObjectID="_1300091244" r:id="rId22"/>
        </w:objec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ДИЖУ СЕ ПРЕД ЗОРУ И ИДУ У ЦРКВУ. СВРШИЛА СЕ ЛЕТУРЂИЈА, ИЗЛАЗЕ. ЂАЧЕ ПРИЧА ИГУМНУ СТЕФАНУ ПРЕД ЦРКВОМ.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ЂАЧЕ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Слушај, ђедо, да ти нешто кажем.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су прва звона зазвонила,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дигâ сам се да идем у цркву,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али јеку нечесову чујем,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 ја стрчи брже накрај поља.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Иако је лијепо вријеме,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мишљах скаче вода у Понору.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Кад присједох мало украј поља,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али није оно што ја мишљах,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то брдо накрај поља јечи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како да ће прснут у облаке.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Пушке грме, небеса се ломе,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фиска стоји младе убојнике!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 ја брже боље преко поља.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Када дођи при Ђинову брду,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ал' у брдо нигђе ништа нема,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се негђе бој крвави бије,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па одзивом брдо узјечало. 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ИГУМАН СТЕФАН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Муч, будало, да ли Божић није?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Већ троје појало пјевацах: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сада пушке највише пуцају,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то брдо кâ шупља тиквина,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па гласове хвата одсвакуда.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Већ за друго и не треба ништа,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понавља оно што ђе чује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као једна прекоморска тица.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ЂАЧЕ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Није, ђедо, тако ми рождества,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но некакав покољ те велики;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од милине уру сам слушао!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Дим је црни легâ над Бајице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кâ најгушћи облак о јесени.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ИГУМАН СТЕФАН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Хајд отолен, што којешта дробиш!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дим на Божић, великога чуда!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Како ће се свенародња жертва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без облаках дима учинити?</w:t>
      </w:r>
    </w:p>
    <w:p w:rsidR="000161D1" w:rsidRDefault="000161D1" w:rsidP="00D90F88">
      <w:pPr>
        <w:pStyle w:val="Tekst"/>
      </w:pP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ЧУЈЕ СЕ ГРМЉАВА ПУШАКАХ НИЗ ПОЉЕ. ПОЈАХА ВЛАДИКА ДАНИЛО ХАТА И ИЗИДЕ У ПОЉЕ, КАД ЕТО НИЗ ПОЉЕ ПЕТ ШЕСТ СТОТИНАХ ЉУДИХ; ОН ПОТРЧИ КОЊА И БРЖЕ БОЉЕ ДОЂЕ МЕЂУ ЊИХ. ОНИ СЕ СВИ ОКО ЊЕГА У КОЛО ОКУПИ. ВИДЕЋИ ВЛАДИКА ПЕТ МАРТИНОВИЋАХ, ВУКА БОРИЛОВИЋА И ТРИ СВОЈЕ СЛУГЕ СВЕ КРВАВЕ, ПОЧЕ ИХ ЗАПИТОВАТИ.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ВЛАДИКА ДАНИЛО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Причајте ми што је тамо било: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ал' сте вуци али сте лисице?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ВОЈВОДА БАТРИЋ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Весели су гласи, господаре,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клањамо се Богу и Божићу.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Најприђе ти Божић честитамо,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честитамо Божић Гори Црној!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Ми пет братах пет Мартиновићах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три твоје слуге највјерније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са соколом Бориловић-Вуком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покласмо се синоћ са Турцима.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помоћ нам ко год чу притече,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сакупи се војске као воде.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И што ћу ти дуљити причање?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Колико је равнога Цетиња,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утече ока ни свједока,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ни да каже како им је било,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 под сабљу своју не метнусмо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који ни се не кће покрстити;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који ли се поклони Божићу,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прекрсти се крстом христјанскијем,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узесмо га за својега брата.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Куће турске огњем изгорјесмо,</w:t>
      </w:r>
    </w:p>
    <w:p w:rsidR="00CC028C" w:rsidRPr="00B17848" w:rsidRDefault="00B17848" w:rsidP="00D90F88">
      <w:pPr>
        <w:pStyle w:val="Tekst"/>
      </w:pPr>
      <w:r>
        <w:rPr>
          <w:lang w:val="sr-Cyrl-CS"/>
        </w:rPr>
        <w:t xml:space="preserve">да се не зна ни стана ни трага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од невјерна домаћега врага.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Из Цетиња у Ћеклић пођосмо.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Ћеклићки се разбјежаше Турци,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мало кога од њих посјекосмо,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ма њихове куће попалисмо;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од мечета и турске џамије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направисмо проклету гомилу,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нека стоји за уклин народу.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ВЛАДИКА ДАНИЛО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Благо мени, моји соколови,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благо мени, јуначка свободо!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Јутрос си ми дивно воскреснула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из гробовах нашијех ђедовах!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СКИДА СЕ С КОЊА ВЛАДИКА, ТЕ ГРЛИ И ЦЕЛИВА ЈУНАКЕ КОЈИ СУ ПОЧЕЛИ БОЈ С ТУРЦИМА; И ТАКО ИДУ НИЗ ПОЉЕ ПЈЕВАЈУЋИ И ПУШКАМА ВЕСЕЉЕ ЧИНЕЋИ. КАДА ДОЂОШЕ БЛИЗУ ЦРКВЕ, АЛИ ЈЕ ИГУМАН СТЕФАН ПРЕД ЦРКВОМ И ЈОШТ ЈЕДАН КАЛУЂЕР, КОЈИ ДРЖАШЕ СВЕТИ ПУТИР У РУКЕ.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ИГУМАН СТЕФАН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не видим, него чујем доста.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Хајте, браћо, те се причешћујте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без приправе и без испов'јести,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а ја мичем све на моју душу.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ПРИСТУПАЈУ И ПРИЧЕШЋУЈУ СЕ КОЈИ НЕ БЈЕШЕ РУЧА. ПОШТО СЕ ПРИЧЕСТИШЕ, НАВРЋЕШЕ ПЕЦИВА И ПОЧЕШЕ КОЛО ВОДИТИ. А ВЛАДИКА УЉЕЗЕ У КУЋУ И УВЕЛЕ СА СОБОМ ПЕТ МАРТИНОВИЋАХ, ВУКА БОРИЛОВИЋА; И ТРИ ЊЕГОВЕ СЛУГЕ ЗА ЊИМА УЛЕГОШЕ.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ПЕКУ СЕ ПЕЦИВА, ИГРАЈУ СЕ МОМЧАД СВАКЕ ИГРЕ И КОЛО ПОЈЕ.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КОЛО</w:t>
      </w:r>
    </w:p>
    <w:p w:rsidR="000161D1" w:rsidRPr="000161D1" w:rsidRDefault="000161D1" w:rsidP="00D90F88">
      <w:pPr>
        <w:pStyle w:val="Tekst"/>
      </w:pPr>
    </w:p>
    <w:p w:rsidR="00CC028C" w:rsidRPr="0092315C" w:rsidRDefault="006C233F" w:rsidP="00D90F88">
      <w:pPr>
        <w:pStyle w:val="Tekst"/>
        <w:rPr>
          <w:lang w:val="sr-Cyrl-CS"/>
        </w:rPr>
      </w:pPr>
      <w:r>
        <w:rPr>
          <w:lang w:val="sr-Cyrl-CS"/>
        </w:rPr>
        <w:t>Б</w:t>
      </w:r>
      <w:r w:rsidR="00CC028C" w:rsidRPr="0092315C">
        <w:rPr>
          <w:lang w:val="sr-Cyrl-CS"/>
        </w:rPr>
        <w:t>јеше облак сунце ухватио,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бјеше гору тама притиснула,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пред олтаром плакаше канђело,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 xml:space="preserve">на гусле се струне покидале,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сакриле се виле у пештере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бојаху се сунца и мјесеца;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бјеху мушка прса охладњела,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у њима умрла свобода,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кâ кад зраке умру на планину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кад утоне сунце у пучину.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Боже драги, свијетла празника!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Како су се душе прађедовске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над детињем данас узвијале!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Играју се на бијела јата,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како јата дивних лабудовах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се небом ведријем играју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над образом свијетла језера.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Соколови пет Мартиновићах,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које једна прса задојише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одњиха једна колијевка,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два Новака с барјактаром Пимом,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витеже Бориловић Вуче,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који први удристе на Турке, —</w:t>
      </w:r>
    </w:p>
    <w:p w:rsidR="00CC028C" w:rsidRPr="00B17848" w:rsidRDefault="00B17848" w:rsidP="00D90F88">
      <w:pPr>
        <w:pStyle w:val="Tekst"/>
      </w:pPr>
      <w:r>
        <w:rPr>
          <w:lang w:val="sr-Cyrl-CS"/>
        </w:rPr>
        <w:t xml:space="preserve">ко умије вама сплести в'јенце?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Споменик је вашега јунаштва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Гора Црна и њена свобода!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ИЗЛАЗИ ИГУМАН СТЕФАН МЕЂУ НАРОД. И НОСЕ ЗА ЊИМ ДВА МОМКА МЕЂУ СОБОМ ЈЕДНУ СИНИЈУ И НА ЊОЈ ДВАДЕСЕТ ОКАХ ШЕНИЦЕ ВАРЕНЕ, ИЗМИЈЕШАТЕ ЗРНИМА ШИПЧАНИМА, НАЛИТЕ ДОБРО ВИНОМ И МЕДОМ. НАРОД СЕ ЧУДИ ЊЕГОВУ ПОСЛУ, И САВ СЕ ОКУПИ ОКОЛО ЊЕГА ДА ГЛЕДАЈУ ШТО ХОЋЕ ДА РАДИ. МОМЦИ ПОСТАВИШЕ КОЉИВО НАСРЕД ВЕЛИКОГА ГУВНА, А ИГУМАН ПОЧЕ ГОВОРИТИ.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ИГУМАН СТЕФАН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Чуј, народе, сви скините капе!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Хоћу спомен да чиним душама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витезовах нашега народа;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данас ће им најмилије бити,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од Косова нигда као данас.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СВАК СКИДА КАПУ И СМИЈУ СЕ.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ИГУМАН СТЕФАН (чита наизуст)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Вјерне слуге помјани, Господи,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владаоце, ма твоје робове: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непобједног младога душана,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Обилића, Кастриота Ђура,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Зриновића, Ивана, Милана,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Страхинића, Рељу Крилатога,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Црновиће Ива и Уроша,</w:t>
      </w:r>
    </w:p>
    <w:p w:rsidR="00CC028C" w:rsidRPr="00B17848" w:rsidRDefault="00CC028C" w:rsidP="00D90F88">
      <w:pPr>
        <w:pStyle w:val="Tekst"/>
      </w:pPr>
      <w:r w:rsidRPr="0092315C">
        <w:rPr>
          <w:lang w:val="sr-Cyrl-CS"/>
        </w:rPr>
        <w:t>Цмиљанића, војводу Момчила</w:t>
      </w:r>
      <w:r w:rsidR="00B17848">
        <w:t>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Јанковића, девет Југовићах,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Новака — поради халака,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остале наше витезове!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 небу им душе царовале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кâ им име на земљи царује! 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ИЗЈЕДОШЕ ОНО КОЉИВО, РУЧАШЕ И СВАК ДОМА ОДЛАЗИ.</w:t>
      </w:r>
    </w:p>
    <w:p w:rsidR="000161D1" w:rsidRPr="006C233F" w:rsidRDefault="000161D1" w:rsidP="00B17848">
      <w:pPr>
        <w:pStyle w:val="Tekst"/>
        <w:jc w:val="left"/>
        <w:rPr>
          <w:lang w:val="sr-Cyrl-CS"/>
        </w:rPr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НОВО ЉЕТО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ИЗИШЛИ ИЗ ЦРКВЕ, СЈЕДЕ УЗ ОГАЊ, ПА СЕ НЕШТО ИГУМАН ЗАМИСЛИО.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ВЛАДИКА ДАНИЛО</w:t>
      </w:r>
    </w:p>
    <w:p w:rsidR="000161D1" w:rsidRPr="000161D1" w:rsidRDefault="000161D1" w:rsidP="00D90F88">
      <w:pPr>
        <w:pStyle w:val="Tekst"/>
      </w:pPr>
    </w:p>
    <w:p w:rsidR="00CC028C" w:rsidRPr="0092315C" w:rsidRDefault="006C233F" w:rsidP="00D90F88">
      <w:pPr>
        <w:pStyle w:val="Tekst"/>
        <w:rPr>
          <w:lang w:val="sr-Cyrl-CS"/>
        </w:rPr>
      </w:pPr>
      <w:r>
        <w:rPr>
          <w:lang w:val="sr-Cyrl-CS"/>
        </w:rPr>
        <w:t>Н</w:t>
      </w:r>
      <w:r w:rsidR="00CC028C" w:rsidRPr="0092315C">
        <w:rPr>
          <w:lang w:val="sr-Cyrl-CS"/>
        </w:rPr>
        <w:t>ешто си се замислио, ђедо!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Али ти се дријемат почело.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ИГУМАН СТЕФАН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 дријема него нешто мислим,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се чудим за нову годину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што је данас ошћела лудима.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Рашта није с почетком прољећа,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се сунце са југа поврати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кад почну дневи напредоват,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се земља обуче зелењу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и ствар свака кад на њој добије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нови живот и вид сасвим нови?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ВЛАДИКА ДАНИЛО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Све једнако, тада али данас;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вријеме ће својим током ходит,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а ово су стари уредили.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ИГУМАН СТЕФАН</w:t>
      </w:r>
    </w:p>
    <w:p w:rsidR="000161D1" w:rsidRPr="000161D1" w:rsidRDefault="000161D1" w:rsidP="00D90F88">
      <w:pPr>
        <w:pStyle w:val="Tekst"/>
      </w:pPr>
    </w:p>
    <w:p w:rsidR="00CC028C" w:rsidRPr="00B17848" w:rsidRDefault="00B17848" w:rsidP="00D90F88">
      <w:pPr>
        <w:pStyle w:val="Tekst"/>
      </w:pPr>
      <w:r>
        <w:rPr>
          <w:lang w:val="sr-Cyrl-CS"/>
        </w:rPr>
        <w:t xml:space="preserve">Ко је да је, није угодио. 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УЛАЗИ ЈЕДНО МОМЧЕ К ЊИМА, ЦЕЛИВА ВЛАДИКУ У РУКУ, ПА ИГУМНА СТЕФАНА.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ВЛАДИКА ДАНИЛО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Што је, момче? Откуда си сада?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Еда ћеш ни што добро причати?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МОМЧЕ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Ја сам улак, од Ријеке сада;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сердар Јанко послâ ме до тебе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да ти причам што је код нас било. 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ВЛАДИКА ДАНИЛО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Причај, синко, што најбрже можеш.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МОМЧЕ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Како чусмо за бој на Цетињу,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на главу погибоше Турци,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сердар Јанко одмаха отправи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два момчета ријечким Турцима: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 не мисли на Коран пљунути,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нека бјежи главом без обзира!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Турци момчад код себе примами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обоје на Обод објеси.</w:t>
      </w:r>
    </w:p>
    <w:p w:rsidR="00CC028C" w:rsidRPr="00B17848" w:rsidRDefault="00B17848" w:rsidP="00D90F88">
      <w:pPr>
        <w:pStyle w:val="Tekst"/>
      </w:pPr>
      <w:r>
        <w:rPr>
          <w:lang w:val="sr-Cyrl-CS"/>
        </w:rPr>
        <w:t xml:space="preserve">У то сердар поклич низ нахију!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Свак потрчи к ријечкому граду,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ал' залуду — сви утекли Турци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лађама пут бијела Скадра;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само Богдан што је похитао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те убио ријечког кадију. 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Шћаше доћи сердар с главарима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ти прича све како је било,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немаше када оставити: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разурају града Ободника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и све турске куле и џамију,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да наш пазар не смрди некршћу.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ПРЕКЛАЊА СЕ УЛАК, ЦЕЛИВА ОПЕТ ВЛАДИКУ У РУКУ, МЕЋЕ МУ КЊИГУ НА СКУТ, И ОДЛАЗИ.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ВЛАДИКА ДАНИЛО ЗОВЕ ЂАЧЕ ДА ПРОЧИТА ОНУ КЊИГУ, ДА ЈЕ ЧУЈЕ И ИГУМАН СТЕФАН. ЂАЧЕ УЗИМА КЊИГУ.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ЂАЧЕ (чита)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„Кнез Никола и сви Дупиљани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поздрављамо нашега владику!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Пишемо ти што је код нас било.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Како чусмо што би на Цетињу,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покласмо се с нашијем Турцима.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Дан и ноћ је поклање трајало: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бјеше пуна Црмница Тураках,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десечара, аге, изјелице.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Мало ко нам у помоћи дође;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ми смо ти грдно изгинули,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половина у бој погибосмо.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Нестало је гробља око цркве,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по шестину у један копамо.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По Црмници Турке исјекосмо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град Бесац с земљом изравнисмо.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Сад ти нема у нашу нахију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обиљежја од турскога уха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до трупине али развалине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ВЛАДИКА ДАНИЛО ПЛАЧЕ, А ИГУМАН СЕ СТЕФАН СМИЈЕ.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ВЛАДИКА ДАНИЛО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Ти, игумне, не разумје писмо,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би и ти на њем проплакао: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по шестину уједно копају!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ИГУМАН СТЕФАН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Разумјех га, ал' плакат не могу.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умијем плакат од радости,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бих плакао слађе него игда,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ал' код мене, када поје душа,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сузе ми се смрзну од радости.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БИЈЕ НЕКО У ВРАТА ОД КУИНЕ, ДА ИХ СЛОМИ; МИСЛЕ ДА ЈЕ ЛУД.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ИГУМАН СТЕФАН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Помоз Боже и Мали божићу!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Кад је радост са свакоје стране,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нек уљезе и та' луди к нама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да нам кућу напуни смијеха!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ОТВАРАЈУ ЂАЦИ ВРАТА, КАД ЕВО ВУК МАНДУШИЋ. НАМРАЧИО СЕ И ЦРНИ МУ БРЦИ ПАЛИ НА ИЗЛОМЈЕНЕ ТОКЕ, ЏЕФЕРДАР ПРЕБЈЕН НОСИ У РУКЕ, И СЈЕДА КОД ОГЊА, САВ КРВАВ; НИКОМЕ НИ ПОМОЗ БОГ. ЗАЧУЛЕ СЕ КАД ГА ОНАКВОГА ВИДЕ.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ВЛАДИКА ДАНИЛО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Што је, Вуче? Грдно ли изгледаш!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Виђу да си с крваве пољане,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газио си нигђе ватру живу,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и Бог знаде, до тебе самога,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је ли ико ту жив претекао;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ер без муке не прскају токе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ни се ломе такви џефердари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те с' од витке жице саковани.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ВУК МАНДУШИЋ (мрко прича)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На Шћепандан дође ми одива,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из Штитарах љетос поведена,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каза ми: „Ево харачлије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Штитаре да купе хараче!“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 ја скупи педесет момчади</w:t>
      </w:r>
    </w:p>
    <w:p w:rsidR="00B17848" w:rsidRDefault="00CC028C" w:rsidP="00D90F88">
      <w:pPr>
        <w:pStyle w:val="Tekst"/>
      </w:pPr>
      <w:r w:rsidRPr="0092315C">
        <w:rPr>
          <w:lang w:val="sr-Cyrl-CS"/>
        </w:rPr>
        <w:t xml:space="preserve">и западни с њима под Штитаре¹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да посјечем Турке изјелице.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Пучу пушке Љешанском нахијом.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Мислим, иду Турци у хараче,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на рају страву ударају.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Кад бој чујем у Прогоновиће¹,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 ја потец' са оном дружином.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кад тамо, мука и невоља!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Ударило двјеста харачлијах,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потурице, љута Арнаута,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на крваву Радунову кулу. 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Сам се Радун у кулу нагнао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с њим жена његова Љубица;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жена млада, ама соко сиви,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пуни пушке своме господару.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Радун гађа с прозора од куле,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седмину је на обор убио.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му дошла бјеше погибија: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Турци бјеху сламу и сијено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око б'јеле куле нанијели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 xml:space="preserve">па зажегли са свакоје стране. 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Плам се дигâ бјеше у небеса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кулу му бјеше дохватио.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он гађа пушком, не престаје;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попијева танко, гласовито,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припијева Баја и Новака,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припијева Драшка и Вукоту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 два Вука од села Трњинах,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Марковића и Томановића,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кликује и живе и мртве —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 xml:space="preserve">види страшну уру пред очима! 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Нама жива срца попуцаше,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потрчасмо кули Радуновој,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око ње се покласмо с Турцима.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Избависмо из куле Радуна,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ма изгоре ојађела кула.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Јошт нам ђеко у помоћ прискочи,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те од куле поћерасмо Турке;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до Кокотах¹, више Љешкопоља,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осамдесет и три посјекосмо.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И у боју код бијеле куле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олова ми токе изломише,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у раздвој боја крвавога,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најпотоња која пуче турска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— џефердара држах пред очима —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престриже га, остала му пуста, (плаче) 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по ремику, кâ да трска бјеше!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Више жалим пуста џефердара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но да ми је руку окинула!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Жâ ми га је кâ једнога сина,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жâ ми га је кâ брата роднога,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lastRenderedPageBreak/>
        <w:t>ере бјеше пушка мимо пушке.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Срећан бјеше, а убојит бјеше;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око њега руке не превијах,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свагда бјеше као огледало;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у хиљаду другијех пушаках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познати га шћаше када пукне.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Па сам дошâ до тебе, владико: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на мору је од свашта мајсторах,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би л' ми могли пушку прековати?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t>ВЛАДИКА ДАНИЛО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Мрки Вуче, подигни бркове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ти виђу токе на прсима,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да пребројим зрна од пушаках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колика ти токе изломише!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Мртву главу не диже из гроба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 xml:space="preserve">ни прекова бистра џефердара. 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Здраво твоја глава на рамена,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ти ћеш пушку другу набавити,</w:t>
      </w: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а у руке Мандушића Вука</w:t>
      </w:r>
    </w:p>
    <w:p w:rsidR="00CC028C" w:rsidRDefault="00CC028C" w:rsidP="00D90F88">
      <w:pPr>
        <w:pStyle w:val="Tekst"/>
      </w:pPr>
      <w:r w:rsidRPr="0092315C">
        <w:rPr>
          <w:lang w:val="sr-Cyrl-CS"/>
        </w:rPr>
        <w:t>биће свака пушка убојита!</w:t>
      </w:r>
    </w:p>
    <w:p w:rsidR="000161D1" w:rsidRPr="000161D1" w:rsidRDefault="000161D1" w:rsidP="00D90F88">
      <w:pPr>
        <w:pStyle w:val="Tekst"/>
      </w:pPr>
    </w:p>
    <w:p w:rsidR="00CC028C" w:rsidRDefault="00CC028C" w:rsidP="00D90F88">
      <w:pPr>
        <w:pStyle w:val="Tekst"/>
      </w:pPr>
      <w:r w:rsidRPr="0092315C">
        <w:rPr>
          <w:lang w:val="sr-Cyrl-CS"/>
        </w:rPr>
        <w:lastRenderedPageBreak/>
        <w:t>ВЛАДИКА УСТАДЕ И ДАДЕ МАНДУШИЋУ ИЗ ОДАЈЕ СВОЈЕ ЈЕДАН ДОБАР ЏЕФЕРДАР.</w:t>
      </w:r>
    </w:p>
    <w:p w:rsidR="000161D1" w:rsidRPr="000161D1" w:rsidRDefault="000161D1" w:rsidP="00D90F88">
      <w:pPr>
        <w:pStyle w:val="Tekst"/>
      </w:pPr>
    </w:p>
    <w:p w:rsidR="00CC028C" w:rsidRPr="0092315C" w:rsidRDefault="00CC028C" w:rsidP="00D90F88">
      <w:pPr>
        <w:pStyle w:val="Tekst"/>
        <w:rPr>
          <w:lang w:val="sr-Cyrl-CS"/>
        </w:rPr>
      </w:pPr>
      <w:r w:rsidRPr="0092315C">
        <w:rPr>
          <w:lang w:val="sr-Cyrl-CS"/>
        </w:rPr>
        <w:t>КРАЈ</w:t>
      </w:r>
    </w:p>
    <w:p w:rsidR="00CC028C" w:rsidRPr="0092315C" w:rsidRDefault="00CC028C" w:rsidP="00D90F88">
      <w:pPr>
        <w:pStyle w:val="Tekst"/>
        <w:rPr>
          <w:lang w:val="sr-Cyrl-CS"/>
        </w:rPr>
      </w:pPr>
    </w:p>
    <w:sectPr w:rsidR="00CC028C" w:rsidRPr="0092315C" w:rsidSect="0025526C">
      <w:headerReference w:type="default" r:id="rId23"/>
      <w:footerReference w:type="default" r:id="rId24"/>
      <w:pgSz w:w="11907" w:h="16840" w:code="9"/>
      <w:pgMar w:top="1985" w:right="907" w:bottom="1134" w:left="119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E02" w:rsidRDefault="00AF1E02">
      <w:r>
        <w:separator/>
      </w:r>
    </w:p>
  </w:endnote>
  <w:endnote w:type="continuationSeparator" w:id="1">
    <w:p w:rsidR="00AF1E02" w:rsidRDefault="00AF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SK font">
    <w:panose1 w:val="02000500000000000000"/>
    <w:charset w:val="00"/>
    <w:family w:val="auto"/>
    <w:pitch w:val="variable"/>
    <w:sig w:usb0="A00000A7" w:usb1="5000004A" w:usb2="00000000" w:usb3="00000000" w:csb0="00000111" w:csb1="00000000"/>
    <w:embedRegular r:id="rId1" w:subsetted="1" w:fontKey="{1A9E96A9-BF68-4642-AD38-D2ADD2A06D65}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  <w:embedRegular r:id="rId2" w:subsetted="1" w:fontKey="{612F7D45-FC97-444F-A468-313E16DCB51E}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  <w:embedRegular r:id="rId3" w:subsetted="1" w:fontKey="{06C20C6A-4345-4330-BA87-6C331A10B20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B7" w:rsidRPr="0025526C" w:rsidRDefault="0034057B" w:rsidP="00254078">
    <w:pPr>
      <w:pStyle w:val="Footer"/>
      <w:tabs>
        <w:tab w:val="clear" w:pos="8640"/>
        <w:tab w:val="right" w:pos="4860"/>
      </w:tabs>
      <w:ind w:right="-271"/>
      <w:rPr>
        <w:rFonts w:ascii="Georgia" w:hAnsi="Georgia"/>
        <w:b/>
        <w:color w:val="800000"/>
        <w:sz w:val="20"/>
        <w:szCs w:val="20"/>
        <w:lang w:val="sr-Cyrl-CS"/>
      </w:rPr>
    </w:pPr>
    <w:r w:rsidRPr="0034057B">
      <w:rPr>
        <w:noProof/>
        <w:color w:val="800000"/>
        <w:sz w:val="20"/>
        <w:szCs w:val="20"/>
      </w:rPr>
      <w:pict>
        <v:line id="_x0000_s2053" style="position:absolute;z-index:251658752" from="252pt,20.15pt" to="477pt,20.45pt" strokecolor="maroon" strokeweight="1pt"/>
      </w:pict>
    </w:r>
    <w:r w:rsidRPr="0034057B">
      <w:rPr>
        <w:noProof/>
        <w:color w:val="800000"/>
        <w:sz w:val="20"/>
        <w:szCs w:val="20"/>
      </w:rPr>
      <w:pict>
        <v:line id="_x0000_s2052" style="position:absolute;flip:y;z-index:251657728" from="0,20.15pt" to="3in,20.15pt" strokecolor="maroon" strokeweight="1pt"/>
      </w:pict>
    </w:r>
    <w:r w:rsidR="00EA43B7">
      <w:rPr>
        <w:rFonts w:ascii="Georgia" w:hAnsi="Georgia"/>
        <w:color w:val="800000"/>
        <w:sz w:val="20"/>
        <w:szCs w:val="20"/>
        <w:lang w:val="sr-Cyrl-CS"/>
      </w:rPr>
      <w:t>ГОРСКИ ВИЈЕНАЦ</w:t>
    </w:r>
    <w:r w:rsidR="00EA43B7">
      <w:rPr>
        <w:rFonts w:ascii="Georgia" w:hAnsi="Georgia"/>
        <w:color w:val="B79687"/>
        <w:lang w:val="sr-Cyrl-CS"/>
      </w:rPr>
      <w:tab/>
      <w:t xml:space="preserve"> </w:t>
    </w:r>
    <w:r w:rsidR="00EA43B7">
      <w:rPr>
        <w:rFonts w:ascii="Georgia" w:hAnsi="Georgia"/>
        <w:color w:val="B79687"/>
        <w:lang w:val="sr-Cyrl-CS"/>
      </w:rPr>
      <w:tab/>
    </w:r>
    <w:r w:rsidR="00EA43B7">
      <w:object w:dxaOrig="610" w:dyaOrig="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30.4pt;height:41.6pt" o:ole="">
          <v:imagedata r:id="rId1" o:title=""/>
        </v:shape>
        <o:OLEObject Type="Embed" ProgID="CorelDRAW.Graphic.13" ShapeID="_x0000_i1035" DrawAspect="Content" ObjectID="_1300091246" r:id="rId2"/>
      </w:object>
    </w:r>
    <w:r w:rsidR="00EA43B7">
      <w:rPr>
        <w:lang w:val="sr-Cyrl-CS"/>
      </w:rPr>
      <w:tab/>
    </w:r>
    <w:r w:rsidR="00EA43B7">
      <w:rPr>
        <w:lang w:val="sr-Cyrl-CS"/>
      </w:rPr>
      <w:tab/>
    </w:r>
    <w:r w:rsidR="00EA43B7">
      <w:tab/>
    </w:r>
    <w:r w:rsidR="00EA43B7">
      <w:tab/>
    </w:r>
    <w:r w:rsidR="00EA43B7">
      <w:tab/>
    </w:r>
    <w:r w:rsidR="00EA43B7">
      <w:tab/>
    </w:r>
    <w:r w:rsidR="00EA43B7">
      <w:tab/>
    </w:r>
    <w:r w:rsidRPr="0025526C">
      <w:rPr>
        <w:rStyle w:val="PageNumber"/>
        <w:rFonts w:ascii="Georgia" w:hAnsi="Georgia"/>
        <w:b/>
        <w:color w:val="800000"/>
      </w:rPr>
      <w:fldChar w:fldCharType="begin"/>
    </w:r>
    <w:r w:rsidR="00EA43B7" w:rsidRPr="0025526C">
      <w:rPr>
        <w:rStyle w:val="PageNumber"/>
        <w:rFonts w:ascii="Georgia" w:hAnsi="Georgia"/>
        <w:b/>
        <w:color w:val="800000"/>
      </w:rPr>
      <w:instrText xml:space="preserve"> PAGE </w:instrText>
    </w:r>
    <w:r w:rsidRPr="0025526C">
      <w:rPr>
        <w:rStyle w:val="PageNumber"/>
        <w:rFonts w:ascii="Georgia" w:hAnsi="Georgia"/>
        <w:b/>
        <w:color w:val="800000"/>
      </w:rPr>
      <w:fldChar w:fldCharType="separate"/>
    </w:r>
    <w:r w:rsidR="00D827FE">
      <w:rPr>
        <w:rStyle w:val="PageNumber"/>
        <w:rFonts w:ascii="Georgia" w:hAnsi="Georgia"/>
        <w:b/>
        <w:noProof/>
        <w:color w:val="800000"/>
      </w:rPr>
      <w:t>3</w:t>
    </w:r>
    <w:r w:rsidRPr="0025526C">
      <w:rPr>
        <w:rStyle w:val="PageNumber"/>
        <w:rFonts w:ascii="Georgia" w:hAnsi="Georgia"/>
        <w:b/>
        <w:color w:val="8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E02" w:rsidRDefault="00AF1E02">
      <w:r>
        <w:separator/>
      </w:r>
    </w:p>
  </w:footnote>
  <w:footnote w:type="continuationSeparator" w:id="1">
    <w:p w:rsidR="00AF1E02" w:rsidRDefault="00AF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B7" w:rsidRPr="00B127D4" w:rsidRDefault="0034057B">
    <w:pPr>
      <w:pStyle w:val="Header"/>
      <w:rPr>
        <w:rFonts w:ascii="Georgia" w:hAnsi="Georgia"/>
        <w:color w:val="9CB1CD"/>
        <w:sz w:val="20"/>
        <w:szCs w:val="20"/>
        <w:lang w:val="sr-Cyrl-CS"/>
      </w:rPr>
    </w:pPr>
    <w:r w:rsidRPr="0034057B">
      <w:rPr>
        <w:rFonts w:ascii="Georgia" w:hAnsi="Georgia"/>
        <w:noProof/>
        <w:color w:val="003366"/>
        <w:sz w:val="20"/>
        <w:szCs w:val="20"/>
      </w:rPr>
      <w:pict>
        <v:line id="_x0000_s2051" style="position:absolute;z-index:251656704" from="-.9pt,13.55pt" to="424.6pt,13.55pt" strokecolor="#036" strokeweight="1pt"/>
      </w:pict>
    </w:r>
    <w:r w:rsidR="00EA43B7" w:rsidRPr="00F93DC8">
      <w:rPr>
        <w:rFonts w:ascii="Georgia" w:hAnsi="Georgia"/>
        <w:color w:val="003366"/>
        <w:sz w:val="20"/>
        <w:szCs w:val="20"/>
        <w:lang w:val="sr-Cyrl-CS"/>
      </w:rPr>
      <w:t xml:space="preserve">АНТОЛОГИЈА СРПСКЕ КЊИЖЕВНОСТИ                                                                                               </w:t>
    </w:r>
    <w:r w:rsidR="00EA43B7">
      <w:object w:dxaOrig="2243" w:dyaOrig="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57.8pt;height:11.15pt" o:ole="">
          <v:imagedata r:id="rId1" o:title=""/>
        </v:shape>
        <o:OLEObject Type="Embed" ProgID="CorelDRAW.Graphic.13" ShapeID="_x0000_i1034" DrawAspect="Content" ObjectID="_130009124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7F0E"/>
    <w:multiLevelType w:val="hybridMultilevel"/>
    <w:tmpl w:val="00DE8E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TrueTypeFonts/>
  <w:saveSubsetFonts/>
  <w:hideGrammaticalErrors/>
  <w:attachedTemplate r:id="rId1"/>
  <w:stylePaneFormatFilter w:val="3F01"/>
  <w:defaultTabStop w:val="720"/>
  <w:hyphenationZone w:val="425"/>
  <w:characterSpacingControl w:val="doNotCompress"/>
  <w:hdrShapeDefaults>
    <o:shapedefaults v:ext="edit" spidmax="35842">
      <o:colormru v:ext="edit" colors="#eff0df"/>
      <o:colormenu v:ext="edit" fillcolor="#eff0d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3F7F"/>
    <w:rsid w:val="000161D1"/>
    <w:rsid w:val="00041A88"/>
    <w:rsid w:val="00042C21"/>
    <w:rsid w:val="000628F1"/>
    <w:rsid w:val="00063FCE"/>
    <w:rsid w:val="0007389C"/>
    <w:rsid w:val="000B3FB5"/>
    <w:rsid w:val="000C2078"/>
    <w:rsid w:val="000F6740"/>
    <w:rsid w:val="001200FB"/>
    <w:rsid w:val="001424CE"/>
    <w:rsid w:val="00144073"/>
    <w:rsid w:val="0015016B"/>
    <w:rsid w:val="00151F67"/>
    <w:rsid w:val="0018021A"/>
    <w:rsid w:val="001B0F1E"/>
    <w:rsid w:val="001C053E"/>
    <w:rsid w:val="001C6C69"/>
    <w:rsid w:val="001F07A9"/>
    <w:rsid w:val="002166D1"/>
    <w:rsid w:val="00254078"/>
    <w:rsid w:val="00254AD1"/>
    <w:rsid w:val="0025526C"/>
    <w:rsid w:val="002833D2"/>
    <w:rsid w:val="0029667D"/>
    <w:rsid w:val="002A104B"/>
    <w:rsid w:val="002E043F"/>
    <w:rsid w:val="00314977"/>
    <w:rsid w:val="00333FC5"/>
    <w:rsid w:val="0034057B"/>
    <w:rsid w:val="0036079F"/>
    <w:rsid w:val="00370005"/>
    <w:rsid w:val="003708C3"/>
    <w:rsid w:val="00376D03"/>
    <w:rsid w:val="003854B1"/>
    <w:rsid w:val="0038784A"/>
    <w:rsid w:val="003C3C96"/>
    <w:rsid w:val="003C4959"/>
    <w:rsid w:val="003E7BA9"/>
    <w:rsid w:val="00410186"/>
    <w:rsid w:val="004379FD"/>
    <w:rsid w:val="00450EFE"/>
    <w:rsid w:val="0047587E"/>
    <w:rsid w:val="00484E58"/>
    <w:rsid w:val="004A312E"/>
    <w:rsid w:val="004C32F9"/>
    <w:rsid w:val="004E0D7B"/>
    <w:rsid w:val="005269C5"/>
    <w:rsid w:val="00546904"/>
    <w:rsid w:val="00563F7F"/>
    <w:rsid w:val="00576F92"/>
    <w:rsid w:val="00584E69"/>
    <w:rsid w:val="00595EFD"/>
    <w:rsid w:val="005A6F58"/>
    <w:rsid w:val="00626FEA"/>
    <w:rsid w:val="00636858"/>
    <w:rsid w:val="006368AA"/>
    <w:rsid w:val="00637873"/>
    <w:rsid w:val="00644BF8"/>
    <w:rsid w:val="00657FFB"/>
    <w:rsid w:val="00660450"/>
    <w:rsid w:val="00674E01"/>
    <w:rsid w:val="00691CE8"/>
    <w:rsid w:val="006C233F"/>
    <w:rsid w:val="006E19C3"/>
    <w:rsid w:val="00722D12"/>
    <w:rsid w:val="0074090D"/>
    <w:rsid w:val="007428D2"/>
    <w:rsid w:val="00756A31"/>
    <w:rsid w:val="007B2FC9"/>
    <w:rsid w:val="007C0973"/>
    <w:rsid w:val="007C4090"/>
    <w:rsid w:val="007F0FE5"/>
    <w:rsid w:val="008A563D"/>
    <w:rsid w:val="008A65B3"/>
    <w:rsid w:val="008C2FED"/>
    <w:rsid w:val="008C6EDC"/>
    <w:rsid w:val="008D233E"/>
    <w:rsid w:val="008D4B6D"/>
    <w:rsid w:val="008F5967"/>
    <w:rsid w:val="0092315C"/>
    <w:rsid w:val="00930657"/>
    <w:rsid w:val="00990B2F"/>
    <w:rsid w:val="0099518C"/>
    <w:rsid w:val="009A0F75"/>
    <w:rsid w:val="009C5F8C"/>
    <w:rsid w:val="009E3B90"/>
    <w:rsid w:val="00A50BDE"/>
    <w:rsid w:val="00AB66F6"/>
    <w:rsid w:val="00AE00C5"/>
    <w:rsid w:val="00AE7075"/>
    <w:rsid w:val="00AF16B0"/>
    <w:rsid w:val="00AF1E02"/>
    <w:rsid w:val="00B1024E"/>
    <w:rsid w:val="00B14ED8"/>
    <w:rsid w:val="00B17848"/>
    <w:rsid w:val="00B8028A"/>
    <w:rsid w:val="00B927DF"/>
    <w:rsid w:val="00BF08FF"/>
    <w:rsid w:val="00C265FB"/>
    <w:rsid w:val="00C47CC3"/>
    <w:rsid w:val="00C6132F"/>
    <w:rsid w:val="00C846F7"/>
    <w:rsid w:val="00C9095B"/>
    <w:rsid w:val="00CA275B"/>
    <w:rsid w:val="00CA7ACB"/>
    <w:rsid w:val="00CB7F82"/>
    <w:rsid w:val="00CC028C"/>
    <w:rsid w:val="00D21B56"/>
    <w:rsid w:val="00D345C0"/>
    <w:rsid w:val="00D400FA"/>
    <w:rsid w:val="00D46A3A"/>
    <w:rsid w:val="00D52C38"/>
    <w:rsid w:val="00D57F7F"/>
    <w:rsid w:val="00D6072E"/>
    <w:rsid w:val="00D63E84"/>
    <w:rsid w:val="00D827FE"/>
    <w:rsid w:val="00D90F88"/>
    <w:rsid w:val="00DC0682"/>
    <w:rsid w:val="00DC39F0"/>
    <w:rsid w:val="00DC70B8"/>
    <w:rsid w:val="00DF39E9"/>
    <w:rsid w:val="00E83BFC"/>
    <w:rsid w:val="00E924CB"/>
    <w:rsid w:val="00EA2F5A"/>
    <w:rsid w:val="00EA43B7"/>
    <w:rsid w:val="00EA4BA0"/>
    <w:rsid w:val="00EB23AB"/>
    <w:rsid w:val="00EF282D"/>
    <w:rsid w:val="00F1289C"/>
    <w:rsid w:val="00F30347"/>
    <w:rsid w:val="00F46F00"/>
    <w:rsid w:val="00F66B10"/>
    <w:rsid w:val="00F7795C"/>
    <w:rsid w:val="00F916AC"/>
    <w:rsid w:val="00F93DC8"/>
    <w:rsid w:val="00F95D88"/>
    <w:rsid w:val="00FD00AF"/>
    <w:rsid w:val="00FD0CFD"/>
    <w:rsid w:val="00FE6B2B"/>
    <w:rsid w:val="00FF27C5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ru v:ext="edit" colors="#eff0df"/>
      <o:colormenu v:ext="edit" fillcolor="#eff0d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18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1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1C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691CE8"/>
  </w:style>
  <w:style w:type="paragraph" w:customStyle="1" w:styleId="ASKprvastrana">
    <w:name w:val="ASK prva strana"/>
    <w:basedOn w:val="Normal"/>
    <w:link w:val="ASKprvastranaChar"/>
    <w:rsid w:val="00EF282D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EF282D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EF282D"/>
    <w:rPr>
      <w:rFonts w:ascii="Georgia" w:hAnsi="Georgia"/>
      <w:color w:val="858686"/>
      <w:sz w:val="96"/>
      <w:szCs w:val="96"/>
      <w:lang w:val="sr-Cyrl-CS" w:eastAsia="en-US"/>
    </w:rPr>
  </w:style>
  <w:style w:type="paragraph" w:customStyle="1" w:styleId="Nazivdela">
    <w:name w:val="Naziv dela"/>
    <w:basedOn w:val="Normal"/>
    <w:link w:val="NazivdelaChar"/>
    <w:qFormat/>
    <w:rsid w:val="00EF282D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ImepiscaChar">
    <w:name w:val="Ime pisca Char"/>
    <w:basedOn w:val="DefaultParagraphFont"/>
    <w:link w:val="Imepisca"/>
    <w:rsid w:val="00EF282D"/>
    <w:rPr>
      <w:rFonts w:ascii="Georgia" w:hAnsi="Georgia"/>
      <w:color w:val="963043"/>
      <w:sz w:val="40"/>
      <w:szCs w:val="40"/>
      <w:lang w:val="sr-Cyrl-CS" w:eastAsia="en-US"/>
    </w:rPr>
  </w:style>
  <w:style w:type="paragraph" w:customStyle="1" w:styleId="Dropslovo">
    <w:name w:val="Drop slovo"/>
    <w:basedOn w:val="Nazivdela"/>
    <w:link w:val="DropslovoChar"/>
    <w:qFormat/>
    <w:rsid w:val="00EA4BA0"/>
    <w:rPr>
      <w:rFonts w:ascii="ASK font" w:hAnsi="ASK font"/>
      <w:color w:val="376FA7"/>
      <w:sz w:val="144"/>
      <w:szCs w:val="144"/>
    </w:rPr>
  </w:style>
  <w:style w:type="character" w:customStyle="1" w:styleId="NazivdelaChar">
    <w:name w:val="Naziv dela Char"/>
    <w:basedOn w:val="DefaultParagraphFont"/>
    <w:link w:val="Nazivdela"/>
    <w:rsid w:val="00EF282D"/>
    <w:rPr>
      <w:rFonts w:ascii="Georgia" w:hAnsi="Georgia"/>
      <w:color w:val="963043"/>
      <w:sz w:val="72"/>
      <w:szCs w:val="72"/>
      <w:lang w:val="sr-Cyrl-CS" w:eastAsia="en-US"/>
    </w:rPr>
  </w:style>
  <w:style w:type="paragraph" w:customStyle="1" w:styleId="Glava">
    <w:name w:val="Glava"/>
    <w:basedOn w:val="Normal"/>
    <w:link w:val="GlavaChar"/>
    <w:autoRedefine/>
    <w:qFormat/>
    <w:rsid w:val="00484E58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DropslovoChar">
    <w:name w:val="Drop slovo Char"/>
    <w:basedOn w:val="NazivdelaChar"/>
    <w:link w:val="Dropslovo"/>
    <w:rsid w:val="00EA4BA0"/>
    <w:rPr>
      <w:rFonts w:ascii="ASK font" w:hAnsi="ASK font"/>
      <w:color w:val="376FA7"/>
      <w:sz w:val="144"/>
      <w:szCs w:val="144"/>
    </w:rPr>
  </w:style>
  <w:style w:type="paragraph" w:customStyle="1" w:styleId="Tekst">
    <w:name w:val="Tekst"/>
    <w:basedOn w:val="Normal"/>
    <w:link w:val="TekstChar"/>
    <w:autoRedefine/>
    <w:qFormat/>
    <w:rsid w:val="00D90F88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GlavaChar">
    <w:name w:val="Glava Char"/>
    <w:basedOn w:val="DefaultParagraphFont"/>
    <w:link w:val="Glava"/>
    <w:rsid w:val="00484E58"/>
    <w:rPr>
      <w:rFonts w:ascii="Georgia" w:hAnsi="Georgia"/>
      <w:b/>
      <w:color w:val="963043"/>
      <w:sz w:val="32"/>
      <w:szCs w:val="32"/>
      <w:lang w:val="sr-Cyrl-CS" w:eastAsia="en-US"/>
    </w:rPr>
  </w:style>
  <w:style w:type="paragraph" w:styleId="Title">
    <w:name w:val="Title"/>
    <w:basedOn w:val="Normal"/>
    <w:next w:val="Normal"/>
    <w:link w:val="TitleChar"/>
    <w:qFormat/>
    <w:rsid w:val="00D46A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kstChar">
    <w:name w:val="Tekst Char"/>
    <w:basedOn w:val="DefaultParagraphFont"/>
    <w:link w:val="Tekst"/>
    <w:rsid w:val="00D90F88"/>
    <w:rPr>
      <w:rFonts w:ascii="Georgia" w:hAnsi="Georgia"/>
      <w:noProof/>
      <w:color w:val="0F243E" w:themeColor="text2" w:themeShade="8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46A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36079F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6079F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6079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6079F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079F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36079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6079F"/>
    <w:rPr>
      <w:rFonts w:ascii="Tahoma" w:hAnsi="Tahoma" w:cs="Tahoma"/>
      <w:sz w:val="16"/>
      <w:szCs w:val="16"/>
      <w:lang w:val="en-US" w:eastAsia="en-US"/>
    </w:rPr>
  </w:style>
  <w:style w:type="paragraph" w:customStyle="1" w:styleId="Sadrzaj">
    <w:name w:val="Sadrzaj"/>
    <w:basedOn w:val="TOC1"/>
    <w:link w:val="SadrzajChar"/>
    <w:qFormat/>
    <w:rsid w:val="005269C5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TOC1Char">
    <w:name w:val="TOC 1 Char"/>
    <w:basedOn w:val="DefaultParagraphFont"/>
    <w:link w:val="TOC1"/>
    <w:uiPriority w:val="39"/>
    <w:rsid w:val="005269C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adrzajChar">
    <w:name w:val="Sadrzaj Char"/>
    <w:basedOn w:val="TOC1Char"/>
    <w:link w:val="Sadrzaj"/>
    <w:rsid w:val="00526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L\Desktop\AS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8045-6802-4FEA-A020-4DAC8FE9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ASK</Template>
  <TotalTime>139</TotalTime>
  <Pages>1</Pages>
  <Words>14715</Words>
  <Characters>83881</Characters>
  <Application>Microsoft Office Word</Application>
  <DocSecurity>0</DocSecurity>
  <Lines>699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ГОРСКИ ВИЈЕНАЦ</vt:lpstr>
    </vt:vector>
  </TitlesOfParts>
  <Company>Markolik</Company>
  <LinksUpToDate>false</LinksUpToDate>
  <CharactersWithSpaces>98400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ГОРСКИ ВИЈЕНАЦ</dc:title>
  <dc:subject/>
  <dc:creator>П. П. Његош</dc:creator>
  <cp:keywords/>
  <dc:description/>
  <cp:lastModifiedBy>PIL</cp:lastModifiedBy>
  <cp:revision>12</cp:revision>
  <cp:lastPrinted>1601-01-01T00:00:00Z</cp:lastPrinted>
  <dcterms:created xsi:type="dcterms:W3CDTF">2008-09-19T11:09:00Z</dcterms:created>
  <dcterms:modified xsi:type="dcterms:W3CDTF">2009-04-01T09:40:00Z</dcterms:modified>
  <cp:category>Антологија српске књижевности</cp:category>
</cp:coreProperties>
</file>